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B4" w:rsidRDefault="00EC11B4" w:rsidP="009A1536">
      <w:pPr>
        <w:pStyle w:val="BodyText"/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EC11B4" w:rsidRPr="00677DF7" w:rsidRDefault="00EC11B4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Фё</w:t>
      </w:r>
      <w:r w:rsidRPr="00677DF7">
        <w:rPr>
          <w:rFonts w:ascii="Times New Roman" w:hAnsi="Times New Roman" w:cs="Times New Roman"/>
          <w:b/>
          <w:bCs/>
          <w:sz w:val="36"/>
          <w:szCs w:val="36"/>
        </w:rPr>
        <w:t xml:space="preserve">доровское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городское </w:t>
      </w: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поселение</w:t>
      </w:r>
    </w:p>
    <w:p w:rsidR="00EC11B4" w:rsidRDefault="00EC11B4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Тосненского муниципального </w:t>
      </w:r>
      <w:r w:rsidRPr="00677DF7">
        <w:rPr>
          <w:rFonts w:ascii="Times New Roman" w:hAnsi="Times New Roman" w:cs="Times New Roman"/>
          <w:b/>
          <w:bCs/>
          <w:sz w:val="36"/>
          <w:szCs w:val="36"/>
        </w:rPr>
        <w:t>район</w:t>
      </w:r>
      <w:r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EC11B4" w:rsidRPr="00677DF7" w:rsidRDefault="00EC11B4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Ленинградской области</w:t>
      </w:r>
    </w:p>
    <w:p w:rsidR="00EC11B4" w:rsidRPr="00677DF7" w:rsidRDefault="00EC11B4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EC11B4" w:rsidRPr="00677DF7" w:rsidRDefault="00EC11B4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11B4" w:rsidRPr="00677DF7" w:rsidRDefault="00EC11B4" w:rsidP="00E146BD">
      <w:pPr>
        <w:pStyle w:val="Body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C11B4" w:rsidRPr="00DA5B6F" w:rsidRDefault="00EC11B4" w:rsidP="00E146BD">
      <w:pPr>
        <w:rPr>
          <w:sz w:val="24"/>
          <w:szCs w:val="24"/>
        </w:rPr>
      </w:pPr>
    </w:p>
    <w:p w:rsidR="00EC11B4" w:rsidRDefault="00EC11B4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30.04.2021г. </w:t>
      </w:r>
      <w:r w:rsidRPr="00D00E04">
        <w:rPr>
          <w:sz w:val="28"/>
          <w:szCs w:val="28"/>
        </w:rPr>
        <w:t>№</w:t>
      </w:r>
      <w:r>
        <w:rPr>
          <w:sz w:val="28"/>
          <w:szCs w:val="28"/>
        </w:rPr>
        <w:t xml:space="preserve"> 192</w:t>
      </w:r>
    </w:p>
    <w:p w:rsidR="00EC11B4" w:rsidRPr="00D00E04" w:rsidRDefault="00EC11B4" w:rsidP="00E146BD">
      <w:pPr>
        <w:jc w:val="both"/>
        <w:rPr>
          <w:sz w:val="28"/>
          <w:szCs w:val="28"/>
        </w:rPr>
      </w:pPr>
    </w:p>
    <w:p w:rsidR="00EC11B4" w:rsidRPr="001036BE" w:rsidRDefault="00EC11B4" w:rsidP="00D777A8">
      <w:pPr>
        <w:ind w:right="4680"/>
        <w:jc w:val="both"/>
        <w:rPr>
          <w:sz w:val="28"/>
          <w:szCs w:val="28"/>
        </w:rPr>
      </w:pPr>
      <w:r w:rsidRPr="001036BE">
        <w:rPr>
          <w:sz w:val="28"/>
          <w:szCs w:val="28"/>
        </w:rPr>
        <w:t>О запрете неконтролируемого пала сухой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>травы, мусора и сенокосов на территории</w:t>
      </w:r>
      <w:r>
        <w:rPr>
          <w:sz w:val="28"/>
          <w:szCs w:val="28"/>
        </w:rPr>
        <w:t xml:space="preserve"> Фё</w:t>
      </w:r>
      <w:r w:rsidRPr="001036BE">
        <w:rPr>
          <w:sz w:val="28"/>
          <w:szCs w:val="28"/>
        </w:rPr>
        <w:t xml:space="preserve">доровского </w:t>
      </w:r>
      <w:r>
        <w:rPr>
          <w:sz w:val="28"/>
          <w:szCs w:val="28"/>
        </w:rPr>
        <w:t>городского</w:t>
      </w:r>
      <w:r w:rsidRPr="001036B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1036BE">
        <w:rPr>
          <w:sz w:val="28"/>
          <w:szCs w:val="28"/>
        </w:rPr>
        <w:t>в весенне-летний период 20</w:t>
      </w:r>
      <w:r>
        <w:rPr>
          <w:sz w:val="28"/>
          <w:szCs w:val="28"/>
        </w:rPr>
        <w:t>21</w:t>
      </w:r>
      <w:r w:rsidRPr="001036BE">
        <w:rPr>
          <w:sz w:val="28"/>
          <w:szCs w:val="28"/>
        </w:rPr>
        <w:t xml:space="preserve"> года </w:t>
      </w:r>
    </w:p>
    <w:p w:rsidR="00EC11B4" w:rsidRPr="00863BD6" w:rsidRDefault="00EC11B4" w:rsidP="001036BE">
      <w:pPr>
        <w:ind w:right="4680"/>
        <w:rPr>
          <w:sz w:val="28"/>
          <w:szCs w:val="28"/>
        </w:rPr>
      </w:pPr>
    </w:p>
    <w:p w:rsidR="00EC11B4" w:rsidRPr="00863BD6" w:rsidRDefault="00EC11B4" w:rsidP="00A01B51">
      <w:pPr>
        <w:ind w:firstLine="851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ральными законами от 21.12.1994</w:t>
      </w:r>
      <w:r w:rsidRPr="00863BD6">
        <w:rPr>
          <w:sz w:val="28"/>
          <w:szCs w:val="28"/>
        </w:rPr>
        <w:t xml:space="preserve"> № 68-ФЗ </w:t>
      </w:r>
      <w:r>
        <w:rPr>
          <w:sz w:val="28"/>
          <w:szCs w:val="28"/>
        </w:rPr>
        <w:t>«</w:t>
      </w:r>
      <w:r w:rsidRPr="00863BD6">
        <w:rPr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sz w:val="28"/>
          <w:szCs w:val="28"/>
        </w:rPr>
        <w:t>нного характера», от 21.12.1994</w:t>
      </w:r>
      <w:r w:rsidRPr="00863BD6">
        <w:rPr>
          <w:sz w:val="28"/>
          <w:szCs w:val="28"/>
        </w:rPr>
        <w:t xml:space="preserve"> № 69-ФЗ «О пожарной безопасности», по</w:t>
      </w:r>
      <w:r>
        <w:rPr>
          <w:sz w:val="28"/>
          <w:szCs w:val="28"/>
        </w:rPr>
        <w:t xml:space="preserve">становлением Правительства Российской Федерации от 07.10.2020 № 1614 «Об утверждении Правил пожарной безопасности в лесах», </w:t>
      </w:r>
      <w:r w:rsidRPr="00863BD6">
        <w:rPr>
          <w:sz w:val="28"/>
          <w:szCs w:val="28"/>
        </w:rPr>
        <w:t>в целях предупреждения</w:t>
      </w:r>
      <w:r>
        <w:rPr>
          <w:sz w:val="28"/>
          <w:szCs w:val="28"/>
        </w:rPr>
        <w:t xml:space="preserve"> </w:t>
      </w:r>
      <w:r w:rsidRPr="00863BD6">
        <w:rPr>
          <w:sz w:val="28"/>
          <w:szCs w:val="28"/>
        </w:rPr>
        <w:t xml:space="preserve"> возникновения пожаров и защиты населенных пунктов от них</w:t>
      </w:r>
      <w:r>
        <w:rPr>
          <w:sz w:val="28"/>
          <w:szCs w:val="28"/>
        </w:rPr>
        <w:t>, администрация Фёдоровского городского поселения Тосненского муниципального района Ленинградской области</w:t>
      </w:r>
    </w:p>
    <w:p w:rsidR="00EC11B4" w:rsidRPr="00863BD6" w:rsidRDefault="00EC11B4" w:rsidP="008A08F3">
      <w:pPr>
        <w:rPr>
          <w:sz w:val="28"/>
          <w:szCs w:val="28"/>
        </w:rPr>
      </w:pPr>
    </w:p>
    <w:p w:rsidR="00EC11B4" w:rsidRPr="00863BD6" w:rsidRDefault="00EC11B4" w:rsidP="00001C6E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63BD6">
        <w:rPr>
          <w:sz w:val="28"/>
          <w:szCs w:val="28"/>
        </w:rPr>
        <w:t>:</w:t>
      </w:r>
    </w:p>
    <w:p w:rsidR="00EC11B4" w:rsidRDefault="00EC11B4" w:rsidP="001036BE">
      <w:pPr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EC11B4" w:rsidRDefault="00EC11B4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Запретить на те</w:t>
      </w:r>
      <w:r>
        <w:rPr>
          <w:sz w:val="28"/>
          <w:szCs w:val="28"/>
        </w:rPr>
        <w:t xml:space="preserve">рритории Фёдоровского городского </w:t>
      </w:r>
      <w:r w:rsidRPr="00863BD6">
        <w:rPr>
          <w:sz w:val="28"/>
          <w:szCs w:val="28"/>
        </w:rPr>
        <w:t>поселения неконтролируемый пал сухой травы, сенокосов, разведение открытого огня в лесных массивах, сжигать промышленные и бытовые отходы, мусор, листья, обрезки деревьев на открытых</w:t>
      </w:r>
      <w:r>
        <w:rPr>
          <w:sz w:val="28"/>
          <w:szCs w:val="28"/>
        </w:rPr>
        <w:t xml:space="preserve"> и на прилегающих </w:t>
      </w:r>
      <w:r w:rsidRPr="00863BD6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 к лесополосе, </w:t>
      </w:r>
      <w:r w:rsidRPr="00863BD6">
        <w:rPr>
          <w:sz w:val="28"/>
          <w:szCs w:val="28"/>
        </w:rPr>
        <w:t xml:space="preserve"> а также в контейнерах и урнах.</w:t>
      </w:r>
    </w:p>
    <w:p w:rsidR="00EC11B4" w:rsidRDefault="00EC11B4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 xml:space="preserve">Утвердить план мероприятий по обеспечению мер пожарной безопасности </w:t>
      </w:r>
      <w:r>
        <w:rPr>
          <w:sz w:val="28"/>
          <w:szCs w:val="28"/>
        </w:rPr>
        <w:t>в границах населенных пунктов Фё</w:t>
      </w:r>
      <w:r w:rsidRPr="00863BD6">
        <w:rPr>
          <w:sz w:val="28"/>
          <w:szCs w:val="28"/>
        </w:rPr>
        <w:t xml:space="preserve">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(приложение 1)</w:t>
      </w:r>
      <w:r>
        <w:rPr>
          <w:sz w:val="28"/>
          <w:szCs w:val="28"/>
        </w:rPr>
        <w:t>.</w:t>
      </w:r>
    </w:p>
    <w:p w:rsidR="00EC11B4" w:rsidRDefault="00EC11B4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Руководи</w:t>
      </w:r>
      <w:r>
        <w:rPr>
          <w:sz w:val="28"/>
          <w:szCs w:val="28"/>
        </w:rPr>
        <w:t>телям предприятий, организаций и</w:t>
      </w:r>
      <w:r w:rsidRPr="00863BD6">
        <w:rPr>
          <w:sz w:val="28"/>
          <w:szCs w:val="28"/>
        </w:rPr>
        <w:t xml:space="preserve"> учреждений,</w:t>
      </w:r>
      <w:r>
        <w:rPr>
          <w:sz w:val="28"/>
          <w:szCs w:val="28"/>
        </w:rPr>
        <w:t xml:space="preserve"> также </w:t>
      </w:r>
      <w:r w:rsidRPr="005E7C0C">
        <w:rPr>
          <w:sz w:val="28"/>
          <w:szCs w:val="28"/>
        </w:rPr>
        <w:t xml:space="preserve">собственников и пользователей земель, </w:t>
      </w:r>
      <w:r>
        <w:rPr>
          <w:sz w:val="28"/>
          <w:szCs w:val="28"/>
        </w:rPr>
        <w:t>расположенных на территории Фё</w:t>
      </w:r>
      <w:r w:rsidRPr="00863BD6">
        <w:rPr>
          <w:sz w:val="28"/>
          <w:szCs w:val="28"/>
        </w:rPr>
        <w:t xml:space="preserve">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ввести на подведомственных территориях запреты неконтролируемых выжиганий сухой травы, мусора.</w:t>
      </w:r>
    </w:p>
    <w:p w:rsidR="00EC11B4" w:rsidRDefault="00EC11B4" w:rsidP="001036BE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</w:t>
      </w:r>
      <w:r w:rsidRPr="005E7C0C">
        <w:rPr>
          <w:sz w:val="28"/>
          <w:szCs w:val="28"/>
        </w:rPr>
        <w:t xml:space="preserve"> и пользовател</w:t>
      </w:r>
      <w:r>
        <w:rPr>
          <w:sz w:val="28"/>
          <w:szCs w:val="28"/>
        </w:rPr>
        <w:t xml:space="preserve">ям </w:t>
      </w:r>
      <w:r w:rsidRPr="005E7C0C">
        <w:rPr>
          <w:sz w:val="28"/>
          <w:szCs w:val="28"/>
        </w:rPr>
        <w:t xml:space="preserve">земель, прилегающих </w:t>
      </w:r>
      <w:r>
        <w:rPr>
          <w:sz w:val="28"/>
          <w:szCs w:val="28"/>
        </w:rPr>
        <w:t>к лесополосе, расположенных на территории Фё</w:t>
      </w:r>
      <w:r w:rsidRPr="00863BD6">
        <w:rPr>
          <w:sz w:val="28"/>
          <w:szCs w:val="28"/>
        </w:rPr>
        <w:t xml:space="preserve">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отдели</w:t>
      </w:r>
      <w:r w:rsidRPr="005E7C0C">
        <w:rPr>
          <w:sz w:val="28"/>
          <w:szCs w:val="28"/>
        </w:rPr>
        <w:t>ть эти земли от леса минерализованными полосами шириной не менее полуметра или противопожарными разрывами шириной не менее десяти метров</w:t>
      </w:r>
      <w:r>
        <w:rPr>
          <w:sz w:val="28"/>
          <w:szCs w:val="28"/>
        </w:rPr>
        <w:t>.</w:t>
      </w:r>
    </w:p>
    <w:p w:rsidR="00EC11B4" w:rsidRDefault="00EC11B4" w:rsidP="00F97908">
      <w:pPr>
        <w:pStyle w:val="ListParagraph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9C33FC">
        <w:rPr>
          <w:sz w:val="28"/>
          <w:szCs w:val="28"/>
        </w:rPr>
        <w:t>Обеспечить официальное опубликование (обна</w:t>
      </w:r>
      <w:r>
        <w:rPr>
          <w:sz w:val="28"/>
          <w:szCs w:val="28"/>
        </w:rPr>
        <w:t>родование) данного постановления.</w:t>
      </w:r>
    </w:p>
    <w:p w:rsidR="00EC11B4" w:rsidRPr="00F97908" w:rsidRDefault="00EC11B4" w:rsidP="00F97908">
      <w:pPr>
        <w:ind w:firstLine="709"/>
        <w:jc w:val="both"/>
        <w:rPr>
          <w:sz w:val="28"/>
          <w:szCs w:val="28"/>
        </w:rPr>
      </w:pPr>
    </w:p>
    <w:p w:rsidR="00EC11B4" w:rsidRPr="00A97219" w:rsidRDefault="00EC11B4" w:rsidP="00A97219">
      <w:pPr>
        <w:numPr>
          <w:ilvl w:val="0"/>
          <w:numId w:val="2"/>
        </w:numPr>
        <w:tabs>
          <w:tab w:val="clear" w:pos="720"/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 возложить на гла</w:t>
      </w:r>
      <w:r w:rsidRPr="00A97219">
        <w:rPr>
          <w:sz w:val="28"/>
          <w:szCs w:val="28"/>
        </w:rPr>
        <w:t>вного специалиста по ГО и ЧС администрации Фёдоровского городского  поселения Тосненского муниципального района Ленинградской области.</w:t>
      </w:r>
    </w:p>
    <w:p w:rsidR="00EC11B4" w:rsidRDefault="00EC11B4" w:rsidP="00F97908">
      <w:pPr>
        <w:suppressAutoHyphens/>
        <w:ind w:firstLine="709"/>
        <w:rPr>
          <w:sz w:val="28"/>
          <w:szCs w:val="28"/>
        </w:rPr>
      </w:pPr>
      <w:bookmarkStart w:id="0" w:name="_GoBack"/>
      <w:bookmarkEnd w:id="0"/>
    </w:p>
    <w:p w:rsidR="00EC11B4" w:rsidRDefault="00EC11B4" w:rsidP="00863BD6">
      <w:pPr>
        <w:suppressAutoHyphens/>
        <w:jc w:val="center"/>
        <w:rPr>
          <w:sz w:val="28"/>
          <w:szCs w:val="28"/>
        </w:rPr>
      </w:pPr>
    </w:p>
    <w:p w:rsidR="00EC11B4" w:rsidRDefault="00EC11B4" w:rsidP="001036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863B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63BD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Л.И. Богданова</w:t>
      </w:r>
    </w:p>
    <w:p w:rsidR="00EC11B4" w:rsidRDefault="00EC11B4" w:rsidP="00863BD6">
      <w:pPr>
        <w:suppressAutoHyphens/>
        <w:jc w:val="center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suppressAutoHyphens/>
        <w:jc w:val="right"/>
        <w:rPr>
          <w:sz w:val="28"/>
          <w:szCs w:val="28"/>
        </w:rPr>
      </w:pPr>
    </w:p>
    <w:p w:rsidR="00EC11B4" w:rsidRDefault="00EC11B4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C11B4" w:rsidRPr="00B40CC5" w:rsidRDefault="00EC11B4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40CC5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40CC5">
        <w:rPr>
          <w:sz w:val="24"/>
          <w:szCs w:val="24"/>
        </w:rPr>
        <w:t xml:space="preserve"> администрации </w:t>
      </w:r>
    </w:p>
    <w:p w:rsidR="00EC11B4" w:rsidRPr="00B40CC5" w:rsidRDefault="00EC11B4" w:rsidP="001036BE">
      <w:pPr>
        <w:jc w:val="right"/>
        <w:rPr>
          <w:sz w:val="24"/>
          <w:szCs w:val="24"/>
        </w:rPr>
      </w:pPr>
      <w:r>
        <w:rPr>
          <w:sz w:val="24"/>
          <w:szCs w:val="24"/>
        </w:rPr>
        <w:t>Фёдоровского городского</w:t>
      </w:r>
      <w:r w:rsidRPr="00B40CC5">
        <w:rPr>
          <w:sz w:val="24"/>
          <w:szCs w:val="24"/>
        </w:rPr>
        <w:t xml:space="preserve"> поселения</w:t>
      </w:r>
    </w:p>
    <w:p w:rsidR="00EC11B4" w:rsidRDefault="00EC11B4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>Тосненского</w:t>
      </w:r>
      <w:r>
        <w:rPr>
          <w:sz w:val="24"/>
          <w:szCs w:val="24"/>
        </w:rPr>
        <w:t xml:space="preserve"> муниципального</w:t>
      </w:r>
      <w:r w:rsidRPr="00B40CC5">
        <w:rPr>
          <w:sz w:val="24"/>
          <w:szCs w:val="24"/>
        </w:rPr>
        <w:t xml:space="preserve"> района </w:t>
      </w:r>
    </w:p>
    <w:p w:rsidR="00EC11B4" w:rsidRPr="00B40CC5" w:rsidRDefault="00EC11B4" w:rsidP="001036BE">
      <w:pPr>
        <w:jc w:val="right"/>
        <w:rPr>
          <w:sz w:val="24"/>
          <w:szCs w:val="24"/>
        </w:rPr>
      </w:pPr>
      <w:r w:rsidRPr="00B40CC5">
        <w:rPr>
          <w:sz w:val="24"/>
          <w:szCs w:val="24"/>
        </w:rPr>
        <w:t>Ленинградской области</w:t>
      </w:r>
    </w:p>
    <w:p w:rsidR="00EC11B4" w:rsidRPr="00555A80" w:rsidRDefault="00EC11B4" w:rsidP="001036BE">
      <w:pPr>
        <w:jc w:val="right"/>
        <w:rPr>
          <w:sz w:val="24"/>
          <w:szCs w:val="24"/>
        </w:rPr>
      </w:pPr>
      <w:r w:rsidRPr="00A2577B">
        <w:rPr>
          <w:sz w:val="24"/>
          <w:szCs w:val="24"/>
        </w:rPr>
        <w:t xml:space="preserve">от </w:t>
      </w:r>
      <w:r>
        <w:rPr>
          <w:sz w:val="24"/>
          <w:szCs w:val="24"/>
        </w:rPr>
        <w:t>30.04.2021</w:t>
      </w:r>
      <w:r w:rsidRPr="00B40CC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192</w:t>
      </w:r>
    </w:p>
    <w:p w:rsidR="00EC11B4" w:rsidRPr="008A08F3" w:rsidRDefault="00EC11B4" w:rsidP="00863BD6">
      <w:pPr>
        <w:rPr>
          <w:sz w:val="24"/>
          <w:szCs w:val="24"/>
        </w:rPr>
      </w:pPr>
    </w:p>
    <w:p w:rsidR="00EC11B4" w:rsidRPr="008A08F3" w:rsidRDefault="00EC11B4" w:rsidP="008A08F3">
      <w:pPr>
        <w:rPr>
          <w:sz w:val="24"/>
          <w:szCs w:val="24"/>
        </w:rPr>
      </w:pPr>
    </w:p>
    <w:p w:rsidR="00EC11B4" w:rsidRPr="008A08F3" w:rsidRDefault="00EC11B4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П Л А Н</w:t>
      </w:r>
    </w:p>
    <w:p w:rsidR="00EC11B4" w:rsidRPr="008A08F3" w:rsidRDefault="00EC11B4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>мероприятий по обеспечению мер пожарной безопасности</w:t>
      </w:r>
    </w:p>
    <w:p w:rsidR="00EC11B4" w:rsidRPr="008A08F3" w:rsidRDefault="00EC11B4" w:rsidP="008A08F3">
      <w:pPr>
        <w:jc w:val="center"/>
        <w:rPr>
          <w:sz w:val="24"/>
          <w:szCs w:val="24"/>
        </w:rPr>
      </w:pPr>
      <w:r w:rsidRPr="008A08F3">
        <w:rPr>
          <w:sz w:val="24"/>
          <w:szCs w:val="24"/>
        </w:rPr>
        <w:t xml:space="preserve">в границах  населенных пунктов </w:t>
      </w:r>
      <w:r>
        <w:rPr>
          <w:sz w:val="24"/>
          <w:szCs w:val="24"/>
        </w:rPr>
        <w:t>Фёдоровского городского</w:t>
      </w:r>
      <w:r w:rsidRPr="008A08F3">
        <w:rPr>
          <w:sz w:val="24"/>
          <w:szCs w:val="24"/>
        </w:rPr>
        <w:t xml:space="preserve"> поселения</w:t>
      </w:r>
    </w:p>
    <w:p w:rsidR="00EC11B4" w:rsidRPr="008A08F3" w:rsidRDefault="00EC11B4" w:rsidP="008A08F3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Pr="008A08F3">
        <w:rPr>
          <w:sz w:val="24"/>
          <w:szCs w:val="24"/>
        </w:rPr>
        <w:t xml:space="preserve"> год</w:t>
      </w:r>
    </w:p>
    <w:p w:rsidR="00EC11B4" w:rsidRPr="008A08F3" w:rsidRDefault="00EC11B4" w:rsidP="008A08F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25"/>
        <w:gridCol w:w="5640"/>
        <w:gridCol w:w="1470"/>
        <w:gridCol w:w="2106"/>
      </w:tblGrid>
      <w:tr w:rsidR="00EC11B4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№ п\п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Ответственный за исполнение</w:t>
            </w:r>
          </w:p>
        </w:tc>
      </w:tr>
      <w:tr w:rsidR="00EC11B4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месячник по благоустройству  на территории поселения</w:t>
            </w: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EC11B4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2.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Провести уборку территорий организаций, предприятий, учреждений от сгора</w:t>
            </w:r>
            <w:r>
              <w:rPr>
                <w:sz w:val="24"/>
                <w:szCs w:val="24"/>
              </w:rPr>
              <w:t>емого мусора, сухой травы, спиле</w:t>
            </w:r>
            <w:r w:rsidRPr="008A08F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8A08F3">
              <w:rPr>
                <w:sz w:val="24"/>
                <w:szCs w:val="24"/>
              </w:rPr>
              <w:t>ых деревьев и кустарника</w:t>
            </w: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Руководители</w:t>
            </w: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организаций,</w:t>
            </w: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предприятий, учреждений </w:t>
            </w:r>
          </w:p>
        </w:tc>
      </w:tr>
      <w:tr w:rsidR="00EC11B4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3.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Согласно графика провести сходы граждан с участием сотрудников ОНД по населенным пунктам  по вопросу: «О мерах противопожарной безопасности»</w:t>
            </w: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54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Ежеквар-тально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C11B4" w:rsidRDefault="00EC11B4" w:rsidP="00517930">
            <w:pPr>
              <w:jc w:val="both"/>
              <w:rPr>
                <w:sz w:val="24"/>
                <w:szCs w:val="24"/>
              </w:rPr>
            </w:pP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EC11B4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4.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Продолжить профилактическую работу в частном жилом секторе по соблюдению противопожарного режима. Сориентировать работу добровольной пожарной команды на обходы пожароопасных мест и запрещение разведения открытого огня</w:t>
            </w: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Постоянно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Администрация</w:t>
            </w:r>
          </w:p>
        </w:tc>
      </w:tr>
      <w:tr w:rsidR="00EC11B4" w:rsidRPr="008A08F3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Pr="008A08F3" w:rsidRDefault="00EC11B4" w:rsidP="00863BD6">
            <w:pPr>
              <w:snapToGrid w:val="0"/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5.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В пожароопасный период, при условиях сухой, жаркой и ветреной погоды необходимо обеспечить выполнение следующих мероприятий: запретить пал сухой травы, временно запретить в населенных пунктах разведение костров, топку печей на твердом топливе, организовать силами местного населения круглосуточное  патрулирование  населенных пунктов с первичными средствами тушения</w:t>
            </w:r>
            <w:r>
              <w:rPr>
                <w:sz w:val="24"/>
                <w:szCs w:val="24"/>
              </w:rPr>
              <w:t>, провести проверку с</w:t>
            </w:r>
            <w:r w:rsidRPr="005453AC">
              <w:rPr>
                <w:sz w:val="24"/>
                <w:szCs w:val="24"/>
              </w:rPr>
              <w:t>обственник</w:t>
            </w:r>
            <w:r>
              <w:rPr>
                <w:sz w:val="24"/>
                <w:szCs w:val="24"/>
              </w:rPr>
              <w:t>ов</w:t>
            </w:r>
            <w:r w:rsidRPr="005453AC">
              <w:rPr>
                <w:sz w:val="24"/>
                <w:szCs w:val="24"/>
              </w:rPr>
              <w:t xml:space="preserve"> и пользовател</w:t>
            </w:r>
            <w:r>
              <w:rPr>
                <w:sz w:val="24"/>
                <w:szCs w:val="24"/>
              </w:rPr>
              <w:t>ей</w:t>
            </w:r>
            <w:r w:rsidRPr="005453AC">
              <w:rPr>
                <w:sz w:val="24"/>
                <w:szCs w:val="24"/>
              </w:rPr>
              <w:t xml:space="preserve"> земель, прилегающих к лесополосе, </w:t>
            </w:r>
            <w:r>
              <w:rPr>
                <w:sz w:val="24"/>
                <w:szCs w:val="24"/>
              </w:rPr>
              <w:t xml:space="preserve">по </w:t>
            </w:r>
            <w:r w:rsidRPr="005453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ению</w:t>
            </w:r>
            <w:r w:rsidRPr="005453AC">
              <w:rPr>
                <w:sz w:val="24"/>
                <w:szCs w:val="24"/>
              </w:rPr>
              <w:t xml:space="preserve"> эти земли от леса минерализованными полосами шириной не менее полуметра или противопожарными разрывами шириной не менее десяти метров</w:t>
            </w:r>
          </w:p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1B4" w:rsidRDefault="00EC11B4" w:rsidP="0086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EC11B4" w:rsidRPr="008A08F3" w:rsidRDefault="00EC11B4" w:rsidP="00956AE6">
            <w:pPr>
              <w:jc w:val="center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1B4" w:rsidRPr="008A08F3" w:rsidRDefault="00EC11B4" w:rsidP="0051793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</w:p>
          <w:p w:rsidR="00EC11B4" w:rsidRDefault="00EC11B4" w:rsidP="00517930">
            <w:pPr>
              <w:jc w:val="both"/>
              <w:rPr>
                <w:sz w:val="24"/>
                <w:szCs w:val="24"/>
              </w:rPr>
            </w:pP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</w:p>
          <w:p w:rsidR="00EC11B4" w:rsidRPr="008A08F3" w:rsidRDefault="00EC11B4" w:rsidP="00517930">
            <w:pPr>
              <w:jc w:val="both"/>
              <w:rPr>
                <w:sz w:val="24"/>
                <w:szCs w:val="24"/>
              </w:rPr>
            </w:pPr>
            <w:r w:rsidRPr="008A08F3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EC11B4" w:rsidRPr="008A08F3" w:rsidRDefault="00EC11B4" w:rsidP="00037D05">
      <w:pPr>
        <w:jc w:val="both"/>
        <w:rPr>
          <w:sz w:val="24"/>
          <w:szCs w:val="24"/>
        </w:rPr>
      </w:pPr>
    </w:p>
    <w:sectPr w:rsidR="00EC11B4" w:rsidRPr="008A08F3" w:rsidSect="009A1536">
      <w:pgSz w:w="11906" w:h="16838"/>
      <w:pgMar w:top="709" w:right="746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0B4F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</w:abstractNum>
  <w:abstractNum w:abstractNumId="1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6BD"/>
    <w:rsid w:val="00001C6E"/>
    <w:rsid w:val="000321CF"/>
    <w:rsid w:val="00037D05"/>
    <w:rsid w:val="00040209"/>
    <w:rsid w:val="00085BF3"/>
    <w:rsid w:val="00095F1F"/>
    <w:rsid w:val="000A706C"/>
    <w:rsid w:val="000C0474"/>
    <w:rsid w:val="000C3A71"/>
    <w:rsid w:val="000C5E4F"/>
    <w:rsid w:val="001036BE"/>
    <w:rsid w:val="001151FD"/>
    <w:rsid w:val="00163384"/>
    <w:rsid w:val="001A5CEC"/>
    <w:rsid w:val="001D4A86"/>
    <w:rsid w:val="001F132C"/>
    <w:rsid w:val="0023136A"/>
    <w:rsid w:val="0023485F"/>
    <w:rsid w:val="00246CB8"/>
    <w:rsid w:val="00262B2C"/>
    <w:rsid w:val="00297C7C"/>
    <w:rsid w:val="002D33A2"/>
    <w:rsid w:val="003311C3"/>
    <w:rsid w:val="003457CB"/>
    <w:rsid w:val="00390F36"/>
    <w:rsid w:val="003C734F"/>
    <w:rsid w:val="003E2E7F"/>
    <w:rsid w:val="003E799C"/>
    <w:rsid w:val="003F00BB"/>
    <w:rsid w:val="003F106E"/>
    <w:rsid w:val="0040049F"/>
    <w:rsid w:val="004410A1"/>
    <w:rsid w:val="0045192D"/>
    <w:rsid w:val="004D6A2A"/>
    <w:rsid w:val="0050538C"/>
    <w:rsid w:val="005070D7"/>
    <w:rsid w:val="00517930"/>
    <w:rsid w:val="0053486C"/>
    <w:rsid w:val="005453AC"/>
    <w:rsid w:val="00555A80"/>
    <w:rsid w:val="005805D3"/>
    <w:rsid w:val="00595DE0"/>
    <w:rsid w:val="005C5F4E"/>
    <w:rsid w:val="005E7C0C"/>
    <w:rsid w:val="00600B93"/>
    <w:rsid w:val="00615AE6"/>
    <w:rsid w:val="00677DF7"/>
    <w:rsid w:val="006854B2"/>
    <w:rsid w:val="006B5852"/>
    <w:rsid w:val="006C52B1"/>
    <w:rsid w:val="006E0AEB"/>
    <w:rsid w:val="007A4DF0"/>
    <w:rsid w:val="007A4F4C"/>
    <w:rsid w:val="007B33F3"/>
    <w:rsid w:val="007B67A0"/>
    <w:rsid w:val="007B71AE"/>
    <w:rsid w:val="007D0973"/>
    <w:rsid w:val="007E0D0D"/>
    <w:rsid w:val="007E61F0"/>
    <w:rsid w:val="007F712B"/>
    <w:rsid w:val="0083126B"/>
    <w:rsid w:val="00856E2D"/>
    <w:rsid w:val="0086093B"/>
    <w:rsid w:val="00863BD6"/>
    <w:rsid w:val="008A08F3"/>
    <w:rsid w:val="008E7F7C"/>
    <w:rsid w:val="0092317F"/>
    <w:rsid w:val="0093356F"/>
    <w:rsid w:val="00956AE6"/>
    <w:rsid w:val="00962755"/>
    <w:rsid w:val="00991A21"/>
    <w:rsid w:val="009A1536"/>
    <w:rsid w:val="009C33FC"/>
    <w:rsid w:val="00A01B51"/>
    <w:rsid w:val="00A02CEE"/>
    <w:rsid w:val="00A128FF"/>
    <w:rsid w:val="00A23C0F"/>
    <w:rsid w:val="00A2577B"/>
    <w:rsid w:val="00A66ACB"/>
    <w:rsid w:val="00A7177D"/>
    <w:rsid w:val="00A97219"/>
    <w:rsid w:val="00AF22C3"/>
    <w:rsid w:val="00B406E8"/>
    <w:rsid w:val="00B40CC5"/>
    <w:rsid w:val="00B552EA"/>
    <w:rsid w:val="00B64765"/>
    <w:rsid w:val="00BA0DF0"/>
    <w:rsid w:val="00BC0208"/>
    <w:rsid w:val="00BF406F"/>
    <w:rsid w:val="00C81BD3"/>
    <w:rsid w:val="00C85A39"/>
    <w:rsid w:val="00CB564D"/>
    <w:rsid w:val="00CD4367"/>
    <w:rsid w:val="00CD5D9D"/>
    <w:rsid w:val="00CE520E"/>
    <w:rsid w:val="00CF13EB"/>
    <w:rsid w:val="00D00E04"/>
    <w:rsid w:val="00D143E8"/>
    <w:rsid w:val="00D32D65"/>
    <w:rsid w:val="00D777A8"/>
    <w:rsid w:val="00D80270"/>
    <w:rsid w:val="00DA5B6F"/>
    <w:rsid w:val="00E05A7B"/>
    <w:rsid w:val="00E07FA2"/>
    <w:rsid w:val="00E146BD"/>
    <w:rsid w:val="00E67840"/>
    <w:rsid w:val="00E81A67"/>
    <w:rsid w:val="00EC11B4"/>
    <w:rsid w:val="00EE09FE"/>
    <w:rsid w:val="00EF0016"/>
    <w:rsid w:val="00F15BD0"/>
    <w:rsid w:val="00F97908"/>
    <w:rsid w:val="00FC73C7"/>
    <w:rsid w:val="00FD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BodyTextChar1">
    <w:name w:val="Body Text Char1"/>
    <w:aliases w:val="бпОсновной текст Char,Body Text Char Char"/>
    <w:link w:val="BodyText"/>
    <w:uiPriority w:val="99"/>
    <w:locked/>
    <w:rsid w:val="00E146BD"/>
    <w:rPr>
      <w:sz w:val="28"/>
      <w:szCs w:val="28"/>
      <w:lang w:eastAsia="zh-CN"/>
    </w:rPr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DefaultParagraphFont"/>
    <w:link w:val="BodyText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Normal"/>
    <w:next w:val="Heading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C33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586</Words>
  <Characters>3341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dens</dc:creator>
  <cp:keywords/>
  <dc:description/>
  <cp:lastModifiedBy>Admin</cp:lastModifiedBy>
  <cp:revision>2</cp:revision>
  <cp:lastPrinted>2021-05-14T11:12:00Z</cp:lastPrinted>
  <dcterms:created xsi:type="dcterms:W3CDTF">2021-05-14T11:13:00Z</dcterms:created>
  <dcterms:modified xsi:type="dcterms:W3CDTF">2021-05-14T11:13:00Z</dcterms:modified>
</cp:coreProperties>
</file>