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6C" w:rsidRDefault="00535D6C" w:rsidP="00F107BE">
      <w:pPr>
        <w:pStyle w:val="ConsPlusTitle"/>
        <w:widowControl/>
        <w:rPr>
          <w:b w:val="0"/>
          <w:bCs w:val="0"/>
          <w:sz w:val="28"/>
          <w:szCs w:val="28"/>
        </w:rPr>
      </w:pPr>
    </w:p>
    <w:p w:rsidR="00535D6C" w:rsidRPr="00271395" w:rsidRDefault="00535D6C" w:rsidP="00C7157F">
      <w:pPr>
        <w:pStyle w:val="BodyText"/>
        <w:tabs>
          <w:tab w:val="left" w:pos="142"/>
        </w:tabs>
        <w:jc w:val="center"/>
        <w:rPr>
          <w:rFonts w:ascii="Times New Roman" w:hAnsi="Times New Roman" w:cs="Times New Roman"/>
          <w:b/>
          <w:bCs/>
          <w:sz w:val="36"/>
          <w:szCs w:val="36"/>
        </w:rPr>
      </w:pPr>
      <w:r w:rsidRPr="00271395">
        <w:rPr>
          <w:rFonts w:ascii="Times New Roman" w:hAnsi="Times New Roman" w:cs="Times New Roman"/>
          <w:b/>
          <w:bCs/>
          <w:sz w:val="36"/>
          <w:szCs w:val="36"/>
        </w:rPr>
        <w:t xml:space="preserve">  Федоровское сельское поселение</w:t>
      </w:r>
    </w:p>
    <w:p w:rsidR="00535D6C" w:rsidRPr="00271395" w:rsidRDefault="00535D6C" w:rsidP="00C7157F">
      <w:pPr>
        <w:pStyle w:val="BodyText"/>
        <w:jc w:val="center"/>
        <w:rPr>
          <w:rFonts w:ascii="Times New Roman" w:hAnsi="Times New Roman" w:cs="Times New Roman"/>
          <w:b/>
          <w:bCs/>
          <w:sz w:val="36"/>
          <w:szCs w:val="36"/>
        </w:rPr>
      </w:pPr>
      <w:r w:rsidRPr="00271395">
        <w:rPr>
          <w:rFonts w:ascii="Times New Roman" w:hAnsi="Times New Roman" w:cs="Times New Roman"/>
          <w:b/>
          <w:bCs/>
          <w:sz w:val="36"/>
          <w:szCs w:val="36"/>
        </w:rPr>
        <w:t>Тосненский район Ленинградской области</w:t>
      </w:r>
    </w:p>
    <w:p w:rsidR="00535D6C" w:rsidRPr="00271395" w:rsidRDefault="00535D6C" w:rsidP="00C7157F">
      <w:pPr>
        <w:pStyle w:val="BodyText"/>
        <w:jc w:val="center"/>
        <w:rPr>
          <w:rFonts w:ascii="Times New Roman" w:hAnsi="Times New Roman" w:cs="Times New Roman"/>
          <w:b/>
          <w:bCs/>
          <w:sz w:val="36"/>
          <w:szCs w:val="36"/>
        </w:rPr>
      </w:pPr>
      <w:r w:rsidRPr="00271395">
        <w:rPr>
          <w:rFonts w:ascii="Times New Roman" w:hAnsi="Times New Roman" w:cs="Times New Roman"/>
          <w:b/>
          <w:bCs/>
          <w:sz w:val="36"/>
          <w:szCs w:val="36"/>
        </w:rPr>
        <w:t>Администрация</w:t>
      </w:r>
    </w:p>
    <w:p w:rsidR="00535D6C" w:rsidRPr="00271395" w:rsidRDefault="00535D6C" w:rsidP="00C7157F">
      <w:pPr>
        <w:pStyle w:val="BodyText"/>
        <w:jc w:val="center"/>
        <w:rPr>
          <w:rFonts w:ascii="Times New Roman" w:hAnsi="Times New Roman" w:cs="Times New Roman"/>
          <w:b/>
          <w:bCs/>
          <w:sz w:val="36"/>
          <w:szCs w:val="36"/>
        </w:rPr>
      </w:pPr>
    </w:p>
    <w:p w:rsidR="00535D6C" w:rsidRPr="00271395" w:rsidRDefault="00535D6C" w:rsidP="00C7157F">
      <w:pPr>
        <w:pStyle w:val="BodyText"/>
        <w:jc w:val="center"/>
        <w:rPr>
          <w:rFonts w:ascii="Times New Roman" w:hAnsi="Times New Roman" w:cs="Times New Roman"/>
          <w:b/>
          <w:bCs/>
          <w:sz w:val="36"/>
          <w:szCs w:val="36"/>
        </w:rPr>
      </w:pPr>
      <w:r w:rsidRPr="00271395">
        <w:rPr>
          <w:rFonts w:ascii="Times New Roman" w:hAnsi="Times New Roman" w:cs="Times New Roman"/>
          <w:b/>
          <w:bCs/>
          <w:sz w:val="36"/>
          <w:szCs w:val="36"/>
        </w:rPr>
        <w:t>Постановление</w:t>
      </w:r>
    </w:p>
    <w:p w:rsidR="00535D6C" w:rsidRPr="006B3E43" w:rsidRDefault="00535D6C" w:rsidP="001916E6">
      <w:pPr>
        <w:pStyle w:val="ConsPlusTitle"/>
        <w:rPr>
          <w:sz w:val="26"/>
          <w:szCs w:val="26"/>
        </w:rPr>
      </w:pPr>
    </w:p>
    <w:p w:rsidR="00535D6C" w:rsidRPr="001B2ACC" w:rsidRDefault="00535D6C" w:rsidP="001916E6">
      <w:pPr>
        <w:pStyle w:val="ConsPlusTitle"/>
        <w:rPr>
          <w:rFonts w:ascii="Times New Roman" w:hAnsi="Times New Roman" w:cs="Times New Roman"/>
          <w:b w:val="0"/>
          <w:bCs w:val="0"/>
          <w:sz w:val="28"/>
          <w:szCs w:val="28"/>
        </w:rPr>
      </w:pPr>
      <w:r w:rsidRPr="001B2ACC">
        <w:rPr>
          <w:rFonts w:ascii="Times New Roman" w:hAnsi="Times New Roman" w:cs="Times New Roman"/>
          <w:b w:val="0"/>
          <w:bCs w:val="0"/>
          <w:sz w:val="28"/>
          <w:szCs w:val="28"/>
        </w:rPr>
        <w:t>31.01.2017 г № 20</w:t>
      </w:r>
    </w:p>
    <w:p w:rsidR="00535D6C" w:rsidRPr="001B2ACC" w:rsidRDefault="00535D6C" w:rsidP="00E95FFB">
      <w:pPr>
        <w:pStyle w:val="ConsPlusTitle"/>
        <w:ind w:firstLine="709"/>
        <w:rPr>
          <w:rFonts w:ascii="Times New Roman" w:hAnsi="Times New Roman" w:cs="Times New Roman"/>
          <w:sz w:val="26"/>
          <w:szCs w:val="26"/>
        </w:rPr>
      </w:pPr>
    </w:p>
    <w:p w:rsidR="00535D6C" w:rsidRPr="001B2ACC" w:rsidRDefault="00535D6C" w:rsidP="006B3E43">
      <w:pPr>
        <w:pStyle w:val="ConsPlusTitle"/>
        <w:ind w:right="3401" w:firstLine="708"/>
        <w:jc w:val="both"/>
        <w:rPr>
          <w:rFonts w:ascii="Times New Roman" w:hAnsi="Times New Roman" w:cs="Times New Roman"/>
          <w:b w:val="0"/>
          <w:bCs w:val="0"/>
          <w:sz w:val="26"/>
          <w:szCs w:val="26"/>
        </w:rPr>
      </w:pPr>
      <w:r w:rsidRPr="001B2ACC">
        <w:rPr>
          <w:rFonts w:ascii="Times New Roman" w:hAnsi="Times New Roman" w:cs="Times New Roman"/>
          <w:b w:val="0"/>
          <w:bCs w:val="0"/>
          <w:sz w:val="26"/>
          <w:szCs w:val="26"/>
        </w:rPr>
        <w:t>Об утверждении административного регламента предоставления администрацией Федоровского сельского поселения Тосненского района Ленинградской области муниципальной услуги «Заключение соглашения о перераспределении земель и (или) земельных участков,находящихся в муниципальной собственности, и земельных участков, находящихся в частной собственности»</w:t>
      </w:r>
    </w:p>
    <w:p w:rsidR="00535D6C" w:rsidRPr="001B2ACC" w:rsidRDefault="00535D6C" w:rsidP="00F107BE">
      <w:pPr>
        <w:pStyle w:val="ConsPlusTitle"/>
        <w:jc w:val="both"/>
        <w:rPr>
          <w:rFonts w:ascii="Times New Roman" w:hAnsi="Times New Roman" w:cs="Times New Roman"/>
          <w:b w:val="0"/>
          <w:bCs w:val="0"/>
          <w:sz w:val="26"/>
          <w:szCs w:val="26"/>
        </w:rPr>
      </w:pPr>
    </w:p>
    <w:p w:rsidR="00535D6C" w:rsidRPr="001B2ACC" w:rsidRDefault="00535D6C" w:rsidP="006B3E43">
      <w:pPr>
        <w:pStyle w:val="ConsPlusTitle"/>
        <w:ind w:firstLine="709"/>
        <w:jc w:val="both"/>
        <w:rPr>
          <w:rFonts w:ascii="Times New Roman" w:hAnsi="Times New Roman" w:cs="Times New Roman"/>
          <w:b w:val="0"/>
          <w:bCs w:val="0"/>
          <w:sz w:val="26"/>
          <w:szCs w:val="26"/>
        </w:rPr>
      </w:pPr>
      <w:r w:rsidRPr="001B2ACC">
        <w:rPr>
          <w:rFonts w:ascii="Times New Roman" w:hAnsi="Times New Roman" w:cs="Times New Roman"/>
          <w:b w:val="0"/>
          <w:bCs w:val="0"/>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Федоровского сельского поселения Тосненского района Ленинградской области, администрация Федоровского сельского  поселения Тосненского муниципального района Ленинградской области,</w:t>
      </w:r>
    </w:p>
    <w:p w:rsidR="00535D6C" w:rsidRPr="001B2ACC" w:rsidRDefault="00535D6C" w:rsidP="006B3E43">
      <w:pPr>
        <w:pStyle w:val="ConsPlusTitle"/>
        <w:ind w:firstLine="709"/>
        <w:jc w:val="both"/>
        <w:rPr>
          <w:rFonts w:ascii="Times New Roman" w:hAnsi="Times New Roman" w:cs="Times New Roman"/>
          <w:b w:val="0"/>
          <w:bCs w:val="0"/>
          <w:sz w:val="28"/>
          <w:szCs w:val="28"/>
        </w:rPr>
      </w:pPr>
    </w:p>
    <w:p w:rsidR="00535D6C" w:rsidRPr="001B2ACC" w:rsidRDefault="00535D6C" w:rsidP="006B3E43">
      <w:pPr>
        <w:pStyle w:val="ConsPlusTitle"/>
        <w:ind w:firstLine="709"/>
        <w:jc w:val="both"/>
        <w:rPr>
          <w:rFonts w:ascii="Times New Roman" w:hAnsi="Times New Roman" w:cs="Times New Roman"/>
          <w:b w:val="0"/>
          <w:bCs w:val="0"/>
          <w:sz w:val="28"/>
          <w:szCs w:val="28"/>
        </w:rPr>
      </w:pPr>
      <w:r w:rsidRPr="001B2ACC">
        <w:rPr>
          <w:rFonts w:ascii="Times New Roman" w:hAnsi="Times New Roman" w:cs="Times New Roman"/>
          <w:b w:val="0"/>
          <w:bCs w:val="0"/>
          <w:sz w:val="28"/>
          <w:szCs w:val="28"/>
        </w:rPr>
        <w:t xml:space="preserve">ПОСТАНОВЛЯЕТ: </w:t>
      </w:r>
    </w:p>
    <w:p w:rsidR="00535D6C" w:rsidRPr="006B3E43" w:rsidRDefault="00535D6C" w:rsidP="006B3E43">
      <w:pPr>
        <w:pStyle w:val="ConsPlusTitle"/>
        <w:ind w:firstLine="709"/>
        <w:jc w:val="both"/>
        <w:rPr>
          <w:b w:val="0"/>
          <w:bCs w:val="0"/>
          <w:sz w:val="26"/>
          <w:szCs w:val="26"/>
        </w:rPr>
      </w:pPr>
    </w:p>
    <w:p w:rsidR="00535D6C" w:rsidRPr="006B3E43"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 xml:space="preserve">1. Утвердить приложенный к настоящему постановлению административный регламент по предоставлению администрацией Федоровского сельского поселения Тосненского района Ленинградской области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535D6C" w:rsidRPr="006B3E43"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2. Опубликовать данное постановление в средствах массовой информации – газете «Федоровский Вестник».</w:t>
      </w:r>
    </w:p>
    <w:p w:rsidR="00535D6C" w:rsidRPr="006B3E43"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3. Обеспечить размещение сообщения в сети Интернет на сайте поселения http://www.fedorovskoe-mo.ru/.</w:t>
      </w:r>
    </w:p>
    <w:p w:rsidR="00535D6C" w:rsidRPr="006B3E43"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4. Главному специалисту по землеустройству и архитектуре администрации Федоровского сельского поселения Тосненского района Ленинградской области обеспечить доступ заинтересованным лицам для ознакомления с материалами по адресу: 187021, Ленинградская область, Тосненский район, дер. Федоровское, ул. Шоссейная, д. 12-а.</w:t>
      </w:r>
    </w:p>
    <w:p w:rsidR="00535D6C" w:rsidRPr="006B3E43"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5. Постановление вступает в силу со дня его опубликования.</w:t>
      </w:r>
    </w:p>
    <w:p w:rsidR="00535D6C" w:rsidRDefault="00535D6C" w:rsidP="006B3E43">
      <w:pPr>
        <w:pStyle w:val="NoSpacing"/>
        <w:ind w:firstLine="284"/>
        <w:jc w:val="both"/>
        <w:rPr>
          <w:rFonts w:ascii="Times New Roman" w:hAnsi="Times New Roman" w:cs="Times New Roman"/>
          <w:sz w:val="26"/>
          <w:szCs w:val="26"/>
        </w:rPr>
      </w:pPr>
      <w:r w:rsidRPr="006B3E43">
        <w:rPr>
          <w:rFonts w:ascii="Times New Roman" w:hAnsi="Times New Roman" w:cs="Times New Roman"/>
          <w:sz w:val="26"/>
          <w:szCs w:val="26"/>
        </w:rPr>
        <w:t>6. Контроль за исполнением постановления оставляю за собой.</w:t>
      </w:r>
    </w:p>
    <w:p w:rsidR="00535D6C" w:rsidRPr="006B3E43" w:rsidRDefault="00535D6C" w:rsidP="006B3E43">
      <w:pPr>
        <w:pStyle w:val="NoSpacing"/>
        <w:ind w:firstLine="284"/>
        <w:jc w:val="both"/>
        <w:rPr>
          <w:rFonts w:ascii="Times New Roman" w:hAnsi="Times New Roman" w:cs="Times New Roman"/>
          <w:sz w:val="26"/>
          <w:szCs w:val="26"/>
        </w:rPr>
      </w:pPr>
    </w:p>
    <w:p w:rsidR="00535D6C" w:rsidRPr="006B3E43" w:rsidRDefault="00535D6C" w:rsidP="006B3E43">
      <w:pPr>
        <w:pStyle w:val="NoSpacing"/>
        <w:rPr>
          <w:rFonts w:ascii="Times New Roman" w:hAnsi="Times New Roman" w:cs="Times New Roman"/>
          <w:sz w:val="26"/>
          <w:szCs w:val="26"/>
        </w:rPr>
      </w:pPr>
      <w:r w:rsidRPr="006B3E43">
        <w:rPr>
          <w:rFonts w:ascii="Times New Roman" w:hAnsi="Times New Roman" w:cs="Times New Roman"/>
          <w:sz w:val="26"/>
          <w:szCs w:val="26"/>
        </w:rPr>
        <w:t xml:space="preserve">Глава администрации                               </w:t>
      </w:r>
      <w:r w:rsidRPr="006B3E43">
        <w:rPr>
          <w:rFonts w:ascii="Times New Roman" w:hAnsi="Times New Roman" w:cs="Times New Roman"/>
          <w:sz w:val="26"/>
          <w:szCs w:val="26"/>
        </w:rPr>
        <w:tab/>
      </w:r>
      <w:r w:rsidRPr="006B3E43">
        <w:rPr>
          <w:rFonts w:ascii="Times New Roman" w:hAnsi="Times New Roman" w:cs="Times New Roman"/>
          <w:sz w:val="26"/>
          <w:szCs w:val="26"/>
        </w:rPr>
        <w:tab/>
        <w:t xml:space="preserve">                        А.С. Маслов</w:t>
      </w:r>
    </w:p>
    <w:p w:rsidR="00535D6C" w:rsidRPr="00D76A07" w:rsidRDefault="00535D6C" w:rsidP="00D76A07">
      <w:pPr>
        <w:pStyle w:val="ConsPlusTitle"/>
        <w:ind w:firstLine="709"/>
        <w:jc w:val="both"/>
        <w:rPr>
          <w:b w:val="0"/>
          <w:bCs w:val="0"/>
        </w:rPr>
      </w:pPr>
    </w:p>
    <w:p w:rsidR="00535D6C" w:rsidRPr="004344B8" w:rsidRDefault="00535D6C" w:rsidP="00074B84">
      <w:pPr>
        <w:pStyle w:val="ConsPlusTitle"/>
        <w:widowControl/>
        <w:jc w:val="right"/>
        <w:rPr>
          <w:sz w:val="28"/>
          <w:szCs w:val="28"/>
        </w:rPr>
      </w:pPr>
    </w:p>
    <w:p w:rsidR="00535D6C" w:rsidRPr="001B2ACC" w:rsidRDefault="00535D6C" w:rsidP="00074B84">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Приложение к постановлению</w:t>
      </w:r>
    </w:p>
    <w:p w:rsidR="00535D6C" w:rsidRPr="001B2ACC" w:rsidRDefault="00535D6C" w:rsidP="004344B8">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 xml:space="preserve"> администрации Федоровского</w:t>
      </w:r>
    </w:p>
    <w:p w:rsidR="00535D6C" w:rsidRPr="001B2ACC" w:rsidRDefault="00535D6C" w:rsidP="004344B8">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 xml:space="preserve">сельского поселения </w:t>
      </w:r>
    </w:p>
    <w:p w:rsidR="00535D6C" w:rsidRPr="001B2ACC" w:rsidRDefault="00535D6C" w:rsidP="004344B8">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Тосненского района</w:t>
      </w:r>
    </w:p>
    <w:p w:rsidR="00535D6C" w:rsidRPr="001B2ACC" w:rsidRDefault="00535D6C" w:rsidP="004344B8">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 xml:space="preserve">Ленинградской области  </w:t>
      </w:r>
    </w:p>
    <w:p w:rsidR="00535D6C" w:rsidRPr="001B2ACC" w:rsidRDefault="00535D6C" w:rsidP="004344B8">
      <w:pPr>
        <w:pStyle w:val="ConsPlusTitle"/>
        <w:widowControl/>
        <w:jc w:val="right"/>
        <w:rPr>
          <w:rFonts w:ascii="Times New Roman" w:hAnsi="Times New Roman" w:cs="Times New Roman"/>
          <w:b w:val="0"/>
          <w:bCs w:val="0"/>
        </w:rPr>
      </w:pPr>
      <w:r w:rsidRPr="001B2ACC">
        <w:rPr>
          <w:rFonts w:ascii="Times New Roman" w:hAnsi="Times New Roman" w:cs="Times New Roman"/>
          <w:b w:val="0"/>
          <w:bCs w:val="0"/>
        </w:rPr>
        <w:t>от 31.01.2017г. № 20</w:t>
      </w:r>
    </w:p>
    <w:p w:rsidR="00535D6C" w:rsidRPr="001B2ACC" w:rsidRDefault="00535D6C" w:rsidP="00074B84">
      <w:pPr>
        <w:pStyle w:val="ConsPlusTitle"/>
        <w:widowControl/>
        <w:jc w:val="right"/>
        <w:rPr>
          <w:rFonts w:ascii="Times New Roman" w:hAnsi="Times New Roman" w:cs="Times New Roman"/>
          <w:b w:val="0"/>
          <w:bCs w:val="0"/>
        </w:rPr>
      </w:pPr>
    </w:p>
    <w:p w:rsidR="00535D6C" w:rsidRPr="001B2ACC" w:rsidRDefault="00535D6C" w:rsidP="00122A51">
      <w:pPr>
        <w:pStyle w:val="ConsPlusTitle"/>
        <w:widowControl/>
        <w:jc w:val="center"/>
        <w:rPr>
          <w:rFonts w:ascii="Times New Roman" w:hAnsi="Times New Roman" w:cs="Times New Roman"/>
          <w:b w:val="0"/>
          <w:bCs w:val="0"/>
        </w:rPr>
      </w:pPr>
      <w:r w:rsidRPr="001B2ACC">
        <w:rPr>
          <w:rFonts w:ascii="Times New Roman" w:hAnsi="Times New Roman" w:cs="Times New Roman"/>
          <w:b w:val="0"/>
          <w:bCs w:val="0"/>
        </w:rPr>
        <w:t xml:space="preserve">  АДМИНИСТРАТИВНЫЙ РЕГЛАМЕНТ</w:t>
      </w:r>
    </w:p>
    <w:p w:rsidR="00535D6C" w:rsidRPr="001B2ACC" w:rsidRDefault="00535D6C" w:rsidP="000D3949">
      <w:pPr>
        <w:pStyle w:val="ConsPlusTitle"/>
        <w:jc w:val="center"/>
        <w:rPr>
          <w:rFonts w:ascii="Times New Roman" w:hAnsi="Times New Roman" w:cs="Times New Roman"/>
          <w:b w:val="0"/>
          <w:bCs w:val="0"/>
        </w:rPr>
      </w:pPr>
      <w:r w:rsidRPr="001B2ACC">
        <w:rPr>
          <w:rFonts w:ascii="Times New Roman" w:hAnsi="Times New Roman" w:cs="Times New Roman"/>
          <w:b w:val="0"/>
          <w:bCs w:val="0"/>
        </w:rPr>
        <w:t xml:space="preserve">АДМИНИСТРАЦИИ ФЕДОРОВСКОГО СЕЛЬСКОГО ПОСЕЛЕНИЯ ЛЕНИНГРАДСКОЙ ОБЛАСТИ ТОСНЕНСКОГО РАЙОНА </w:t>
      </w:r>
    </w:p>
    <w:p w:rsidR="00535D6C" w:rsidRPr="001B2ACC" w:rsidRDefault="00535D6C" w:rsidP="000D3949">
      <w:pPr>
        <w:pStyle w:val="ConsPlusTitle"/>
        <w:jc w:val="center"/>
        <w:rPr>
          <w:rFonts w:ascii="Times New Roman" w:hAnsi="Times New Roman" w:cs="Times New Roman"/>
          <w:b w:val="0"/>
          <w:bCs w:val="0"/>
        </w:rPr>
      </w:pPr>
      <w:r w:rsidRPr="001B2ACC">
        <w:rPr>
          <w:rFonts w:ascii="Times New Roman" w:hAnsi="Times New Roman" w:cs="Times New Roman"/>
          <w:b w:val="0"/>
          <w:bCs w:val="0"/>
        </w:rPr>
        <w:t>ПО ПРЕДОСТАВЛЕНИЮ МУНИЦИПАЛЬНОЙ УСЛУГИ</w:t>
      </w:r>
    </w:p>
    <w:p w:rsidR="00535D6C" w:rsidRPr="001B2ACC" w:rsidRDefault="00535D6C" w:rsidP="000D3949">
      <w:pPr>
        <w:pStyle w:val="ConsPlusTitle"/>
        <w:jc w:val="center"/>
        <w:rPr>
          <w:rFonts w:ascii="Times New Roman" w:hAnsi="Times New Roman" w:cs="Times New Roman"/>
        </w:rPr>
      </w:pPr>
      <w:r w:rsidRPr="001B2ACC">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w:t>
      </w:r>
    </w:p>
    <w:p w:rsidR="00535D6C" w:rsidRPr="001B2ACC" w:rsidRDefault="00535D6C" w:rsidP="000D3949">
      <w:pPr>
        <w:pStyle w:val="ConsPlusTitle"/>
        <w:widowControl/>
        <w:jc w:val="center"/>
        <w:rPr>
          <w:rFonts w:ascii="Times New Roman" w:hAnsi="Times New Roman" w:cs="Times New Roman"/>
        </w:rPr>
      </w:pPr>
      <w:r w:rsidRPr="001B2ACC">
        <w:rPr>
          <w:rFonts w:ascii="Times New Roman" w:hAnsi="Times New Roman" w:cs="Times New Roman"/>
        </w:rPr>
        <w:t>И ЗЕМЕЛЬНЫХ УЧАСТКОВ, НАХОДЯЩИХСЯ В ЧАСТНОЙ СОБСТВЕННОСТИ»</w:t>
      </w:r>
    </w:p>
    <w:p w:rsidR="00535D6C" w:rsidRPr="001B2ACC" w:rsidRDefault="00535D6C" w:rsidP="00F715EF">
      <w:pPr>
        <w:pStyle w:val="ConsPlusTitle"/>
        <w:widowControl/>
        <w:jc w:val="center"/>
        <w:rPr>
          <w:rFonts w:ascii="Times New Roman" w:hAnsi="Times New Roman" w:cs="Times New Roman"/>
        </w:rPr>
      </w:pPr>
    </w:p>
    <w:p w:rsidR="00535D6C" w:rsidRPr="004344B8" w:rsidRDefault="00535D6C" w:rsidP="000D394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0" w:name="Par43"/>
      <w:bookmarkEnd w:id="0"/>
      <w:r w:rsidRPr="004344B8">
        <w:rPr>
          <w:rFonts w:ascii="Times New Roman" w:hAnsi="Times New Roman" w:cs="Times New Roman"/>
          <w:b/>
          <w:bCs/>
          <w:sz w:val="24"/>
          <w:szCs w:val="24"/>
        </w:rPr>
        <w:t>I. Общие положения</w:t>
      </w:r>
    </w:p>
    <w:p w:rsidR="00535D6C" w:rsidRPr="00900B6A" w:rsidRDefault="00535D6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35D6C" w:rsidRPr="00034D27" w:rsidRDefault="00535D6C" w:rsidP="00222FCB">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Наименование муниципальной услуги:«Заключение соглашения о перераспределении земель и (или) земельных участков, находящихся в муниципальной собственности</w:t>
      </w:r>
      <w:r>
        <w:rPr>
          <w:rFonts w:ascii="Times New Roman" w:hAnsi="Times New Roman" w:cs="Times New Roman"/>
          <w:sz w:val="24"/>
          <w:szCs w:val="24"/>
        </w:rPr>
        <w:t xml:space="preserve"> администрации </w:t>
      </w:r>
      <w:r w:rsidRPr="00266BA9">
        <w:rPr>
          <w:rFonts w:ascii="Times New Roman" w:hAnsi="Times New Roman" w:cs="Times New Roman"/>
          <w:sz w:val="24"/>
          <w:szCs w:val="24"/>
        </w:rPr>
        <w:t>Федоровского сельского поселения Тосненского муниципального района Ленинградской области</w:t>
      </w:r>
      <w:r w:rsidRPr="00900B6A">
        <w:rPr>
          <w:rFonts w:ascii="Times New Roman" w:hAnsi="Times New Roman" w:cs="Times New Roman"/>
          <w:sz w:val="24"/>
          <w:szCs w:val="24"/>
        </w:rPr>
        <w:t xml:space="preserve">,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bookmarkStart w:id="2" w:name="Par49"/>
      <w:bookmarkEnd w:id="2"/>
    </w:p>
    <w:p w:rsidR="00535D6C" w:rsidRPr="00900B6A" w:rsidRDefault="00535D6C" w:rsidP="00266BA9">
      <w:pPr>
        <w:pStyle w:val="ListParagraph"/>
        <w:spacing w:after="0" w:line="240" w:lineRule="auto"/>
        <w:ind w:left="0" w:firstLine="709"/>
        <w:jc w:val="both"/>
        <w:rPr>
          <w:rFonts w:ascii="Times New Roman" w:hAnsi="Times New Roman" w:cs="Times New Roman"/>
          <w:b/>
          <w:bCs/>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 </w:t>
      </w:r>
      <w:r w:rsidRPr="00266BA9">
        <w:rPr>
          <w:rFonts w:ascii="Times New Roman" w:hAnsi="Times New Roman" w:cs="Times New Roman"/>
          <w:sz w:val="24"/>
          <w:szCs w:val="24"/>
        </w:rPr>
        <w:t>администрация Федоровского сельского поселения Тосненского муниципального района Ленинградской области</w:t>
      </w:r>
      <w:r w:rsidRPr="0042636B">
        <w:rPr>
          <w:rFonts w:ascii="Times New Roman" w:hAnsi="Times New Roman" w:cs="Times New Roman"/>
          <w:sz w:val="24"/>
          <w:szCs w:val="24"/>
        </w:rPr>
        <w:t xml:space="preserve">(далее – </w:t>
      </w:r>
      <w:r>
        <w:rPr>
          <w:rFonts w:ascii="Times New Roman" w:hAnsi="Times New Roman" w:cs="Times New Roman"/>
          <w:sz w:val="24"/>
          <w:szCs w:val="24"/>
        </w:rPr>
        <w:t xml:space="preserve">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535D6C" w:rsidRPr="00900B6A" w:rsidRDefault="00535D6C" w:rsidP="00E95F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w:t>
      </w:r>
      <w:r w:rsidRPr="00900B6A">
        <w:rPr>
          <w:rFonts w:ascii="Times New Roman" w:hAnsi="Times New Roman" w:cs="Times New Roman"/>
          <w:sz w:val="24"/>
          <w:szCs w:val="24"/>
        </w:rPr>
        <w:t>Ответственные за пре</w:t>
      </w:r>
      <w:r>
        <w:rPr>
          <w:rFonts w:ascii="Times New Roman" w:hAnsi="Times New Roman" w:cs="Times New Roman"/>
          <w:sz w:val="24"/>
          <w:szCs w:val="24"/>
        </w:rPr>
        <w:t>доставление муниципальной услуги - главный специалист по землеустройству и архитектуре администрации Федоровского сельского поселения Тосненского района Ленинградской области</w:t>
      </w:r>
      <w:r w:rsidRPr="00266BA9">
        <w:rPr>
          <w:rFonts w:ascii="Times New Roman" w:hAnsi="Times New Roman" w:cs="Times New Roman"/>
          <w:sz w:val="24"/>
          <w:szCs w:val="24"/>
        </w:rPr>
        <w:t>;</w:t>
      </w:r>
      <w:bookmarkStart w:id="3" w:name="Par60"/>
      <w:bookmarkEnd w:id="3"/>
    </w:p>
    <w:p w:rsidR="00535D6C" w:rsidRPr="00900B6A" w:rsidRDefault="00535D6C" w:rsidP="000D3949">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cs="Times New Roman"/>
          <w:sz w:val="24"/>
          <w:szCs w:val="24"/>
        </w:rPr>
        <w:t xml:space="preserve">администрации Федоровского сельского поселения Тосненского района Ленинградской области </w:t>
      </w:r>
      <w:r w:rsidRPr="00900B6A">
        <w:rPr>
          <w:rFonts w:ascii="Times New Roman" w:hAnsi="Times New Roman" w:cs="Times New Roman"/>
          <w:sz w:val="24"/>
          <w:szCs w:val="24"/>
        </w:rPr>
        <w:t xml:space="preserve">и справочные телефоны </w:t>
      </w:r>
      <w:r>
        <w:rPr>
          <w:rFonts w:ascii="Times New Roman" w:hAnsi="Times New Roman" w:cs="Times New Roman"/>
          <w:sz w:val="24"/>
          <w:szCs w:val="24"/>
        </w:rPr>
        <w:t xml:space="preserve">администрации Федоровского сельского поселения Тосненского района Ленинградской области </w:t>
      </w:r>
      <w:r w:rsidRPr="00900B6A">
        <w:rPr>
          <w:rFonts w:ascii="Times New Roman" w:hAnsi="Times New Roman" w:cs="Times New Roman"/>
          <w:sz w:val="24"/>
          <w:szCs w:val="24"/>
        </w:rPr>
        <w:t>для получения информации, связанной с предоставлением муниципальной услуги приведены в приложении 1 к настоящим</w:t>
      </w:r>
      <w:r>
        <w:rPr>
          <w:rFonts w:ascii="Times New Roman" w:hAnsi="Times New Roman" w:cs="Times New Roman"/>
          <w:sz w:val="24"/>
          <w:szCs w:val="24"/>
        </w:rPr>
        <w:t xml:space="preserve"> </w:t>
      </w:r>
      <w:r w:rsidRPr="00900B6A">
        <w:rPr>
          <w:rFonts w:ascii="Times New Roman" w:hAnsi="Times New Roman" w:cs="Times New Roman"/>
          <w:sz w:val="24"/>
          <w:szCs w:val="24"/>
        </w:rPr>
        <w:t>методическим рекомендациям.</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1.5. Муниципальная услуга может быть предоставлена при обращении в</w:t>
      </w:r>
      <w:r>
        <w:rPr>
          <w:rFonts w:ascii="Times New Roman" w:hAnsi="Times New Roman" w:cs="Times New Roman"/>
          <w:sz w:val="24"/>
          <w:szCs w:val="24"/>
        </w:rPr>
        <w:t xml:space="preserve"> </w:t>
      </w:r>
      <w:r w:rsidRPr="00900B6A">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535D6C" w:rsidRPr="00900B6A" w:rsidRDefault="00535D6C" w:rsidP="000D3949">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900B6A">
        <w:rPr>
          <w:rFonts w:ascii="Times New Roman" w:hAnsi="Times New Roman" w:cs="Times New Roman"/>
          <w:sz w:val="24"/>
          <w:szCs w:val="24"/>
        </w:rPr>
        <w:t>.</w:t>
      </w:r>
    </w:p>
    <w:p w:rsidR="00535D6C" w:rsidRPr="00222FCB" w:rsidRDefault="00535D6C" w:rsidP="00222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4" w:name="Par107"/>
      <w:bookmarkEnd w:id="4"/>
    </w:p>
    <w:p w:rsidR="00535D6C" w:rsidRPr="00222FCB" w:rsidRDefault="00535D6C" w:rsidP="00222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w:t>
      </w:r>
      <w:r>
        <w:rPr>
          <w:rFonts w:ascii="Times New Roman" w:hAnsi="Times New Roman" w:cs="Times New Roman"/>
          <w:sz w:val="24"/>
          <w:szCs w:val="24"/>
        </w:rPr>
        <w:t xml:space="preserve">ти Ленинградской области в сети </w:t>
      </w:r>
      <w:r w:rsidRPr="00900B6A">
        <w:rPr>
          <w:rFonts w:ascii="Times New Roman" w:hAnsi="Times New Roman" w:cs="Times New Roman"/>
          <w:sz w:val="24"/>
          <w:szCs w:val="24"/>
        </w:rPr>
        <w:t>Интернет.</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7" w:history="1">
        <w:r w:rsidRPr="00B4603B">
          <w:rPr>
            <w:rStyle w:val="Hyperlink"/>
            <w:rFonts w:ascii="Times New Roman" w:hAnsi="Times New Roman" w:cs="Times New Roman"/>
            <w:sz w:val="24"/>
            <w:szCs w:val="24"/>
          </w:rPr>
          <w:t>http://gu.le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B4603B">
          <w:rPr>
            <w:rStyle w:val="Hyperlink"/>
            <w:rFonts w:ascii="Times New Roman" w:hAnsi="Times New Roman" w:cs="Times New Roman"/>
            <w:sz w:val="24"/>
            <w:szCs w:val="24"/>
          </w:rPr>
          <w:t>http://www.le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35D6C" w:rsidRPr="00266BA9"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официального сайта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fedorovskoe</w:t>
      </w:r>
      <w:r w:rsidRPr="00E95FFB">
        <w:rPr>
          <w:rFonts w:ascii="Times New Roman" w:hAnsi="Times New Roman" w:cs="Times New Roman"/>
          <w:sz w:val="24"/>
          <w:szCs w:val="24"/>
        </w:rPr>
        <w:t>-</w:t>
      </w:r>
      <w:r>
        <w:rPr>
          <w:rFonts w:ascii="Times New Roman" w:hAnsi="Times New Roman" w:cs="Times New Roman"/>
          <w:sz w:val="24"/>
          <w:szCs w:val="24"/>
          <w:lang w:val="en-US"/>
        </w:rPr>
        <w:t>mo</w:t>
      </w:r>
      <w:r w:rsidRPr="00266BA9">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35D6C" w:rsidRPr="00900B6A" w:rsidRDefault="00535D6C" w:rsidP="00222FCB">
      <w:pPr>
        <w:widowControl w:val="0"/>
        <w:autoSpaceDE w:val="0"/>
        <w:autoSpaceDN w:val="0"/>
        <w:adjustRightInd w:val="0"/>
        <w:spacing w:after="0" w:line="240" w:lineRule="auto"/>
        <w:jc w:val="both"/>
        <w:rPr>
          <w:rFonts w:ascii="Times New Roman" w:hAnsi="Times New Roman" w:cs="Times New Roman"/>
          <w:sz w:val="24"/>
          <w:szCs w:val="24"/>
        </w:rPr>
      </w:pPr>
      <w:bookmarkStart w:id="5" w:name="Par130"/>
      <w:bookmarkEnd w:id="5"/>
      <w:r w:rsidRPr="00900B6A">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Информация о порядке предоставления муниципальной услуги предоставляется:</w:t>
      </w:r>
    </w:p>
    <w:p w:rsidR="00535D6C" w:rsidRPr="00900B6A" w:rsidRDefault="00535D6C"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по телефону специалистами отдела</w:t>
      </w:r>
      <w:r>
        <w:rPr>
          <w:rFonts w:ascii="Times New Roman" w:hAnsi="Times New Roman" w:cs="Times New Roman"/>
          <w:sz w:val="24"/>
          <w:szCs w:val="24"/>
        </w:rPr>
        <w:t xml:space="preserve"> администрации</w:t>
      </w:r>
      <w:r w:rsidRPr="00B212D5">
        <w:rPr>
          <w:rFonts w:ascii="Times New Roman" w:hAnsi="Times New Roman" w:cs="Times New Roman"/>
          <w:sz w:val="24"/>
          <w:szCs w:val="24"/>
        </w:rPr>
        <w:t xml:space="preserve"> Федоровского сельского поселения Тосненского муниципального района Ленинградской области</w:t>
      </w:r>
      <w:r w:rsidRPr="00900B6A">
        <w:rPr>
          <w:rFonts w:ascii="Times New Roman" w:hAnsi="Times New Roman" w:cs="Times New Roman"/>
          <w:sz w:val="24"/>
          <w:szCs w:val="24"/>
        </w:rPr>
        <w:t>;(непосредственно в день обращения заинтересованных лиц);</w:t>
      </w:r>
    </w:p>
    <w:p w:rsidR="00535D6C" w:rsidRPr="00900B6A" w:rsidRDefault="00535D6C"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на Интернет–сайте МО:</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fedorovskoe</w:t>
      </w:r>
      <w:r w:rsidRPr="00E95FFB">
        <w:rPr>
          <w:rFonts w:ascii="Times New Roman" w:hAnsi="Times New Roman" w:cs="Times New Roman"/>
          <w:sz w:val="24"/>
          <w:szCs w:val="24"/>
        </w:rPr>
        <w:t>-</w:t>
      </w:r>
      <w:r>
        <w:rPr>
          <w:rFonts w:ascii="Times New Roman" w:hAnsi="Times New Roman" w:cs="Times New Roman"/>
          <w:sz w:val="24"/>
          <w:szCs w:val="24"/>
          <w:lang w:val="en-US"/>
        </w:rPr>
        <w:t>mo</w:t>
      </w:r>
      <w:r w:rsidRPr="00266BA9">
        <w:rPr>
          <w:rFonts w:ascii="Times New Roman" w:hAnsi="Times New Roman" w:cs="Times New Roman"/>
          <w:sz w:val="24"/>
          <w:szCs w:val="24"/>
        </w:rPr>
        <w:t>.</w:t>
      </w:r>
      <w:r>
        <w:rPr>
          <w:rFonts w:ascii="Times New Roman" w:hAnsi="Times New Roman" w:cs="Times New Roman"/>
          <w:sz w:val="24"/>
          <w:szCs w:val="24"/>
          <w:lang w:val="en-US"/>
        </w:rPr>
        <w:t>ru</w:t>
      </w:r>
      <w:r w:rsidRPr="00900B6A">
        <w:rPr>
          <w:rFonts w:ascii="Times New Roman" w:hAnsi="Times New Roman" w:cs="Times New Roman"/>
          <w:sz w:val="24"/>
          <w:szCs w:val="24"/>
        </w:rPr>
        <w:t>.</w:t>
      </w:r>
    </w:p>
    <w:p w:rsidR="00535D6C" w:rsidRPr="00900B6A" w:rsidRDefault="00535D6C"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9" w:history="1">
        <w:r w:rsidRPr="00900B6A">
          <w:rPr>
            <w:rStyle w:val="Hyperlink"/>
            <w:rFonts w:ascii="Times New Roman" w:hAnsi="Times New Roman" w:cs="Times New Roman"/>
            <w:sz w:val="24"/>
            <w:szCs w:val="24"/>
          </w:rPr>
          <w:t>http://www.gu.le</w:t>
        </w:r>
        <w:r w:rsidRPr="00900B6A">
          <w:rPr>
            <w:rStyle w:val="Hyperlink"/>
            <w:rFonts w:ascii="Times New Roman" w:hAnsi="Times New Roman" w:cs="Times New Roman"/>
            <w:sz w:val="24"/>
            <w:szCs w:val="24"/>
            <w:lang w:val="en-US"/>
          </w:rPr>
          <w:t>n</w:t>
        </w:r>
        <w:r w:rsidRPr="00900B6A">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35D6C" w:rsidRPr="00900B6A" w:rsidRDefault="00535D6C"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535D6C" w:rsidRPr="00900B6A" w:rsidRDefault="00535D6C"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при обращении в МФЦ</w:t>
      </w:r>
      <w:r>
        <w:rPr>
          <w:rFonts w:ascii="Times New Roman" w:hAnsi="Times New Roman" w:cs="Times New Roman"/>
          <w:sz w:val="24"/>
          <w:szCs w:val="24"/>
          <w:lang w:val="en-US"/>
        </w:rPr>
        <w:t>.</w:t>
      </w:r>
    </w:p>
    <w:p w:rsidR="00535D6C" w:rsidRPr="00AC34A7" w:rsidRDefault="00535D6C"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r w:rsidRPr="00B212D5">
        <w:rPr>
          <w:rFonts w:ascii="Times New Roman" w:hAnsi="Times New Roman" w:cs="Times New Roman"/>
          <w:sz w:val="24"/>
          <w:szCs w:val="24"/>
        </w:rPr>
        <w:t>187021, Ленинград</w:t>
      </w:r>
      <w:r>
        <w:rPr>
          <w:rFonts w:ascii="Times New Roman" w:hAnsi="Times New Roman" w:cs="Times New Roman"/>
          <w:sz w:val="24"/>
          <w:szCs w:val="24"/>
        </w:rPr>
        <w:t xml:space="preserve">ская область, Тосненский район, </w:t>
      </w:r>
      <w:r w:rsidRPr="00B212D5">
        <w:rPr>
          <w:rFonts w:ascii="Times New Roman" w:hAnsi="Times New Roman" w:cs="Times New Roman"/>
          <w:sz w:val="24"/>
          <w:szCs w:val="24"/>
        </w:rPr>
        <w:t>д. Федоровское, ул. Шоссейная, дом 12а</w:t>
      </w:r>
      <w:r>
        <w:rPr>
          <w:rFonts w:ascii="Times New Roman" w:hAnsi="Times New Roman" w:cs="Times New Roman"/>
          <w:sz w:val="24"/>
          <w:szCs w:val="24"/>
        </w:rPr>
        <w:t xml:space="preserve">, </w:t>
      </w:r>
      <w:r w:rsidRPr="00900B6A">
        <w:rPr>
          <w:rFonts w:ascii="Times New Roman" w:hAnsi="Times New Roman" w:cs="Times New Roman"/>
          <w:sz w:val="24"/>
          <w:szCs w:val="24"/>
        </w:rPr>
        <w:t>а также в электронном виде на электронный адрес МО</w:t>
      </w:r>
      <w:r>
        <w:rPr>
          <w:rFonts w:ascii="Times New Roman" w:hAnsi="Times New Roman" w:cs="Times New Roman"/>
          <w:sz w:val="24"/>
          <w:szCs w:val="24"/>
        </w:rPr>
        <w:t>:</w:t>
      </w:r>
      <w:r>
        <w:rPr>
          <w:rFonts w:ascii="Times New Roman" w:hAnsi="Times New Roman" w:cs="Times New Roman"/>
          <w:sz w:val="24"/>
          <w:szCs w:val="24"/>
          <w:lang w:val="en-US"/>
        </w:rPr>
        <w:t>fedorovskoe</w:t>
      </w:r>
      <w:r w:rsidRPr="00266BA9">
        <w:rPr>
          <w:rFonts w:ascii="Times New Roman" w:hAnsi="Times New Roman" w:cs="Times New Roman"/>
          <w:sz w:val="24"/>
          <w:szCs w:val="24"/>
        </w:rPr>
        <w:t>_</w:t>
      </w:r>
      <w:r>
        <w:rPr>
          <w:rFonts w:ascii="Times New Roman" w:hAnsi="Times New Roman" w:cs="Times New Roman"/>
          <w:sz w:val="24"/>
          <w:szCs w:val="24"/>
          <w:lang w:val="en-US"/>
        </w:rPr>
        <w:t>mo</w:t>
      </w:r>
      <w:r w:rsidRPr="00E95FFB">
        <w:rPr>
          <w:rFonts w:ascii="Times New Roman" w:hAnsi="Times New Roman" w:cs="Times New Roman"/>
          <w:sz w:val="24"/>
          <w:szCs w:val="24"/>
        </w:rPr>
        <w:t>@</w:t>
      </w:r>
      <w:r>
        <w:rPr>
          <w:rFonts w:ascii="Times New Roman" w:hAnsi="Times New Roman" w:cs="Times New Roman"/>
          <w:sz w:val="24"/>
          <w:szCs w:val="24"/>
          <w:lang w:val="en-US"/>
        </w:rPr>
        <w:t>mail</w:t>
      </w:r>
      <w:r w:rsidRPr="00E95FFB">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900B6A">
        <w:rPr>
          <w:rFonts w:ascii="Times New Roman" w:hAnsi="Times New Roman" w:cs="Times New Roman"/>
          <w:sz w:val="24"/>
          <w:szCs w:val="24"/>
        </w:rPr>
        <w:t xml:space="preserve">рассматриваются </w:t>
      </w:r>
      <w:r>
        <w:rPr>
          <w:rFonts w:ascii="Times New Roman" w:hAnsi="Times New Roman" w:cs="Times New Roman"/>
          <w:sz w:val="24"/>
          <w:szCs w:val="24"/>
        </w:rPr>
        <w:t>специалистом администрации</w:t>
      </w:r>
      <w:r w:rsidRPr="00900B6A">
        <w:rPr>
          <w:rFonts w:ascii="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535D6C"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5D6C" w:rsidRPr="00222FCB" w:rsidRDefault="00535D6C" w:rsidP="00222F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8B40AB">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535D6C" w:rsidRPr="00900B6A" w:rsidRDefault="00535D6C" w:rsidP="00C26CF4">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7" w:name="Par151"/>
      <w:bookmarkStart w:id="8" w:name="Par161"/>
      <w:bookmarkEnd w:id="7"/>
      <w:bookmarkEnd w:id="8"/>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4344B8" w:rsidRDefault="00535D6C" w:rsidP="00222FCB">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9" w:name="Par173"/>
      <w:bookmarkEnd w:id="9"/>
      <w:r w:rsidRPr="004344B8">
        <w:rPr>
          <w:rFonts w:ascii="Times New Roman" w:hAnsi="Times New Roman" w:cs="Times New Roman"/>
          <w:b/>
          <w:bCs/>
          <w:sz w:val="24"/>
          <w:szCs w:val="24"/>
        </w:rPr>
        <w:t>II. Стандарт предоставления муниципальной услуги</w:t>
      </w:r>
      <w:bookmarkStart w:id="10" w:name="Par175"/>
      <w:bookmarkEnd w:id="10"/>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900B6A" w:rsidRDefault="00535D6C" w:rsidP="00034D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услуга:«Заключение соглашения о перераспределении земель и (или) земельных участков, находящихся в муниципальной собственности</w:t>
      </w:r>
      <w:r>
        <w:rPr>
          <w:rFonts w:ascii="Times New Roman" w:hAnsi="Times New Roman" w:cs="Times New Roman"/>
          <w:sz w:val="24"/>
          <w:szCs w:val="24"/>
        </w:rPr>
        <w:t xml:space="preserve"> администрации</w:t>
      </w:r>
      <w:r w:rsidRPr="00266BA9">
        <w:rPr>
          <w:rFonts w:ascii="Times New Roman" w:hAnsi="Times New Roman" w:cs="Times New Roman"/>
          <w:sz w:val="24"/>
          <w:szCs w:val="24"/>
        </w:rPr>
        <w:t xml:space="preserve"> Федоровского сельского поселения Тосненского муниципального района Ленинградской области</w:t>
      </w:r>
      <w:r w:rsidRPr="00900B6A">
        <w:rPr>
          <w:rFonts w:ascii="Times New Roman" w:hAnsi="Times New Roman" w:cs="Times New Roman"/>
          <w:sz w:val="24"/>
          <w:szCs w:val="24"/>
        </w:rPr>
        <w:t>, и земельных участков, находящихся в частной собственности».</w:t>
      </w:r>
      <w:bookmarkStart w:id="11" w:name="Par179"/>
      <w:bookmarkEnd w:id="11"/>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w:t>
      </w:r>
      <w:r w:rsidRPr="00B212D5">
        <w:rPr>
          <w:rFonts w:ascii="Times New Roman" w:hAnsi="Times New Roman" w:cs="Times New Roman"/>
          <w:sz w:val="24"/>
          <w:szCs w:val="24"/>
        </w:rPr>
        <w:t xml:space="preserve"> Ф</w:t>
      </w:r>
      <w:r>
        <w:rPr>
          <w:rFonts w:ascii="Times New Roman" w:hAnsi="Times New Roman" w:cs="Times New Roman"/>
          <w:sz w:val="24"/>
          <w:szCs w:val="24"/>
        </w:rPr>
        <w:t>едоровского сельского</w:t>
      </w:r>
      <w:r w:rsidRPr="00B212D5">
        <w:rPr>
          <w:rFonts w:ascii="Times New Roman" w:hAnsi="Times New Roman" w:cs="Times New Roman"/>
          <w:sz w:val="24"/>
          <w:szCs w:val="24"/>
        </w:rPr>
        <w:t xml:space="preserve"> поселения Тосненского муниципального района Ленинградской области</w:t>
      </w:r>
      <w:r w:rsidRPr="00900B6A">
        <w:rPr>
          <w:rFonts w:ascii="Times New Roman" w:hAnsi="Times New Roman" w:cs="Times New Roman"/>
          <w:sz w:val="24"/>
          <w:szCs w:val="24"/>
        </w:rPr>
        <w:t>.</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w:t>
      </w:r>
      <w:r>
        <w:rPr>
          <w:rFonts w:ascii="Times New Roman" w:hAnsi="Times New Roman" w:cs="Times New Roman"/>
          <w:sz w:val="24"/>
          <w:szCs w:val="24"/>
        </w:rPr>
        <w:t xml:space="preserve"> в иные государственные органы, и</w:t>
      </w:r>
      <w:r w:rsidRPr="00900B6A">
        <w:rPr>
          <w:rFonts w:ascii="Times New Roman" w:hAnsi="Times New Roman" w:cs="Times New Roman"/>
          <w:sz w:val="24"/>
          <w:szCs w:val="24"/>
        </w:rPr>
        <w:t xml:space="preserve"> организации;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Pr>
          <w:rFonts w:ascii="Times New Roman" w:hAnsi="Times New Roman" w:cs="Times New Roman"/>
          <w:sz w:val="24"/>
          <w:szCs w:val="24"/>
        </w:rPr>
        <w:t xml:space="preserve"> </w:t>
      </w:r>
      <w:r w:rsidRPr="00900B6A">
        <w:rPr>
          <w:rFonts w:ascii="Times New Roman" w:hAnsi="Times New Roman" w:cs="Times New Roman"/>
          <w:sz w:val="24"/>
          <w:szCs w:val="24"/>
        </w:rPr>
        <w:t>методическими рекомендациями;</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900B6A">
        <w:rPr>
          <w:rFonts w:ascii="Times New Roman" w:hAnsi="Times New Roman" w:cs="Times New Roman"/>
          <w:sz w:val="24"/>
          <w:szCs w:val="24"/>
        </w:rPr>
        <w:t xml:space="preserve"> и (или) подведомственных государственным органам и орган</w:t>
      </w:r>
      <w:r>
        <w:rPr>
          <w:rFonts w:ascii="Times New Roman" w:hAnsi="Times New Roman" w:cs="Times New Roman"/>
          <w:sz w:val="24"/>
          <w:szCs w:val="24"/>
        </w:rPr>
        <w:t>ов</w:t>
      </w:r>
      <w:r w:rsidRPr="00900B6A">
        <w:rPr>
          <w:rFonts w:ascii="Times New Roman" w:hAnsi="Times New Roman" w:cs="Times New Roman"/>
          <w:sz w:val="24"/>
          <w:szCs w:val="24"/>
        </w:rPr>
        <w:t xml:space="preserve"> местного самоуправления, участвующих в предо</w:t>
      </w:r>
      <w:r>
        <w:rPr>
          <w:rFonts w:ascii="Times New Roman" w:hAnsi="Times New Roman" w:cs="Times New Roman"/>
          <w:sz w:val="24"/>
          <w:szCs w:val="24"/>
        </w:rPr>
        <w:t>ставлении муниципальной услуги.</w:t>
      </w:r>
    </w:p>
    <w:p w:rsidR="00535D6C" w:rsidRPr="00900B6A" w:rsidRDefault="00535D6C"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535D6C" w:rsidRPr="00AB2FBC" w:rsidRDefault="00535D6C"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535D6C" w:rsidRPr="00AB2FBC" w:rsidRDefault="00535D6C"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535D6C" w:rsidRPr="00900B6A" w:rsidRDefault="00535D6C"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4344B8" w:rsidRDefault="00535D6C"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93"/>
      <w:bookmarkEnd w:id="12"/>
      <w:r w:rsidRPr="004344B8">
        <w:rPr>
          <w:rFonts w:ascii="Times New Roman" w:hAnsi="Times New Roman" w:cs="Times New Roman"/>
          <w:sz w:val="24"/>
          <w:szCs w:val="24"/>
        </w:rPr>
        <w:t>Срок предоставления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bookmarkStart w:id="13" w:name="Par197"/>
      <w:bookmarkEnd w:id="13"/>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535D6C" w:rsidRPr="00900B6A" w:rsidRDefault="00535D6C"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w:t>
      </w:r>
      <w:r>
        <w:rPr>
          <w:rFonts w:ascii="Times New Roman" w:hAnsi="Times New Roman" w:cs="Times New Roman"/>
          <w:sz w:val="24"/>
          <w:szCs w:val="24"/>
        </w:rPr>
        <w:t>йской Федерации от 24.07.2007 «</w:t>
      </w:r>
      <w:r w:rsidRPr="00900B6A">
        <w:rPr>
          <w:rFonts w:ascii="Times New Roman" w:hAnsi="Times New Roman" w:cs="Times New Roman"/>
          <w:sz w:val="24"/>
          <w:szCs w:val="24"/>
        </w:rPr>
        <w:t xml:space="preserve">221-ФЗ «О </w:t>
      </w:r>
      <w:r>
        <w:rPr>
          <w:rFonts w:ascii="Times New Roman" w:hAnsi="Times New Roman" w:cs="Times New Roman"/>
          <w:sz w:val="24"/>
          <w:szCs w:val="24"/>
        </w:rPr>
        <w:t>кадастровой деятельности</w:t>
      </w:r>
      <w:r w:rsidRPr="00900B6A">
        <w:rPr>
          <w:rFonts w:ascii="Times New Roman" w:hAnsi="Times New Roman" w:cs="Times New Roman"/>
          <w:sz w:val="24"/>
          <w:szCs w:val="24"/>
        </w:rPr>
        <w:t>»;</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535D6C" w:rsidRPr="00900B6A" w:rsidRDefault="00535D6C"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535D6C" w:rsidRPr="00900B6A" w:rsidRDefault="00535D6C"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535D6C" w:rsidRPr="00900B6A" w:rsidRDefault="00535D6C"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Pr>
          <w:rFonts w:ascii="Times New Roman" w:hAnsi="Times New Roman" w:cs="Times New Roman"/>
          <w:sz w:val="24"/>
          <w:szCs w:val="24"/>
        </w:rPr>
        <w:t xml:space="preserve">нормативные правовые акты администрации </w:t>
      </w:r>
      <w:r w:rsidRPr="00900B6A">
        <w:rPr>
          <w:rFonts w:ascii="Times New Roman" w:hAnsi="Times New Roman" w:cs="Times New Roman"/>
          <w:sz w:val="24"/>
          <w:szCs w:val="24"/>
        </w:rPr>
        <w:t>орган</w:t>
      </w:r>
      <w:r>
        <w:rPr>
          <w:rFonts w:ascii="Times New Roman" w:hAnsi="Times New Roman" w:cs="Times New Roman"/>
          <w:sz w:val="24"/>
          <w:szCs w:val="24"/>
        </w:rPr>
        <w:t>ов</w:t>
      </w:r>
      <w:r w:rsidRPr="00900B6A">
        <w:rPr>
          <w:rFonts w:ascii="Times New Roman" w:hAnsi="Times New Roman" w:cs="Times New Roman"/>
          <w:sz w:val="24"/>
          <w:szCs w:val="24"/>
        </w:rPr>
        <w:t xml:space="preserve"> местного самоуправления.</w:t>
      </w:r>
      <w:bookmarkStart w:id="15" w:name="Par212"/>
      <w:bookmarkEnd w:id="15"/>
    </w:p>
    <w:p w:rsidR="00535D6C" w:rsidRPr="00900B6A" w:rsidRDefault="00535D6C" w:rsidP="00172FB5">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6" w:name="Par215"/>
      <w:bookmarkEnd w:id="16"/>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w:t>
      </w:r>
      <w:r>
        <w:rPr>
          <w:rFonts w:ascii="Times New Roman" w:hAnsi="Times New Roman" w:cs="Times New Roman"/>
          <w:sz w:val="24"/>
          <w:szCs w:val="24"/>
        </w:rPr>
        <w:t xml:space="preserve"> </w:t>
      </w:r>
      <w:r w:rsidRPr="00900B6A">
        <w:rPr>
          <w:rFonts w:ascii="Times New Roman" w:hAnsi="Times New Roman" w:cs="Times New Roman"/>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535D6C" w:rsidRPr="00900B6A" w:rsidRDefault="00535D6C"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535D6C" w:rsidRPr="00900B6A" w:rsidRDefault="00535D6C"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535D6C" w:rsidRPr="00900B6A" w:rsidRDefault="00535D6C" w:rsidP="00A973D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w:t>
      </w:r>
      <w:r>
        <w:rPr>
          <w:rFonts w:ascii="Times New Roman" w:hAnsi="Times New Roman" w:cs="Times New Roman"/>
          <w:sz w:val="24"/>
          <w:szCs w:val="24"/>
        </w:rPr>
        <w:t>аявителю, копии иных документов.</w:t>
      </w:r>
    </w:p>
    <w:p w:rsidR="00535D6C" w:rsidRPr="00900B6A" w:rsidRDefault="00535D6C" w:rsidP="00172FB5">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7" w:name="Par238"/>
      <w:bookmarkEnd w:id="17"/>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w:t>
      </w:r>
      <w:r>
        <w:rPr>
          <w:rFonts w:ascii="Times New Roman" w:hAnsi="Times New Roman" w:cs="Times New Roman"/>
          <w:sz w:val="24"/>
          <w:szCs w:val="24"/>
        </w:rPr>
        <w:t xml:space="preserve">яжении государственных органов, </w:t>
      </w:r>
      <w:r w:rsidRPr="00900B6A">
        <w:rPr>
          <w:rFonts w:ascii="Times New Roman" w:hAnsi="Times New Roman" w:cs="Times New Roman"/>
          <w:sz w:val="24"/>
          <w:szCs w:val="24"/>
        </w:rPr>
        <w:t>орган</w:t>
      </w:r>
      <w:r>
        <w:rPr>
          <w:rFonts w:ascii="Times New Roman" w:hAnsi="Times New Roman" w:cs="Times New Roman"/>
          <w:sz w:val="24"/>
          <w:szCs w:val="24"/>
        </w:rPr>
        <w:t>ов</w:t>
      </w:r>
      <w:r w:rsidRPr="00900B6A">
        <w:rPr>
          <w:rFonts w:ascii="Times New Roman" w:hAnsi="Times New Roman" w:cs="Times New Roman"/>
          <w:sz w:val="24"/>
          <w:szCs w:val="24"/>
        </w:rPr>
        <w:t xml:space="preserve"> местного самоуправления и иных органов:</w:t>
      </w:r>
    </w:p>
    <w:p w:rsidR="00535D6C"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535D6C" w:rsidRPr="00900B6A" w:rsidRDefault="00535D6C" w:rsidP="00A973D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w:t>
      </w:r>
      <w:r>
        <w:rPr>
          <w:rFonts w:ascii="Times New Roman" w:hAnsi="Times New Roman" w:cs="Times New Roman"/>
          <w:sz w:val="24"/>
          <w:szCs w:val="24"/>
        </w:rPr>
        <w:t>администрацию Федоровского сельского поселения Тосненского района Ленинградской области</w:t>
      </w:r>
      <w:r w:rsidRPr="006163F2">
        <w:rPr>
          <w:rFonts w:ascii="Times New Roman" w:hAnsi="Times New Roman" w:cs="Times New Roman"/>
          <w:sz w:val="24"/>
          <w:szCs w:val="24"/>
        </w:rPr>
        <w:t xml:space="preserve"> почтой либо лично подают </w:t>
      </w:r>
      <w:r>
        <w:rPr>
          <w:rFonts w:ascii="Times New Roman" w:hAnsi="Times New Roman" w:cs="Times New Roman"/>
          <w:sz w:val="24"/>
          <w:szCs w:val="24"/>
        </w:rPr>
        <w:t>в администрацию</w:t>
      </w:r>
      <w:r w:rsidRPr="00B212D5">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18" w:name="Par278"/>
      <w:bookmarkEnd w:id="18"/>
    </w:p>
    <w:p w:rsidR="00535D6C" w:rsidRPr="00900B6A" w:rsidRDefault="00535D6C" w:rsidP="00DF5406">
      <w:pPr>
        <w:pStyle w:val="ConsPlusNormal"/>
        <w:ind w:firstLine="709"/>
        <w:jc w:val="both"/>
        <w:rPr>
          <w:rFonts w:ascii="Times New Roman" w:hAnsi="Times New Roman" w:cs="Times New Roman"/>
          <w:sz w:val="24"/>
          <w:szCs w:val="24"/>
        </w:rPr>
      </w:pPr>
      <w:bookmarkStart w:id="19" w:name="Par281"/>
      <w:bookmarkEnd w:id="19"/>
      <w:r w:rsidRPr="00900B6A">
        <w:rPr>
          <w:rFonts w:ascii="Times New Roman" w:hAnsi="Times New Roman" w:cs="Times New Roman"/>
          <w:sz w:val="24"/>
          <w:szCs w:val="24"/>
        </w:rPr>
        <w:t>2.14. Основан</w:t>
      </w:r>
      <w:r>
        <w:rPr>
          <w:rFonts w:ascii="Times New Roman" w:hAnsi="Times New Roman" w:cs="Times New Roman"/>
          <w:sz w:val="24"/>
          <w:szCs w:val="24"/>
        </w:rPr>
        <w:t xml:space="preserve">ием </w:t>
      </w:r>
      <w:r w:rsidRPr="00900B6A">
        <w:rPr>
          <w:rFonts w:ascii="Times New Roman" w:hAnsi="Times New Roman" w:cs="Times New Roman"/>
          <w:sz w:val="24"/>
          <w:szCs w:val="24"/>
        </w:rPr>
        <w:t>для отказа в предоставлении муниципальной услуги являются:</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35D6C" w:rsidRPr="00900B6A" w:rsidRDefault="00535D6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35D6C" w:rsidRPr="00900B6A" w:rsidRDefault="00535D6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535D6C" w:rsidRPr="00900B6A" w:rsidRDefault="00535D6C" w:rsidP="00A973D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0" w:name="Par285"/>
      <w:bookmarkEnd w:id="20"/>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w:t>
      </w:r>
      <w:bookmarkStart w:id="21" w:name="Par290"/>
      <w:bookmarkEnd w:id="21"/>
    </w:p>
    <w:p w:rsidR="00535D6C" w:rsidRPr="00900B6A" w:rsidRDefault="00535D6C" w:rsidP="00CC47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w:t>
      </w:r>
      <w:r>
        <w:rPr>
          <w:rFonts w:ascii="Times New Roman" w:hAnsi="Times New Roman" w:cs="Times New Roman"/>
          <w:sz w:val="24"/>
          <w:szCs w:val="24"/>
        </w:rPr>
        <w:t>ется бесплатным для заявителей.</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535D6C" w:rsidRPr="00900B6A" w:rsidRDefault="00535D6C" w:rsidP="00CC47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22" w:name="Par304"/>
      <w:bookmarkEnd w:id="22"/>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535D6C"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днейсо дня поступления.</w:t>
      </w:r>
      <w:bookmarkStart w:id="23" w:name="Par311"/>
      <w:bookmarkEnd w:id="23"/>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xml:space="preserve"> (далее - </w:t>
      </w:r>
      <w:r>
        <w:rPr>
          <w:rFonts w:ascii="Times New Roman" w:hAnsi="Times New Roman" w:cs="Times New Roman"/>
          <w:sz w:val="24"/>
          <w:szCs w:val="24"/>
        </w:rPr>
        <w:t xml:space="preserve"> администрация Федоровского сельского поселения Тосненского района Ленинградской области</w:t>
      </w:r>
      <w:r w:rsidRPr="00A16103">
        <w:rPr>
          <w:rFonts w:ascii="Times New Roman" w:hAnsi="Times New Roman" w:cs="Times New Roman"/>
          <w:sz w:val="24"/>
          <w:szCs w:val="24"/>
        </w:rPr>
        <w:t>) или в МФЦ.</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2.20.5. </w:t>
      </w:r>
      <w:r w:rsidRPr="00A16103">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2.20.6. При необходимости инвалиду предоставляется помощник из числа работников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5D6C" w:rsidRPr="00900B6A" w:rsidRDefault="00535D6C" w:rsidP="00CC47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4" w:name="Par329"/>
      <w:bookmarkEnd w:id="24"/>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режим работы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w:t>
      </w:r>
      <w:r>
        <w:rPr>
          <w:rFonts w:ascii="Times New Roman" w:hAnsi="Times New Roman" w:cs="Times New Roman"/>
          <w:sz w:val="24"/>
          <w:szCs w:val="24"/>
        </w:rPr>
        <w:t>офессионализмом должностных лиц 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МФЦ при предоставлении услуги;</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35D6C" w:rsidRPr="00A16103" w:rsidRDefault="00535D6C"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xml:space="preserve"> при получении муниципальной услуги;</w:t>
      </w:r>
    </w:p>
    <w:p w:rsidR="00535D6C"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6) отсутствие жалоб на действия или бездействия должностных лиц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A16103">
        <w:rPr>
          <w:rFonts w:ascii="Times New Roman" w:hAnsi="Times New Roman" w:cs="Times New Roman"/>
          <w:sz w:val="24"/>
          <w:szCs w:val="24"/>
        </w:rPr>
        <w:t>, поданных в установленном порядке.</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2.24.1. К целевым показателям доступности и качества муниципальной услуги относятся: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2.25.1. МФЦ осуществляет:</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900B6A">
        <w:rPr>
          <w:rFonts w:ascii="Times New Roman" w:hAnsi="Times New Roman" w:cs="Times New Roman"/>
          <w:sz w:val="24"/>
          <w:szCs w:val="24"/>
        </w:rPr>
        <w:t>услуг либо являющихся результатом предоставления муниципальных услуг;</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обработку персональных данных, связанных с предоставлением муниципальных услуг.</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 2.9настоящих методических рекомендаций;</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направляет копии документов и реестр документов в орган местного самоуправления: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Pr="004877E0">
        <w:rPr>
          <w:rFonts w:ascii="Times New Roman" w:hAnsi="Times New Roman" w:cs="Times New Roman"/>
          <w:sz w:val="24"/>
          <w:szCs w:val="24"/>
        </w:rPr>
        <w:t>в день обращения заявителя в МФЦ;</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настоящих методических рекомендаций.</w:t>
      </w:r>
    </w:p>
    <w:p w:rsidR="00535D6C" w:rsidRPr="008A73EA" w:rsidRDefault="00535D6C"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44B8">
        <w:rPr>
          <w:rFonts w:ascii="Times New Roman" w:hAnsi="Times New Roman" w:cs="Times New Roman"/>
          <w:sz w:val="24"/>
          <w:szCs w:val="24"/>
        </w:rPr>
        <w:t xml:space="preserve">- </w:t>
      </w:r>
      <w:r w:rsidRPr="00137AC3">
        <w:rPr>
          <w:rFonts w:ascii="Times New Roman" w:hAnsi="Times New Roman" w:cs="Times New Roman"/>
          <w:sz w:val="24"/>
          <w:szCs w:val="24"/>
        </w:rPr>
        <w:t>с обязательной личной явкой на прием в Администрацию;</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44B8">
        <w:rPr>
          <w:rFonts w:ascii="Times New Roman" w:hAnsi="Times New Roman" w:cs="Times New Roman"/>
          <w:sz w:val="24"/>
          <w:szCs w:val="24"/>
        </w:rPr>
        <w:t xml:space="preserve">- </w:t>
      </w:r>
      <w:r w:rsidRPr="00137AC3">
        <w:rPr>
          <w:rFonts w:ascii="Times New Roman" w:hAnsi="Times New Roman" w:cs="Times New Roman"/>
          <w:sz w:val="24"/>
          <w:szCs w:val="24"/>
        </w:rPr>
        <w:t xml:space="preserve">без личной явки на прием в Администрацию.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w:t>
      </w:r>
      <w:r>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w:t>
      </w:r>
      <w:r w:rsidRPr="00137AC3">
        <w:rPr>
          <w:rFonts w:ascii="Times New Roman" w:hAnsi="Times New Roman" w:cs="Times New Roman"/>
          <w:sz w:val="24"/>
          <w:szCs w:val="24"/>
        </w:rPr>
        <w:t xml:space="preserve"> заполнить в электронном виде заявление на оказание услуги;</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w:t>
      </w:r>
      <w:r>
        <w:rPr>
          <w:rFonts w:ascii="Times New Roman" w:hAnsi="Times New Roman" w:cs="Times New Roman"/>
          <w:sz w:val="24"/>
          <w:szCs w:val="24"/>
        </w:rPr>
        <w:t>6</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w:t>
      </w:r>
      <w:r>
        <w:rPr>
          <w:rFonts w:ascii="Times New Roman" w:hAnsi="Times New Roman" w:cs="Times New Roman"/>
          <w:sz w:val="24"/>
          <w:szCs w:val="24"/>
        </w:rPr>
        <w:t>явителем (уполномоченным лицом)</w:t>
      </w:r>
      <w:r w:rsidRPr="00137AC3">
        <w:rPr>
          <w:rFonts w:ascii="Times New Roman" w:hAnsi="Times New Roman" w:cs="Times New Roman"/>
          <w:sz w:val="24"/>
          <w:szCs w:val="24"/>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w:t>
      </w:r>
      <w:r>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w:t>
      </w:r>
      <w:r>
        <w:rPr>
          <w:rFonts w:ascii="Times New Roman" w:hAnsi="Times New Roman" w:cs="Times New Roman"/>
          <w:sz w:val="24"/>
          <w:szCs w:val="24"/>
        </w:rPr>
        <w:t>верены усиленной квалифицирован</w:t>
      </w:r>
      <w:r w:rsidRPr="00137AC3">
        <w:rPr>
          <w:rFonts w:ascii="Times New Roman" w:hAnsi="Times New Roman" w:cs="Times New Roman"/>
          <w:sz w:val="24"/>
          <w:szCs w:val="24"/>
        </w:rPr>
        <w:t>ной электронной подписью, либо через ЕПГУ, должностное лицо Администрации выполняет следующие действия:</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Pr>
          <w:rFonts w:ascii="Times New Roman" w:hAnsi="Times New Roman" w:cs="Times New Roman"/>
          <w:sz w:val="24"/>
          <w:szCs w:val="24"/>
        </w:rPr>
        <w:t xml:space="preserve">особом, указанным в заявлении: в письменном </w:t>
      </w:r>
      <w:r w:rsidRPr="00137AC3">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35D6C" w:rsidRPr="00137AC3"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6.1</w:t>
      </w:r>
      <w:r w:rsidRPr="00137AC3">
        <w:rPr>
          <w:rFonts w:ascii="Times New Roman" w:hAnsi="Times New Roman" w:cs="Times New Roman"/>
          <w:sz w:val="24"/>
          <w:szCs w:val="24"/>
        </w:rPr>
        <w:t>.</w:t>
      </w:r>
      <w:r>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35D6C" w:rsidRDefault="00535D6C"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w:t>
      </w:r>
      <w:r>
        <w:rPr>
          <w:rFonts w:ascii="Times New Roman" w:hAnsi="Times New Roman" w:cs="Times New Roman"/>
          <w:sz w:val="24"/>
          <w:szCs w:val="24"/>
        </w:rPr>
        <w:t xml:space="preserve">вителем (уполномоченным лицом) </w:t>
      </w:r>
      <w:r w:rsidRPr="00137AC3">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35D6C" w:rsidRDefault="00535D6C"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5D6C" w:rsidRDefault="00535D6C"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4344B8" w:rsidRDefault="00535D6C" w:rsidP="000D394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bookmarkStart w:id="25" w:name="Par383"/>
      <w:bookmarkEnd w:id="25"/>
      <w:r w:rsidRPr="004344B8">
        <w:rPr>
          <w:rFonts w:ascii="Times New Roman" w:hAnsi="Times New Roman" w:cs="Times New Roman"/>
          <w:b/>
          <w:bCs/>
          <w:sz w:val="24"/>
          <w:szCs w:val="24"/>
        </w:rPr>
        <w:t>III. Перечень услуг, которые являются необходимыми</w:t>
      </w:r>
    </w:p>
    <w:p w:rsidR="00535D6C" w:rsidRPr="004344B8" w:rsidRDefault="00535D6C" w:rsidP="000D394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и обязательными для предоставления муниципальной услуги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900B6A" w:rsidRDefault="00535D6C"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5D6C" w:rsidRPr="004344B8" w:rsidRDefault="00535D6C" w:rsidP="0032205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35D6C" w:rsidRPr="004344B8" w:rsidRDefault="00535D6C" w:rsidP="0032205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4344B8">
        <w:rPr>
          <w:rFonts w:ascii="Times New Roman" w:hAnsi="Times New Roman" w:cs="Times New Roman"/>
          <w:b/>
          <w:bCs/>
          <w:sz w:val="24"/>
          <w:szCs w:val="24"/>
          <w:lang w:val="en-US"/>
        </w:rPr>
        <w:t>IV</w:t>
      </w:r>
      <w:r w:rsidRPr="004344B8">
        <w:rPr>
          <w:rFonts w:ascii="Times New Roman" w:hAnsi="Times New Roman" w:cs="Times New Roman"/>
          <w:b/>
          <w:bCs/>
          <w:sz w:val="24"/>
          <w:szCs w:val="24"/>
        </w:rPr>
        <w:t>. Состав, последовательность и сроки выполнения</w:t>
      </w:r>
    </w:p>
    <w:p w:rsidR="00535D6C" w:rsidRPr="004344B8" w:rsidRDefault="00535D6C" w:rsidP="0032205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административных процедур, требования к порядку</w:t>
      </w:r>
    </w:p>
    <w:p w:rsidR="00535D6C" w:rsidRPr="004344B8" w:rsidRDefault="00535D6C" w:rsidP="0032205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их выполнения, в том числе особенности выполнения</w:t>
      </w:r>
    </w:p>
    <w:p w:rsidR="00535D6C" w:rsidRPr="004344B8" w:rsidRDefault="00535D6C" w:rsidP="0032205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административных процедур в электронной форме</w:t>
      </w:r>
    </w:p>
    <w:p w:rsidR="00535D6C" w:rsidRPr="00900B6A" w:rsidRDefault="00535D6C"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900B6A" w:rsidRDefault="00535D6C"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535D6C" w:rsidRPr="00900B6A" w:rsidRDefault="00535D6C" w:rsidP="00A973D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bookmarkStart w:id="26" w:name="Par395"/>
      <w:bookmarkEnd w:id="26"/>
      <w:r>
        <w:rPr>
          <w:rFonts w:ascii="Times New Roman" w:hAnsi="Times New Roman" w:cs="Times New Roman"/>
          <w:sz w:val="24"/>
          <w:szCs w:val="24"/>
        </w:rPr>
        <w:t>.</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администрацию Федоровского сельского </w:t>
      </w:r>
      <w:r w:rsidRPr="00B212D5">
        <w:rPr>
          <w:rFonts w:ascii="Times New Roman" w:hAnsi="Times New Roman" w:cs="Times New Roman"/>
          <w:sz w:val="24"/>
          <w:szCs w:val="24"/>
        </w:rPr>
        <w:t>поселения Тосненского района Ленинградской области</w:t>
      </w:r>
      <w:r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администрацию</w:t>
      </w:r>
      <w:r w:rsidRPr="00B212D5">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900B6A">
        <w:rPr>
          <w:rFonts w:ascii="Times New Roman" w:hAnsi="Times New Roman" w:cs="Times New Roman"/>
          <w:sz w:val="24"/>
          <w:szCs w:val="24"/>
        </w:rPr>
        <w:t xml:space="preserve"> сообщает заявителю номер и дату регистрации заявления.</w:t>
      </w:r>
    </w:p>
    <w:p w:rsidR="00535D6C" w:rsidRPr="00900B6A" w:rsidRDefault="00535D6C" w:rsidP="00A973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35D6C" w:rsidRPr="00900B6A" w:rsidRDefault="00535D6C" w:rsidP="00CC47A0">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4.7. Основанием для начала процедуры выдачи результата предоставления либо отказа в предоставлении муниципал</w:t>
      </w:r>
      <w:r>
        <w:rPr>
          <w:rFonts w:ascii="Times New Roman" w:hAnsi="Times New Roman" w:cs="Times New Roman"/>
          <w:sz w:val="24"/>
          <w:szCs w:val="24"/>
        </w:rPr>
        <w:t>ьной услуги является подписание главой администрации</w:t>
      </w:r>
      <w:r w:rsidRPr="00B212D5">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Pr="00900B6A">
        <w:rPr>
          <w:rFonts w:ascii="Times New Roman" w:hAnsi="Times New Roman" w:cs="Times New Roman"/>
          <w:sz w:val="24"/>
          <w:szCs w:val="24"/>
        </w:rPr>
        <w:t>вручает лично заявителю под подпись.</w:t>
      </w:r>
    </w:p>
    <w:p w:rsidR="00535D6C" w:rsidRPr="00900B6A" w:rsidRDefault="00535D6C"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535D6C" w:rsidRPr="008A73EA" w:rsidRDefault="00535D6C"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535D6C" w:rsidRPr="008A73EA" w:rsidRDefault="00535D6C"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35D6C" w:rsidRPr="008A73EA" w:rsidRDefault="00535D6C"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35D6C" w:rsidRPr="00900B6A" w:rsidRDefault="00535D6C" w:rsidP="0053227D">
      <w:pPr>
        <w:pStyle w:val="ConsPlusNormal"/>
        <w:ind w:firstLine="709"/>
        <w:jc w:val="both"/>
        <w:rPr>
          <w:rFonts w:ascii="Times New Roman" w:hAnsi="Times New Roman" w:cs="Times New Roman"/>
          <w:sz w:val="24"/>
          <w:szCs w:val="24"/>
        </w:rPr>
      </w:pPr>
    </w:p>
    <w:p w:rsidR="00535D6C" w:rsidRPr="004344B8" w:rsidRDefault="00535D6C" w:rsidP="0053227D">
      <w:pPr>
        <w:pStyle w:val="ConsPlusNormal"/>
        <w:ind w:firstLine="709"/>
        <w:jc w:val="center"/>
        <w:rPr>
          <w:rFonts w:ascii="Times New Roman" w:hAnsi="Times New Roman" w:cs="Times New Roman"/>
          <w:b/>
          <w:bCs/>
          <w:sz w:val="24"/>
          <w:szCs w:val="24"/>
        </w:rPr>
      </w:pPr>
      <w:bookmarkStart w:id="27" w:name="Par469"/>
      <w:bookmarkEnd w:id="27"/>
      <w:r w:rsidRPr="004344B8">
        <w:rPr>
          <w:rFonts w:ascii="Times New Roman" w:hAnsi="Times New Roman" w:cs="Times New Roman"/>
          <w:b/>
          <w:bCs/>
          <w:sz w:val="24"/>
          <w:szCs w:val="24"/>
        </w:rPr>
        <w:t>V. Формы контроля за предоставлением</w:t>
      </w:r>
    </w:p>
    <w:p w:rsidR="00535D6C" w:rsidRPr="004344B8" w:rsidRDefault="00535D6C" w:rsidP="0053227D">
      <w:pPr>
        <w:pStyle w:val="ConsPlusNormal"/>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муниципальной услуги</w:t>
      </w:r>
    </w:p>
    <w:p w:rsidR="00535D6C" w:rsidRPr="00900B6A" w:rsidRDefault="00535D6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4"/>
          <w:szCs w:val="24"/>
        </w:rPr>
        <w:t>администрации</w:t>
      </w:r>
      <w:r w:rsidRPr="00B212D5">
        <w:rPr>
          <w:rFonts w:ascii="Times New Roman" w:hAnsi="Times New Roman" w:cs="Times New Roman"/>
          <w:sz w:val="24"/>
          <w:szCs w:val="24"/>
        </w:rPr>
        <w:t xml:space="preserve"> Федоровского сельского поселения Тосненского района Ленинградской области</w:t>
      </w:r>
      <w:r>
        <w:rPr>
          <w:rFonts w:ascii="Times New Roman" w:hAnsi="Times New Roman" w:cs="Times New Roman"/>
          <w:sz w:val="24"/>
          <w:szCs w:val="24"/>
        </w:rPr>
        <w:t>.</w:t>
      </w:r>
      <w:bookmarkStart w:id="28" w:name="Par400"/>
      <w:bookmarkEnd w:id="28"/>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5.2. Текущий контроль за совершением действий и принятием решений при предоставлении муниципальной услуги </w:t>
      </w:r>
      <w:r>
        <w:rPr>
          <w:rFonts w:ascii="Times New Roman" w:hAnsi="Times New Roman" w:cs="Times New Roman"/>
          <w:sz w:val="24"/>
          <w:szCs w:val="24"/>
        </w:rPr>
        <w:t>осуществляется специалистом администрации</w:t>
      </w:r>
      <w:r w:rsidRPr="00B212D5">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900B6A">
        <w:rPr>
          <w:rFonts w:ascii="Times New Roman" w:hAnsi="Times New Roman" w:cs="Times New Roman"/>
          <w:sz w:val="24"/>
          <w:szCs w:val="24"/>
        </w:rPr>
        <w:t>:</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проведения текущего мониторинга предоставления муниципальной услуги;</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29" w:name="Par415"/>
      <w:bookmarkEnd w:id="29"/>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cs="Times New Roman"/>
          <w:sz w:val="24"/>
          <w:szCs w:val="24"/>
        </w:rPr>
        <w:t>администрации</w:t>
      </w:r>
      <w:r w:rsidRPr="00B212D5">
        <w:rPr>
          <w:rFonts w:ascii="Times New Roman" w:hAnsi="Times New Roman" w:cs="Times New Roman"/>
          <w:sz w:val="24"/>
          <w:szCs w:val="24"/>
        </w:rPr>
        <w:t xml:space="preserve"> Ф</w:t>
      </w:r>
      <w:r>
        <w:rPr>
          <w:rFonts w:ascii="Times New Roman" w:hAnsi="Times New Roman" w:cs="Times New Roman"/>
          <w:sz w:val="24"/>
          <w:szCs w:val="24"/>
        </w:rPr>
        <w:t>едоровского сельского</w:t>
      </w:r>
      <w:r w:rsidRPr="00B212D5">
        <w:rPr>
          <w:rFonts w:ascii="Times New Roman" w:hAnsi="Times New Roman" w:cs="Times New Roman"/>
          <w:sz w:val="24"/>
          <w:szCs w:val="24"/>
        </w:rPr>
        <w:t xml:space="preserve"> поселения Тосненского района Ленинградской области</w:t>
      </w:r>
      <w:r>
        <w:rPr>
          <w:rFonts w:ascii="Times New Roman" w:hAnsi="Times New Roman" w:cs="Times New Roman"/>
          <w:sz w:val="24"/>
          <w:szCs w:val="24"/>
        </w:rPr>
        <w:t>.</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Pr>
          <w:rFonts w:ascii="Times New Roman" w:hAnsi="Times New Roman" w:cs="Times New Roman"/>
          <w:sz w:val="24"/>
          <w:szCs w:val="24"/>
        </w:rPr>
        <w:t>администрации Федоровского сельского поселения Тосненского района Ленинградской области</w:t>
      </w:r>
      <w:r w:rsidRPr="00900B6A">
        <w:rPr>
          <w:rFonts w:ascii="Times New Roman" w:hAnsi="Times New Roman" w:cs="Times New Roman"/>
          <w:sz w:val="24"/>
          <w:szCs w:val="24"/>
        </w:rPr>
        <w:t>.</w:t>
      </w:r>
      <w:bookmarkStart w:id="30" w:name="Par422"/>
      <w:bookmarkEnd w:id="30"/>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администрации Федоровского сельского поселения Тосненского района Ленинградской области </w:t>
      </w:r>
      <w:r w:rsidRPr="00900B6A">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администрации Федоровского сельского поселения Тосненского района Ленинградской области</w:t>
      </w:r>
      <w:r w:rsidRPr="00900B6A">
        <w:rPr>
          <w:rFonts w:ascii="Times New Roman" w:hAnsi="Times New Roman" w:cs="Times New Roman"/>
          <w:sz w:val="24"/>
          <w:szCs w:val="24"/>
        </w:rPr>
        <w:t>.</w:t>
      </w:r>
    </w:p>
    <w:p w:rsidR="00535D6C" w:rsidRPr="00900B6A" w:rsidRDefault="00535D6C"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5D6C" w:rsidRPr="00900B6A" w:rsidRDefault="00535D6C"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5D6C" w:rsidRPr="00900B6A" w:rsidRDefault="00535D6C" w:rsidP="000D3949">
      <w:pPr>
        <w:pStyle w:val="ConsPlusNormal"/>
        <w:ind w:firstLine="709"/>
        <w:jc w:val="both"/>
        <w:rPr>
          <w:rFonts w:ascii="Times New Roman" w:hAnsi="Times New Roman" w:cs="Times New Roman"/>
          <w:sz w:val="24"/>
          <w:szCs w:val="24"/>
        </w:rPr>
      </w:pPr>
    </w:p>
    <w:p w:rsidR="00535D6C" w:rsidRPr="004344B8" w:rsidRDefault="00535D6C" w:rsidP="000D394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31" w:name="Par491"/>
      <w:bookmarkEnd w:id="31"/>
      <w:r w:rsidRPr="004344B8">
        <w:rPr>
          <w:rFonts w:ascii="Times New Roman" w:hAnsi="Times New Roman" w:cs="Times New Roman"/>
          <w:b/>
          <w:bCs/>
          <w:sz w:val="24"/>
          <w:szCs w:val="24"/>
        </w:rPr>
        <w:t>V</w:t>
      </w:r>
      <w:r w:rsidRPr="004344B8">
        <w:rPr>
          <w:rFonts w:ascii="Times New Roman" w:hAnsi="Times New Roman" w:cs="Times New Roman"/>
          <w:b/>
          <w:bCs/>
          <w:sz w:val="24"/>
          <w:szCs w:val="24"/>
          <w:lang w:val="en-US"/>
        </w:rPr>
        <w:t>I</w:t>
      </w:r>
      <w:r w:rsidRPr="004344B8">
        <w:rPr>
          <w:rFonts w:ascii="Times New Roman" w:hAnsi="Times New Roman" w:cs="Times New Roman"/>
          <w:b/>
          <w:bCs/>
          <w:sz w:val="24"/>
          <w:szCs w:val="24"/>
        </w:rPr>
        <w:t>.Досудебный (внесудебный) порядок обжалования решений</w:t>
      </w:r>
    </w:p>
    <w:p w:rsidR="00535D6C" w:rsidRPr="004344B8" w:rsidRDefault="00535D6C" w:rsidP="000D394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и действий (бездействия) органа, предоставляющего</w:t>
      </w:r>
    </w:p>
    <w:p w:rsidR="00535D6C" w:rsidRPr="004344B8" w:rsidRDefault="00535D6C" w:rsidP="000D394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муниципальную услугу, а также должностных лиц,</w:t>
      </w:r>
    </w:p>
    <w:p w:rsidR="00535D6C" w:rsidRPr="004344B8" w:rsidRDefault="00535D6C" w:rsidP="00A973D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344B8">
        <w:rPr>
          <w:rFonts w:ascii="Times New Roman" w:hAnsi="Times New Roman" w:cs="Times New Roman"/>
          <w:b/>
          <w:bCs/>
          <w:sz w:val="24"/>
          <w:szCs w:val="24"/>
        </w:rPr>
        <w:t>государственных служащих.</w:t>
      </w:r>
    </w:p>
    <w:p w:rsidR="00535D6C" w:rsidRPr="00900B6A" w:rsidRDefault="00535D6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35D6C" w:rsidRPr="00A973D8"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w:t>
      </w:r>
      <w:r w:rsidRPr="007E2BDC">
        <w:rPr>
          <w:rFonts w:ascii="Times New Roman" w:hAnsi="Times New Roman" w:cs="Times New Roman"/>
          <w:sz w:val="24"/>
          <w:szCs w:val="24"/>
        </w:rPr>
        <w:t xml:space="preserve"> в том числе в следующих случаях:</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2) нарушение срока предоставления государственной или муниципальной услуги;</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D6C" w:rsidRPr="007E2BDC" w:rsidRDefault="00535D6C"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D6C" w:rsidRPr="00A973D8" w:rsidRDefault="00535D6C" w:rsidP="00A973D8">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32" w:name="Par446"/>
      <w:bookmarkEnd w:id="32"/>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35D6C"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535D6C" w:rsidRPr="00A973D8" w:rsidRDefault="00535D6C" w:rsidP="00A973D8">
      <w:pPr>
        <w:autoSpaceDE w:val="0"/>
        <w:autoSpaceDN w:val="0"/>
        <w:adjustRightInd w:val="0"/>
        <w:spacing w:after="0" w:line="240" w:lineRule="auto"/>
        <w:ind w:firstLine="709"/>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bookmarkStart w:id="33" w:name="Par459"/>
      <w:bookmarkEnd w:id="33"/>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5</w:t>
      </w:r>
      <w:r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34" w:name="Par464"/>
      <w:bookmarkEnd w:id="34"/>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.6</w:t>
      </w:r>
      <w:r w:rsidRPr="00900B6A">
        <w:rPr>
          <w:rFonts w:ascii="Times New Roman" w:hAnsi="Times New Roman" w:cs="Times New Roman"/>
          <w:sz w:val="24"/>
          <w:szCs w:val="24"/>
        </w:rPr>
        <w:t xml:space="preserve">. Жалоба, поступившая в </w:t>
      </w:r>
      <w:r>
        <w:rPr>
          <w:rFonts w:ascii="Times New Roman" w:hAnsi="Times New Roman" w:cs="Times New Roman"/>
          <w:sz w:val="24"/>
          <w:szCs w:val="24"/>
        </w:rPr>
        <w:t>администрацию Федоровского сельского поселения Тосненского района Ленинградской области</w:t>
      </w:r>
      <w:r w:rsidRPr="00900B6A">
        <w:rPr>
          <w:rFonts w:ascii="Times New Roman" w:hAnsi="Times New Roman" w:cs="Times New Roman"/>
          <w:sz w:val="24"/>
          <w:szCs w:val="24"/>
        </w:rPr>
        <w:t xml:space="preserve">, рассматривается в течение 15 </w:t>
      </w:r>
      <w:r>
        <w:rPr>
          <w:rFonts w:ascii="Times New Roman" w:hAnsi="Times New Roman" w:cs="Times New Roman"/>
          <w:sz w:val="24"/>
          <w:szCs w:val="24"/>
        </w:rPr>
        <w:t xml:space="preserve">рабочих </w:t>
      </w:r>
      <w:r w:rsidRPr="00900B6A">
        <w:rPr>
          <w:rFonts w:ascii="Times New Roman" w:hAnsi="Times New Roman" w:cs="Times New Roman"/>
          <w:sz w:val="24"/>
          <w:szCs w:val="24"/>
        </w:rPr>
        <w:t>дней со дня ее регистрации.</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.7</w:t>
      </w:r>
      <w:r w:rsidRPr="00900B6A">
        <w:rPr>
          <w:rFonts w:ascii="Times New Roman" w:hAnsi="Times New Roman" w:cs="Times New Roman"/>
          <w:sz w:val="24"/>
          <w:szCs w:val="24"/>
        </w:rPr>
        <w:t xml:space="preserve">. </w:t>
      </w:r>
      <w:r w:rsidRPr="003044E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8</w:t>
      </w:r>
      <w:r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874B12">
        <w:rPr>
          <w:rFonts w:ascii="Times New Roman" w:hAnsi="Times New Roman" w:cs="Times New Roman"/>
          <w:sz w:val="24"/>
          <w:szCs w:val="24"/>
        </w:rPr>
        <w:t>форме</w:t>
      </w:r>
      <w:r>
        <w:rPr>
          <w:rFonts w:ascii="Times New Roman" w:hAnsi="Times New Roman" w:cs="Times New Roman"/>
          <w:sz w:val="24"/>
          <w:szCs w:val="24"/>
        </w:rPr>
        <w:t xml:space="preserve"> </w:t>
      </w:r>
      <w:r w:rsidRPr="00874B12">
        <w:rPr>
          <w:rFonts w:ascii="Times New Roman" w:hAnsi="Times New Roman" w:cs="Times New Roman"/>
          <w:sz w:val="24"/>
          <w:szCs w:val="24"/>
        </w:rPr>
        <w:t>и по желанию заявителя в электронной форме</w:t>
      </w:r>
      <w:bookmarkStart w:id="35" w:name="Par470"/>
      <w:bookmarkEnd w:id="35"/>
      <w:r>
        <w:rPr>
          <w:rFonts w:ascii="Times New Roman" w:hAnsi="Times New Roman" w:cs="Times New Roman"/>
          <w:sz w:val="24"/>
          <w:szCs w:val="24"/>
        </w:rPr>
        <w:t>.</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.9</w:t>
      </w:r>
      <w:r w:rsidRPr="00900B6A">
        <w:rPr>
          <w:rFonts w:ascii="Times New Roman" w:hAnsi="Times New Roman" w:cs="Times New Roman"/>
          <w:sz w:val="24"/>
          <w:szCs w:val="24"/>
        </w:rPr>
        <w:t>. В случае</w:t>
      </w:r>
      <w:r>
        <w:rPr>
          <w:rFonts w:ascii="Times New Roman" w:hAnsi="Times New Roman" w:cs="Times New Roman"/>
          <w:sz w:val="24"/>
          <w:szCs w:val="24"/>
        </w:rPr>
        <w:t>,</w:t>
      </w:r>
      <w:r w:rsidRPr="00900B6A">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.10</w:t>
      </w:r>
      <w:r w:rsidRPr="00900B6A">
        <w:rPr>
          <w:rFonts w:ascii="Times New Roman" w:hAnsi="Times New Roman" w:cs="Times New Roman"/>
          <w:sz w:val="24"/>
          <w:szCs w:val="24"/>
        </w:rPr>
        <w:t xml:space="preserve">. </w:t>
      </w:r>
      <w:r>
        <w:rPr>
          <w:rFonts w:ascii="Times New Roman" w:hAnsi="Times New Roman" w:cs="Times New Roman"/>
          <w:sz w:val="24"/>
          <w:szCs w:val="24"/>
        </w:rPr>
        <w:t>Жалоба</w:t>
      </w:r>
      <w:r w:rsidRPr="00900B6A">
        <w:rPr>
          <w:rFonts w:ascii="Times New Roman" w:hAnsi="Times New Roman" w:cs="Times New Roman"/>
          <w:sz w:val="24"/>
          <w:szCs w:val="24"/>
        </w:rPr>
        <w:t>, в которо</w:t>
      </w:r>
      <w:r>
        <w:rPr>
          <w:rFonts w:ascii="Times New Roman" w:hAnsi="Times New Roman" w:cs="Times New Roman"/>
          <w:sz w:val="24"/>
          <w:szCs w:val="24"/>
        </w:rPr>
        <w:t>й</w:t>
      </w:r>
      <w:r w:rsidRPr="00900B6A">
        <w:rPr>
          <w:rFonts w:ascii="Times New Roman" w:hAnsi="Times New Roman" w:cs="Times New Roman"/>
          <w:sz w:val="24"/>
          <w:szCs w:val="24"/>
        </w:rPr>
        <w:t xml:space="preserve"> обжалуется судебное решение, в течение </w:t>
      </w:r>
      <w:r>
        <w:rPr>
          <w:rFonts w:ascii="Times New Roman" w:hAnsi="Times New Roman" w:cs="Times New Roman"/>
          <w:sz w:val="24"/>
          <w:szCs w:val="24"/>
        </w:rPr>
        <w:t>7</w:t>
      </w:r>
      <w:r w:rsidRPr="00900B6A">
        <w:rPr>
          <w:rFonts w:ascii="Times New Roman" w:hAnsi="Times New Roman" w:cs="Times New Roman"/>
          <w:sz w:val="24"/>
          <w:szCs w:val="24"/>
        </w:rPr>
        <w:t xml:space="preserve"> дней со дня регистрации возвращается гражданину, направившему </w:t>
      </w:r>
      <w:r>
        <w:rPr>
          <w:rFonts w:ascii="Times New Roman" w:hAnsi="Times New Roman" w:cs="Times New Roman"/>
          <w:sz w:val="24"/>
          <w:szCs w:val="24"/>
        </w:rPr>
        <w:t>жалобу</w:t>
      </w:r>
      <w:r w:rsidRPr="00900B6A">
        <w:rPr>
          <w:rFonts w:ascii="Times New Roman" w:hAnsi="Times New Roman" w:cs="Times New Roman"/>
          <w:sz w:val="24"/>
          <w:szCs w:val="24"/>
        </w:rPr>
        <w:t>, с разъяснением порядка обжалования данного судебного решения.</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.11. Администрации Федоровского сельского поселения Тосненского района Ленинградской области или д</w:t>
      </w:r>
      <w:r w:rsidRPr="00900B6A">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5D6C" w:rsidRPr="00E55A64"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.12</w:t>
      </w:r>
      <w:r w:rsidRPr="00900B6A">
        <w:rPr>
          <w:rFonts w:ascii="Times New Roman" w:hAnsi="Times New Roman" w:cs="Times New Roman"/>
          <w:sz w:val="24"/>
          <w:szCs w:val="24"/>
        </w:rPr>
        <w:t>. В случае</w:t>
      </w:r>
      <w:r>
        <w:rPr>
          <w:rFonts w:ascii="Times New Roman" w:hAnsi="Times New Roman" w:cs="Times New Roman"/>
          <w:sz w:val="24"/>
          <w:szCs w:val="24"/>
        </w:rPr>
        <w:t>,</w:t>
      </w:r>
      <w:r w:rsidRPr="00900B6A">
        <w:rPr>
          <w:rFonts w:ascii="Times New Roman" w:hAnsi="Times New Roman" w:cs="Times New Roman"/>
          <w:sz w:val="24"/>
          <w:szCs w:val="24"/>
        </w:rPr>
        <w:t xml:space="preserve"> если текст письменного обращения не поддается прочтению, ответ на </w:t>
      </w:r>
      <w:r>
        <w:rPr>
          <w:rFonts w:ascii="Times New Roman" w:hAnsi="Times New Roman" w:cs="Times New Roman"/>
          <w:sz w:val="24"/>
          <w:szCs w:val="24"/>
        </w:rPr>
        <w:t xml:space="preserve">обращение не </w:t>
      </w:r>
      <w:r w:rsidRPr="00900B6A">
        <w:rPr>
          <w:rFonts w:ascii="Times New Roman" w:hAnsi="Times New Roman" w:cs="Times New Roman"/>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900B6A">
        <w:rPr>
          <w:rFonts w:ascii="Times New Roman" w:hAnsi="Times New Roman" w:cs="Times New Roman"/>
          <w:sz w:val="24"/>
          <w:szCs w:val="24"/>
        </w:rPr>
        <w:t xml:space="preserve"> дней со дня регистрации обращения сообщается гражданину, направившем</w:t>
      </w:r>
      <w:r>
        <w:rPr>
          <w:rFonts w:ascii="Times New Roman" w:hAnsi="Times New Roman" w:cs="Times New Roman"/>
          <w:sz w:val="24"/>
          <w:szCs w:val="24"/>
        </w:rPr>
        <w:t>у обращение, если его фамилия и</w:t>
      </w:r>
      <w:r w:rsidRPr="00900B6A">
        <w:rPr>
          <w:rFonts w:ascii="Times New Roman" w:hAnsi="Times New Roman" w:cs="Times New Roman"/>
          <w:sz w:val="24"/>
          <w:szCs w:val="24"/>
        </w:rPr>
        <w:t xml:space="preserve"> почтовый адрес поддаются прочтению</w:t>
      </w:r>
      <w:r w:rsidRPr="00E55A64">
        <w:rPr>
          <w:rFonts w:ascii="Times New Roman" w:hAnsi="Times New Roman" w:cs="Times New Roman"/>
          <w:sz w:val="24"/>
          <w:szCs w:val="24"/>
        </w:rPr>
        <w:t>.</w:t>
      </w:r>
    </w:p>
    <w:p w:rsidR="00535D6C" w:rsidRPr="00E55A64" w:rsidRDefault="00535D6C" w:rsidP="00E55A6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5A64">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5D6C" w:rsidRPr="00900B6A" w:rsidRDefault="00535D6C" w:rsidP="00A97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.14</w:t>
      </w:r>
      <w:r w:rsidRPr="00900B6A">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36" w:name="Par480"/>
      <w:bookmarkEnd w:id="36"/>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w:t>
      </w:r>
      <w:r w:rsidRPr="00900B6A">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0B6A">
        <w:rPr>
          <w:rFonts w:ascii="Times New Roman" w:hAnsi="Times New Roman" w:cs="Times New Roman"/>
          <w:sz w:val="24"/>
          <w:szCs w:val="24"/>
        </w:rPr>
        <w:t>о признании жалобы обоснованной и устранении выявленных нарушений.</w:t>
      </w:r>
    </w:p>
    <w:p w:rsidR="00535D6C" w:rsidRPr="00900B6A" w:rsidRDefault="00535D6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0B6A">
        <w:rPr>
          <w:rFonts w:ascii="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535D6C" w:rsidRPr="00900B6A" w:rsidRDefault="00535D6C"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D6C" w:rsidRPr="00900B6A" w:rsidRDefault="00535D6C"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администрации</w:t>
      </w:r>
      <w:r w:rsidRPr="00B212D5">
        <w:rPr>
          <w:rFonts w:ascii="Times New Roman" w:hAnsi="Times New Roman" w:cs="Times New Roman"/>
          <w:sz w:val="24"/>
          <w:szCs w:val="24"/>
        </w:rPr>
        <w:t xml:space="preserve"> Ф</w:t>
      </w:r>
      <w:r>
        <w:rPr>
          <w:rFonts w:ascii="Times New Roman" w:hAnsi="Times New Roman" w:cs="Times New Roman"/>
          <w:sz w:val="24"/>
          <w:szCs w:val="24"/>
        </w:rPr>
        <w:t>едоровского сельского</w:t>
      </w:r>
      <w:r w:rsidRPr="00B212D5">
        <w:rPr>
          <w:rFonts w:ascii="Times New Roman" w:hAnsi="Times New Roman" w:cs="Times New Roman"/>
          <w:sz w:val="24"/>
          <w:szCs w:val="24"/>
        </w:rPr>
        <w:t xml:space="preserve"> поселения Тосненского района Ленинградской области</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w:t>
      </w:r>
      <w:r>
        <w:rPr>
          <w:rFonts w:ascii="Times New Roman" w:hAnsi="Times New Roman" w:cs="Times New Roman"/>
          <w:sz w:val="24"/>
          <w:szCs w:val="24"/>
        </w:rPr>
        <w:t xml:space="preserve">слуги, могут быть обжалованы в </w:t>
      </w:r>
      <w:r w:rsidRPr="00900B6A">
        <w:rPr>
          <w:rFonts w:ascii="Times New Roman" w:hAnsi="Times New Roman" w:cs="Times New Roman"/>
          <w:sz w:val="24"/>
          <w:szCs w:val="24"/>
        </w:rPr>
        <w:t>суде в порядке и сроки, установленные законодательством Российской Федерации.</w:t>
      </w: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540"/>
      <w:bookmarkEnd w:id="37"/>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Pr="004344B8" w:rsidRDefault="00535D6C" w:rsidP="00F06C60">
      <w:pPr>
        <w:widowControl w:val="0"/>
        <w:autoSpaceDE w:val="0"/>
        <w:autoSpaceDN w:val="0"/>
        <w:adjustRightInd w:val="0"/>
        <w:spacing w:after="0" w:line="240" w:lineRule="auto"/>
        <w:jc w:val="right"/>
        <w:outlineLvl w:val="1"/>
        <w:rPr>
          <w:rFonts w:ascii="Times New Roman" w:hAnsi="Times New Roman" w:cs="Times New Roman"/>
        </w:rPr>
      </w:pPr>
      <w:r w:rsidRPr="004344B8">
        <w:rPr>
          <w:rFonts w:ascii="Times New Roman" w:hAnsi="Times New Roman" w:cs="Times New Roman"/>
        </w:rPr>
        <w:t>Приложение 1</w:t>
      </w:r>
    </w:p>
    <w:p w:rsidR="00535D6C" w:rsidRPr="004344B8" w:rsidRDefault="00535D6C" w:rsidP="00F06C60">
      <w:pPr>
        <w:widowControl w:val="0"/>
        <w:autoSpaceDE w:val="0"/>
        <w:autoSpaceDN w:val="0"/>
        <w:adjustRightInd w:val="0"/>
        <w:spacing w:after="0" w:line="240" w:lineRule="auto"/>
        <w:jc w:val="right"/>
        <w:rPr>
          <w:rFonts w:ascii="Times New Roman" w:hAnsi="Times New Roman" w:cs="Times New Roman"/>
        </w:rPr>
      </w:pPr>
      <w:r w:rsidRPr="004344B8">
        <w:rPr>
          <w:rFonts w:ascii="Times New Roman" w:hAnsi="Times New Roman" w:cs="Times New Roman"/>
        </w:rPr>
        <w:t>к методическим рекомендациям</w:t>
      </w:r>
    </w:p>
    <w:p w:rsidR="00535D6C" w:rsidRDefault="00535D6C" w:rsidP="00F06C60">
      <w:pPr>
        <w:widowControl w:val="0"/>
        <w:autoSpaceDE w:val="0"/>
        <w:autoSpaceDN w:val="0"/>
        <w:adjustRightInd w:val="0"/>
        <w:spacing w:after="0" w:line="240" w:lineRule="auto"/>
        <w:jc w:val="right"/>
        <w:rPr>
          <w:rFonts w:ascii="Times New Roman" w:hAnsi="Times New Roman" w:cs="Times New Roman"/>
          <w:sz w:val="16"/>
          <w:szCs w:val="16"/>
        </w:rPr>
      </w:pPr>
    </w:p>
    <w:p w:rsidR="00535D6C" w:rsidRDefault="00535D6C" w:rsidP="00F06C60">
      <w:pPr>
        <w:widowControl w:val="0"/>
        <w:autoSpaceDE w:val="0"/>
        <w:autoSpaceDN w:val="0"/>
        <w:adjustRightInd w:val="0"/>
        <w:spacing w:after="0" w:line="240" w:lineRule="auto"/>
        <w:jc w:val="right"/>
        <w:rPr>
          <w:rFonts w:ascii="Times New Roman" w:hAnsi="Times New Roman" w:cs="Times New Roman"/>
          <w:sz w:val="16"/>
          <w:szCs w:val="16"/>
        </w:rPr>
      </w:pPr>
    </w:p>
    <w:p w:rsidR="00535D6C" w:rsidRDefault="00535D6C" w:rsidP="00054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Местонахождение </w:t>
      </w:r>
      <w:r>
        <w:rPr>
          <w:rFonts w:ascii="Times New Roman" w:hAnsi="Times New Roman" w:cs="Times New Roman"/>
          <w:sz w:val="24"/>
          <w:szCs w:val="24"/>
        </w:rPr>
        <w:t>администрации</w:t>
      </w:r>
      <w:r w:rsidRPr="00B212D5">
        <w:rPr>
          <w:rFonts w:ascii="Times New Roman" w:hAnsi="Times New Roman" w:cs="Times New Roman"/>
          <w:sz w:val="24"/>
          <w:szCs w:val="24"/>
        </w:rPr>
        <w:t xml:space="preserve"> Ф</w:t>
      </w:r>
      <w:r>
        <w:rPr>
          <w:rFonts w:ascii="Times New Roman" w:hAnsi="Times New Roman" w:cs="Times New Roman"/>
          <w:sz w:val="24"/>
          <w:szCs w:val="24"/>
        </w:rPr>
        <w:t>едоровского сельского</w:t>
      </w:r>
      <w:r w:rsidRPr="00B212D5">
        <w:rPr>
          <w:rFonts w:ascii="Times New Roman" w:hAnsi="Times New Roman" w:cs="Times New Roman"/>
          <w:sz w:val="24"/>
          <w:szCs w:val="24"/>
        </w:rPr>
        <w:t xml:space="preserve"> поселения Тосненского муниципального района Ленинградской области</w:t>
      </w:r>
      <w:r>
        <w:rPr>
          <w:rFonts w:ascii="Times New Roman" w:hAnsi="Times New Roman" w:cs="Times New Roman"/>
          <w:sz w:val="24"/>
          <w:szCs w:val="24"/>
        </w:rPr>
        <w:t>:</w:t>
      </w:r>
    </w:p>
    <w:p w:rsidR="00535D6C" w:rsidRPr="00D60392" w:rsidRDefault="00535D6C" w:rsidP="00054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2D5">
        <w:rPr>
          <w:rFonts w:ascii="Times New Roman" w:hAnsi="Times New Roman" w:cs="Times New Roman"/>
          <w:sz w:val="24"/>
          <w:szCs w:val="24"/>
        </w:rPr>
        <w:t>187021, Ленинградская область, Тосненский район, д. Федоровское, ул. Шоссейная, дом 12а</w:t>
      </w:r>
      <w:r>
        <w:rPr>
          <w:rFonts w:ascii="Times New Roman" w:hAnsi="Times New Roman" w:cs="Times New Roman"/>
          <w:sz w:val="24"/>
          <w:szCs w:val="24"/>
        </w:rPr>
        <w:t>.</w:t>
      </w:r>
    </w:p>
    <w:p w:rsidR="00535D6C" w:rsidRPr="00054061"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fedorovskoe</w:t>
      </w:r>
      <w:r w:rsidRPr="00054061">
        <w:rPr>
          <w:rFonts w:ascii="Times New Roman" w:hAnsi="Times New Roman" w:cs="Times New Roman"/>
          <w:sz w:val="24"/>
          <w:szCs w:val="24"/>
        </w:rPr>
        <w:t>_@</w:t>
      </w:r>
      <w:r>
        <w:rPr>
          <w:rFonts w:ascii="Times New Roman" w:hAnsi="Times New Roman" w:cs="Times New Roman"/>
          <w:sz w:val="24"/>
          <w:szCs w:val="24"/>
          <w:lang w:val="en-US"/>
        </w:rPr>
        <w:t>mail</w:t>
      </w:r>
      <w:r w:rsidRPr="00054061">
        <w:rPr>
          <w:rFonts w:ascii="Times New Roman" w:hAnsi="Times New Roman" w:cs="Times New Roman"/>
          <w:sz w:val="24"/>
          <w:szCs w:val="24"/>
        </w:rPr>
        <w:t>.</w:t>
      </w:r>
      <w:r>
        <w:rPr>
          <w:rFonts w:ascii="Times New Roman" w:hAnsi="Times New Roman" w:cs="Times New Roman"/>
          <w:sz w:val="24"/>
          <w:szCs w:val="24"/>
          <w:lang w:val="en-US"/>
        </w:rPr>
        <w:t>ru</w:t>
      </w: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D60392"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r w:rsidRPr="00B212D5">
        <w:rPr>
          <w:rFonts w:ascii="Times New Roman" w:hAnsi="Times New Roman" w:cs="Times New Roman"/>
          <w:sz w:val="24"/>
          <w:szCs w:val="24"/>
        </w:rPr>
        <w:t xml:space="preserve"> Ф</w:t>
      </w:r>
      <w:r>
        <w:rPr>
          <w:rFonts w:ascii="Times New Roman" w:hAnsi="Times New Roman" w:cs="Times New Roman"/>
          <w:sz w:val="24"/>
          <w:szCs w:val="24"/>
        </w:rPr>
        <w:t>едоровского сельского</w:t>
      </w:r>
      <w:r w:rsidRPr="00B212D5">
        <w:rPr>
          <w:rFonts w:ascii="Times New Roman" w:hAnsi="Times New Roman" w:cs="Times New Roman"/>
          <w:sz w:val="24"/>
          <w:szCs w:val="24"/>
        </w:rPr>
        <w:t xml:space="preserve"> поселения Тосненского муниципального района Ленинградской области</w:t>
      </w:r>
      <w:r w:rsidRPr="00D60392">
        <w:rPr>
          <w:rFonts w:ascii="Times New Roman" w:hAnsi="Times New Roman" w:cs="Times New Roman"/>
          <w:sz w:val="24"/>
          <w:szCs w:val="24"/>
        </w:rPr>
        <w:t>:</w:t>
      </w:r>
    </w:p>
    <w:p w:rsidR="00535D6C" w:rsidRPr="00D60392"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4876"/>
      </w:tblGrid>
      <w:tr w:rsidR="00535D6C" w:rsidRPr="0003600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Дни недели, время работы администрации МО</w:t>
            </w:r>
          </w:p>
        </w:tc>
      </w:tr>
      <w:tr w:rsidR="00535D6C" w:rsidRPr="000360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Время</w:t>
            </w:r>
          </w:p>
        </w:tc>
      </w:tr>
      <w:tr w:rsidR="00535D6C" w:rsidRPr="00036008">
        <w:trPr>
          <w:tblCellSpacing w:w="5" w:type="nil"/>
        </w:trPr>
        <w:tc>
          <w:tcPr>
            <w:tcW w:w="4649" w:type="dxa"/>
            <w:tcBorders>
              <w:top w:val="single" w:sz="4" w:space="0" w:color="auto"/>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с 9.00 до 17.00,</w:t>
            </w: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перерыв с 13.00 до 14.00</w:t>
            </w: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35D6C" w:rsidRPr="00036008">
        <w:trPr>
          <w:tblCellSpacing w:w="5" w:type="nil"/>
        </w:trPr>
        <w:tc>
          <w:tcPr>
            <w:tcW w:w="4649" w:type="dxa"/>
            <w:tcBorders>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с 9.00 до 15.30,</w:t>
            </w:r>
          </w:p>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036008">
              <w:rPr>
                <w:rFonts w:ascii="Times New Roman" w:hAnsi="Times New Roman" w:cs="Times New Roman"/>
                <w:sz w:val="24"/>
                <w:szCs w:val="24"/>
              </w:rPr>
              <w:t>перерыв с 13.00 до 14.00</w:t>
            </w:r>
          </w:p>
        </w:tc>
      </w:tr>
    </w:tbl>
    <w:p w:rsidR="00535D6C" w:rsidRPr="008F3057"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054061"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4932"/>
      </w:tblGrid>
      <w:tr w:rsidR="00535D6C" w:rsidRPr="0003600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35D6C" w:rsidRPr="00036008" w:rsidRDefault="00535D6C" w:rsidP="0005406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Приемное время главного специалиста администрации по землеустройству и архитектуре</w:t>
            </w:r>
          </w:p>
        </w:tc>
      </w:tr>
      <w:tr w:rsidR="00535D6C" w:rsidRPr="000360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6008">
              <w:rPr>
                <w:rFonts w:ascii="Times New Roman" w:hAnsi="Times New Roman" w:cs="Times New Roman"/>
                <w:sz w:val="24"/>
                <w:szCs w:val="24"/>
              </w:rPr>
              <w:t>Время</w:t>
            </w:r>
          </w:p>
        </w:tc>
      </w:tr>
      <w:tr w:rsidR="00535D6C" w:rsidRPr="00036008">
        <w:trPr>
          <w:tblCellSpacing w:w="5" w:type="nil"/>
        </w:trPr>
        <w:tc>
          <w:tcPr>
            <w:tcW w:w="4649" w:type="dxa"/>
            <w:tcBorders>
              <w:top w:val="single" w:sz="4" w:space="0" w:color="auto"/>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b/>
                <w:bCs/>
                <w:sz w:val="24"/>
                <w:szCs w:val="24"/>
              </w:rPr>
            </w:pPr>
            <w:r w:rsidRPr="00036008">
              <w:rPr>
                <w:rFonts w:ascii="Times New Roman" w:hAnsi="Times New Roman" w:cs="Times New Roman"/>
                <w:b/>
                <w:bCs/>
                <w:sz w:val="24"/>
                <w:szCs w:val="24"/>
              </w:rPr>
              <w:t>Понедельник</w:t>
            </w:r>
          </w:p>
        </w:tc>
        <w:tc>
          <w:tcPr>
            <w:tcW w:w="4932" w:type="dxa"/>
            <w:tcBorders>
              <w:top w:val="single" w:sz="4" w:space="0" w:color="auto"/>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c>
          <w:tcPr>
            <w:tcW w:w="4932" w:type="dxa"/>
            <w:tcBorders>
              <w:left w:val="single" w:sz="4" w:space="0" w:color="auto"/>
              <w:right w:val="single" w:sz="4" w:space="0" w:color="auto"/>
            </w:tcBorders>
          </w:tcPr>
          <w:p w:rsidR="00535D6C" w:rsidRPr="00036008" w:rsidRDefault="00535D6C" w:rsidP="001F17CE">
            <w:pPr>
              <w:widowControl w:val="0"/>
              <w:autoSpaceDE w:val="0"/>
              <w:autoSpaceDN w:val="0"/>
              <w:adjustRightInd w:val="0"/>
              <w:spacing w:after="0" w:line="240" w:lineRule="auto"/>
              <w:rPr>
                <w:rFonts w:ascii="Times New Roman" w:hAnsi="Times New Roman" w:cs="Times New Roman"/>
                <w:sz w:val="24"/>
                <w:szCs w:val="24"/>
              </w:rPr>
            </w:pPr>
            <w:r w:rsidRPr="00036008">
              <w:rPr>
                <w:rFonts w:ascii="Times New Roman" w:hAnsi="Times New Roman" w:cs="Times New Roman"/>
                <w:sz w:val="24"/>
                <w:szCs w:val="24"/>
              </w:rPr>
              <w:t xml:space="preserve">          с 9.00 до 17.00</w:t>
            </w: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c>
          <w:tcPr>
            <w:tcW w:w="4932" w:type="dxa"/>
            <w:tcBorders>
              <w:left w:val="single" w:sz="4" w:space="0" w:color="auto"/>
              <w:right w:val="single" w:sz="4" w:space="0" w:color="auto"/>
            </w:tcBorders>
          </w:tcPr>
          <w:p w:rsidR="00535D6C" w:rsidRPr="00036008" w:rsidRDefault="00535D6C" w:rsidP="001F17CE">
            <w:pPr>
              <w:widowControl w:val="0"/>
              <w:autoSpaceDE w:val="0"/>
              <w:autoSpaceDN w:val="0"/>
              <w:adjustRightInd w:val="0"/>
              <w:spacing w:after="0" w:line="240" w:lineRule="auto"/>
              <w:rPr>
                <w:rFonts w:ascii="Times New Roman" w:hAnsi="Times New Roman" w:cs="Times New Roman"/>
                <w:sz w:val="24"/>
                <w:szCs w:val="24"/>
              </w:rPr>
            </w:pPr>
            <w:r w:rsidRPr="00036008">
              <w:rPr>
                <w:rFonts w:ascii="Times New Roman" w:hAnsi="Times New Roman" w:cs="Times New Roman"/>
                <w:sz w:val="24"/>
                <w:szCs w:val="24"/>
              </w:rPr>
              <w:t>перерыв с 13.00 до 14.00</w:t>
            </w:r>
          </w:p>
        </w:tc>
      </w:tr>
      <w:tr w:rsidR="00535D6C" w:rsidRPr="00036008">
        <w:trPr>
          <w:tblCellSpacing w:w="5" w:type="nil"/>
        </w:trPr>
        <w:tc>
          <w:tcPr>
            <w:tcW w:w="4649" w:type="dxa"/>
            <w:tcBorders>
              <w:left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c>
          <w:tcPr>
            <w:tcW w:w="4932" w:type="dxa"/>
            <w:tcBorders>
              <w:left w:val="single" w:sz="4" w:space="0" w:color="auto"/>
              <w:right w:val="single" w:sz="4" w:space="0" w:color="auto"/>
            </w:tcBorders>
          </w:tcPr>
          <w:p w:rsidR="00535D6C" w:rsidRPr="00036008" w:rsidRDefault="00535D6C" w:rsidP="001F17CE">
            <w:pPr>
              <w:widowControl w:val="0"/>
              <w:autoSpaceDE w:val="0"/>
              <w:autoSpaceDN w:val="0"/>
              <w:adjustRightInd w:val="0"/>
              <w:spacing w:after="0" w:line="240" w:lineRule="auto"/>
              <w:jc w:val="both"/>
              <w:rPr>
                <w:rFonts w:ascii="Times New Roman" w:hAnsi="Times New Roman" w:cs="Times New Roman"/>
                <w:sz w:val="24"/>
                <w:szCs w:val="24"/>
              </w:rPr>
            </w:pPr>
          </w:p>
        </w:tc>
      </w:tr>
      <w:tr w:rsidR="00535D6C" w:rsidRPr="00036008">
        <w:trPr>
          <w:tblCellSpacing w:w="5" w:type="nil"/>
        </w:trPr>
        <w:tc>
          <w:tcPr>
            <w:tcW w:w="4649" w:type="dxa"/>
            <w:tcBorders>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535D6C" w:rsidRPr="00036008" w:rsidRDefault="00535D6C"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535D6C" w:rsidRPr="00D60392"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w:t>
      </w:r>
      <w:r>
        <w:rPr>
          <w:rFonts w:ascii="Times New Roman" w:hAnsi="Times New Roman" w:cs="Times New Roman"/>
          <w:sz w:val="24"/>
          <w:szCs w:val="24"/>
        </w:rPr>
        <w:t>ничному дню, уменьшается на 1,5</w:t>
      </w:r>
      <w:r w:rsidRPr="00D60392">
        <w:rPr>
          <w:rFonts w:ascii="Times New Roman" w:hAnsi="Times New Roman" w:cs="Times New Roman"/>
          <w:sz w:val="24"/>
          <w:szCs w:val="24"/>
        </w:rPr>
        <w:t xml:space="preserve"> час</w:t>
      </w:r>
      <w:r>
        <w:rPr>
          <w:rFonts w:ascii="Times New Roman" w:hAnsi="Times New Roman" w:cs="Times New Roman"/>
          <w:sz w:val="24"/>
          <w:szCs w:val="24"/>
        </w:rPr>
        <w:t>а</w:t>
      </w:r>
      <w:r w:rsidRPr="00D60392">
        <w:rPr>
          <w:rFonts w:ascii="Times New Roman" w:hAnsi="Times New Roman" w:cs="Times New Roman"/>
          <w:sz w:val="24"/>
          <w:szCs w:val="24"/>
        </w:rPr>
        <w:t>.</w:t>
      </w: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8-81361-95-831</w:t>
      </w: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D60392" w:rsidRDefault="00535D6C"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6C" w:rsidRPr="00900B6A" w:rsidRDefault="00535D6C"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35D6C" w:rsidRPr="004344B8" w:rsidRDefault="00535D6C" w:rsidP="00F06C60">
      <w:pPr>
        <w:widowControl w:val="0"/>
        <w:autoSpaceDE w:val="0"/>
        <w:autoSpaceDN w:val="0"/>
        <w:adjustRightInd w:val="0"/>
        <w:spacing w:after="0" w:line="240" w:lineRule="auto"/>
        <w:jc w:val="right"/>
        <w:outlineLvl w:val="1"/>
        <w:rPr>
          <w:rFonts w:ascii="Times New Roman" w:hAnsi="Times New Roman" w:cs="Times New Roman"/>
        </w:rPr>
      </w:pPr>
      <w:r w:rsidRPr="004344B8">
        <w:rPr>
          <w:rFonts w:ascii="Times New Roman" w:hAnsi="Times New Roman" w:cs="Times New Roman"/>
        </w:rPr>
        <w:t>Приложение 2</w:t>
      </w:r>
    </w:p>
    <w:p w:rsidR="00535D6C" w:rsidRPr="004344B8" w:rsidRDefault="00535D6C" w:rsidP="00F06C60">
      <w:pPr>
        <w:widowControl w:val="0"/>
        <w:autoSpaceDE w:val="0"/>
        <w:autoSpaceDN w:val="0"/>
        <w:adjustRightInd w:val="0"/>
        <w:spacing w:after="0" w:line="240" w:lineRule="auto"/>
        <w:jc w:val="right"/>
        <w:rPr>
          <w:rFonts w:ascii="Times New Roman" w:hAnsi="Times New Roman" w:cs="Times New Roman"/>
        </w:rPr>
      </w:pPr>
      <w:r w:rsidRPr="004344B8">
        <w:rPr>
          <w:rFonts w:ascii="Times New Roman" w:hAnsi="Times New Roman" w:cs="Times New Roman"/>
        </w:rPr>
        <w:t>к методическим рекомендациям</w:t>
      </w:r>
    </w:p>
    <w:p w:rsidR="00535D6C" w:rsidRPr="00900B6A" w:rsidRDefault="00535D6C" w:rsidP="00F06C60">
      <w:pPr>
        <w:tabs>
          <w:tab w:val="left" w:pos="142"/>
          <w:tab w:val="left" w:pos="284"/>
        </w:tabs>
        <w:spacing w:line="240" w:lineRule="auto"/>
        <w:jc w:val="center"/>
        <w:rPr>
          <w:rFonts w:ascii="Times New Roman" w:hAnsi="Times New Roman" w:cs="Times New Roman"/>
        </w:rPr>
      </w:pPr>
    </w:p>
    <w:p w:rsidR="00535D6C" w:rsidRPr="00900B6A" w:rsidRDefault="00535D6C" w:rsidP="00F06C60">
      <w:pPr>
        <w:widowControl w:val="0"/>
        <w:tabs>
          <w:tab w:val="left" w:pos="142"/>
          <w:tab w:val="left" w:pos="284"/>
        </w:tabs>
        <w:autoSpaceDE w:val="0"/>
        <w:autoSpaceDN w:val="0"/>
        <w:adjustRightInd w:val="0"/>
        <w:spacing w:line="240" w:lineRule="auto"/>
        <w:jc w:val="right"/>
        <w:rPr>
          <w:rFonts w:ascii="Times New Roman" w:hAnsi="Times New Roman" w:cs="Times New Roman"/>
        </w:rPr>
      </w:pPr>
    </w:p>
    <w:p w:rsidR="00535D6C" w:rsidRPr="004344B8" w:rsidRDefault="00535D6C"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344B8">
        <w:rPr>
          <w:rFonts w:ascii="Times New Roman" w:hAnsi="Times New Roman" w:cs="Times New Roman"/>
          <w:sz w:val="24"/>
          <w:szCs w:val="24"/>
        </w:rPr>
        <w:t xml:space="preserve">Информация о местах нахождения, </w:t>
      </w:r>
    </w:p>
    <w:p w:rsidR="00535D6C" w:rsidRPr="00AC34A7" w:rsidRDefault="00535D6C"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344B8">
        <w:rPr>
          <w:rFonts w:ascii="Times New Roman" w:hAnsi="Times New Roman" w:cs="Times New Roman"/>
          <w:sz w:val="24"/>
          <w:szCs w:val="24"/>
        </w:rPr>
        <w:t>справочных телефонах и адресах электронной почты МФЦ</w:t>
      </w:r>
    </w:p>
    <w:p w:rsidR="00535D6C" w:rsidRPr="00AC34A7" w:rsidRDefault="00535D6C" w:rsidP="00F06C60">
      <w:pPr>
        <w:spacing w:after="0" w:line="240" w:lineRule="auto"/>
        <w:ind w:left="142"/>
        <w:jc w:val="both"/>
        <w:rPr>
          <w:rFonts w:ascii="Times New Roman" w:hAnsi="Times New Roman" w:cs="Times New Roman"/>
          <w:sz w:val="24"/>
          <w:szCs w:val="24"/>
        </w:rPr>
      </w:pPr>
    </w:p>
    <w:p w:rsidR="00535D6C" w:rsidRPr="00AC34A7" w:rsidRDefault="00535D6C"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535D6C" w:rsidRDefault="00535D6C"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4344B8">
        <w:rPr>
          <w:rFonts w:ascii="Times New Roman" w:hAnsi="Times New Roman" w:cs="Times New Roman"/>
          <w:sz w:val="24"/>
          <w:szCs w:val="24"/>
        </w:rPr>
        <w:t xml:space="preserve">: </w:t>
      </w:r>
      <w:hyperlink r:id="rId10" w:history="1">
        <w:r w:rsidRPr="00AC34A7">
          <w:rPr>
            <w:rFonts w:ascii="Times New Roman" w:hAnsi="Times New Roman" w:cs="Times New Roman"/>
            <w:sz w:val="24"/>
            <w:szCs w:val="24"/>
          </w:rPr>
          <w:t>www.mfc47.ru</w:t>
        </w:r>
      </w:hyperlink>
    </w:p>
    <w:p w:rsidR="00535D6C" w:rsidRPr="00DF0512" w:rsidRDefault="00535D6C" w:rsidP="00874B12">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35D6C" w:rsidRPr="00036008">
        <w:trPr>
          <w:trHeight w:hRule="exact" w:val="636"/>
        </w:trPr>
        <w:tc>
          <w:tcPr>
            <w:tcW w:w="709" w:type="dxa"/>
            <w:shd w:val="clear" w:color="auto" w:fill="FFFFFF"/>
            <w:vAlign w:val="center"/>
          </w:tcPr>
          <w:p w:rsidR="00535D6C" w:rsidRPr="00DF0512" w:rsidRDefault="00535D6C" w:rsidP="00874B1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535D6C" w:rsidRPr="00DF0512" w:rsidRDefault="00535D6C" w:rsidP="00874B12">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r>
      <w:tr w:rsidR="00535D6C" w:rsidRPr="00036008">
        <w:trPr>
          <w:trHeight w:hRule="exact" w:val="258"/>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35D6C" w:rsidRPr="00036008">
        <w:trPr>
          <w:trHeight w:hRule="exact" w:val="998"/>
        </w:trPr>
        <w:tc>
          <w:tcPr>
            <w:tcW w:w="709" w:type="dxa"/>
            <w:vMerge w:val="restart"/>
            <w:shd w:val="clear" w:color="auto" w:fill="FFFFFF"/>
            <w:vAlign w:val="center"/>
          </w:tcPr>
          <w:p w:rsidR="00535D6C" w:rsidRPr="0095355D" w:rsidRDefault="00535D6C"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535D6C" w:rsidRPr="0095355D"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95355D"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986"/>
        </w:trPr>
        <w:tc>
          <w:tcPr>
            <w:tcW w:w="709" w:type="dxa"/>
            <w:vMerge/>
            <w:shd w:val="clear" w:color="auto" w:fill="FFFFFF"/>
            <w:vAlign w:val="center"/>
          </w:tcPr>
          <w:p w:rsidR="00535D6C" w:rsidRPr="0095355D" w:rsidRDefault="00535D6C"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535D6C" w:rsidRPr="0095355D"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95355D"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03"/>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35D6C" w:rsidRPr="00036008">
        <w:trPr>
          <w:trHeight w:hRule="exact" w:val="694"/>
        </w:trPr>
        <w:tc>
          <w:tcPr>
            <w:tcW w:w="709" w:type="dxa"/>
            <w:shd w:val="clear" w:color="auto" w:fill="FFFFFF"/>
            <w:vAlign w:val="center"/>
          </w:tcPr>
          <w:p w:rsidR="00535D6C" w:rsidRPr="00DF0512" w:rsidRDefault="00535D6C" w:rsidP="00874B12">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535D6C" w:rsidRPr="00DF0512" w:rsidRDefault="00535D6C" w:rsidP="00874B12">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03"/>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35D6C" w:rsidRPr="00036008">
        <w:trPr>
          <w:trHeight w:hRule="exact" w:val="894"/>
        </w:trPr>
        <w:tc>
          <w:tcPr>
            <w:tcW w:w="709" w:type="dxa"/>
            <w:shd w:val="clear" w:color="auto" w:fill="FFFFFF"/>
            <w:vAlign w:val="center"/>
          </w:tcPr>
          <w:p w:rsidR="00535D6C" w:rsidRPr="00DF0512" w:rsidRDefault="00535D6C" w:rsidP="00874B12">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535D6C" w:rsidRPr="00156C93"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535D6C" w:rsidRPr="006B0B45" w:rsidRDefault="00535D6C" w:rsidP="00874B12">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252"/>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535D6C" w:rsidRPr="00036008">
        <w:trPr>
          <w:trHeight w:hRule="exact" w:val="727"/>
        </w:trPr>
        <w:tc>
          <w:tcPr>
            <w:tcW w:w="709" w:type="dxa"/>
            <w:vMerge w:val="restart"/>
            <w:shd w:val="clear" w:color="auto" w:fill="FFFFFF"/>
            <w:vAlign w:val="center"/>
          </w:tcPr>
          <w:p w:rsidR="00535D6C" w:rsidRPr="00DF0512" w:rsidRDefault="00535D6C" w:rsidP="00874B12">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535D6C" w:rsidRPr="00DF0512" w:rsidRDefault="00535D6C" w:rsidP="00874B12">
            <w:pPr>
              <w:spacing w:line="240" w:lineRule="auto"/>
              <w:jc w:val="center"/>
              <w:rPr>
                <w:rFonts w:ascii="Times New Roman" w:hAnsi="Times New Roman" w:cs="Times New Roman"/>
                <w:sz w:val="20"/>
                <w:szCs w:val="20"/>
              </w:rPr>
            </w:pP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1231"/>
        </w:trPr>
        <w:tc>
          <w:tcPr>
            <w:tcW w:w="709" w:type="dxa"/>
            <w:vMerge/>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910"/>
        </w:trPr>
        <w:tc>
          <w:tcPr>
            <w:tcW w:w="709" w:type="dxa"/>
            <w:vMerge/>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1E2B87" w:rsidRDefault="00535D6C" w:rsidP="00874B12">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284"/>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535D6C" w:rsidRPr="00036008">
        <w:trPr>
          <w:trHeight w:hRule="exact" w:val="706"/>
        </w:trPr>
        <w:tc>
          <w:tcPr>
            <w:tcW w:w="709" w:type="dxa"/>
            <w:vMerge w:val="restart"/>
            <w:shd w:val="clear" w:color="auto" w:fill="FFFFFF"/>
            <w:vAlign w:val="center"/>
          </w:tcPr>
          <w:p w:rsidR="00535D6C" w:rsidRPr="00DF0512" w:rsidRDefault="00535D6C"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35D6C" w:rsidRPr="00156C93"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735"/>
        </w:trPr>
        <w:tc>
          <w:tcPr>
            <w:tcW w:w="709" w:type="dxa"/>
            <w:vMerge/>
            <w:shd w:val="clear" w:color="auto" w:fill="FFFFFF"/>
            <w:vAlign w:val="center"/>
          </w:tcPr>
          <w:p w:rsidR="00535D6C" w:rsidRPr="00DF0512" w:rsidRDefault="00535D6C" w:rsidP="00874B12">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733"/>
        </w:trPr>
        <w:tc>
          <w:tcPr>
            <w:tcW w:w="709" w:type="dxa"/>
            <w:vMerge/>
            <w:shd w:val="clear" w:color="auto" w:fill="FFFFFF"/>
            <w:vAlign w:val="center"/>
          </w:tcPr>
          <w:p w:rsidR="00535D6C" w:rsidRPr="00DF0512" w:rsidRDefault="00535D6C"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535D6C" w:rsidRPr="00DF0512" w:rsidRDefault="00535D6C"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1002"/>
        </w:trPr>
        <w:tc>
          <w:tcPr>
            <w:tcW w:w="709" w:type="dxa"/>
            <w:vMerge/>
            <w:shd w:val="clear" w:color="auto" w:fill="FFFFFF"/>
            <w:vAlign w:val="center"/>
          </w:tcPr>
          <w:p w:rsidR="00535D6C" w:rsidRPr="00DF0512" w:rsidRDefault="00535D6C" w:rsidP="00874B1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535D6C" w:rsidRPr="00DF0512" w:rsidRDefault="00535D6C"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258"/>
        </w:trPr>
        <w:tc>
          <w:tcPr>
            <w:tcW w:w="10206" w:type="dxa"/>
            <w:gridSpan w:val="5"/>
            <w:shd w:val="clear" w:color="auto" w:fill="FFFFFF"/>
            <w:vAlign w:val="center"/>
          </w:tcPr>
          <w:p w:rsidR="00535D6C" w:rsidRPr="0095355D"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535D6C" w:rsidRPr="00036008">
        <w:trPr>
          <w:trHeight w:hRule="exact" w:val="711"/>
        </w:trPr>
        <w:tc>
          <w:tcPr>
            <w:tcW w:w="709" w:type="dxa"/>
            <w:vMerge w:val="restart"/>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535D6C" w:rsidRPr="00644DA4" w:rsidRDefault="00535D6C" w:rsidP="00874B12">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711"/>
        </w:trPr>
        <w:tc>
          <w:tcPr>
            <w:tcW w:w="709" w:type="dxa"/>
            <w:vMerge/>
            <w:shd w:val="clear" w:color="auto" w:fill="FFFFFF"/>
            <w:vAlign w:val="center"/>
          </w:tcPr>
          <w:p w:rsidR="00535D6C"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535D6C" w:rsidRPr="00644DA4" w:rsidRDefault="00535D6C"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711"/>
        </w:trPr>
        <w:tc>
          <w:tcPr>
            <w:tcW w:w="709" w:type="dxa"/>
            <w:vMerge/>
            <w:shd w:val="clear" w:color="auto" w:fill="FFFFFF"/>
            <w:vAlign w:val="center"/>
          </w:tcPr>
          <w:p w:rsidR="00535D6C"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535D6C" w:rsidRPr="00644DA4" w:rsidRDefault="00535D6C"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711"/>
        </w:trPr>
        <w:tc>
          <w:tcPr>
            <w:tcW w:w="709" w:type="dxa"/>
            <w:vMerge/>
            <w:shd w:val="clear" w:color="auto" w:fill="FFFFFF"/>
            <w:vAlign w:val="center"/>
          </w:tcPr>
          <w:p w:rsidR="00535D6C"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535D6C" w:rsidRPr="00644DA4" w:rsidRDefault="00535D6C"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343"/>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535D6C" w:rsidRPr="00036008">
        <w:trPr>
          <w:trHeight w:hRule="exact" w:val="794"/>
        </w:trPr>
        <w:tc>
          <w:tcPr>
            <w:tcW w:w="709" w:type="dxa"/>
            <w:shd w:val="clear" w:color="auto" w:fill="FFFFFF"/>
            <w:vAlign w:val="center"/>
          </w:tcPr>
          <w:p w:rsidR="00535D6C" w:rsidRPr="00DF0512" w:rsidRDefault="00535D6C"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35D6C" w:rsidRPr="00DF0512" w:rsidRDefault="00535D6C"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535D6C" w:rsidRPr="00DF0512" w:rsidRDefault="00535D6C" w:rsidP="00874B12">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12"/>
        </w:trPr>
        <w:tc>
          <w:tcPr>
            <w:tcW w:w="10206" w:type="dxa"/>
            <w:gridSpan w:val="5"/>
            <w:shd w:val="clear" w:color="auto" w:fill="FFFFFF"/>
            <w:vAlign w:val="center"/>
          </w:tcPr>
          <w:p w:rsidR="00535D6C" w:rsidRPr="0095355D"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535D6C" w:rsidRPr="00036008">
        <w:trPr>
          <w:trHeight w:hRule="exact" w:val="822"/>
        </w:trPr>
        <w:tc>
          <w:tcPr>
            <w:tcW w:w="709" w:type="dxa"/>
            <w:shd w:val="clear" w:color="auto" w:fill="FFFFFF"/>
            <w:vAlign w:val="center"/>
          </w:tcPr>
          <w:p w:rsidR="00535D6C" w:rsidRDefault="00535D6C"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535D6C" w:rsidRPr="00644DA4" w:rsidRDefault="00535D6C"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535D6C" w:rsidRPr="00644DA4" w:rsidRDefault="00535D6C"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343"/>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535D6C" w:rsidRPr="00036008">
        <w:trPr>
          <w:trHeight w:hRule="exact" w:val="782"/>
        </w:trPr>
        <w:tc>
          <w:tcPr>
            <w:tcW w:w="709" w:type="dxa"/>
            <w:vMerge w:val="restart"/>
            <w:shd w:val="clear" w:color="auto" w:fill="FFFFFF"/>
            <w:vAlign w:val="center"/>
          </w:tcPr>
          <w:p w:rsidR="00535D6C" w:rsidRPr="00DF0512" w:rsidRDefault="00535D6C" w:rsidP="00874B12">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535D6C" w:rsidRPr="00DF0512" w:rsidRDefault="00535D6C" w:rsidP="00874B12">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35D6C" w:rsidRPr="00D4536C" w:rsidRDefault="00535D6C" w:rsidP="00874B12">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4536C"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994"/>
        </w:trPr>
        <w:tc>
          <w:tcPr>
            <w:tcW w:w="709" w:type="dxa"/>
            <w:vMerge/>
            <w:shd w:val="clear" w:color="auto" w:fill="FFFFFF"/>
            <w:vAlign w:val="center"/>
          </w:tcPr>
          <w:p w:rsidR="00535D6C" w:rsidRDefault="00535D6C" w:rsidP="00874B12">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35D6C" w:rsidRPr="00D4536C" w:rsidRDefault="00535D6C" w:rsidP="00874B12">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535D6C" w:rsidRPr="00D4536C"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1014"/>
        </w:trPr>
        <w:tc>
          <w:tcPr>
            <w:tcW w:w="709" w:type="dxa"/>
            <w:vMerge/>
            <w:shd w:val="clear" w:color="auto" w:fill="FFFFFF"/>
            <w:vAlign w:val="center"/>
          </w:tcPr>
          <w:p w:rsidR="00535D6C" w:rsidRDefault="00535D6C" w:rsidP="00874B1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535D6C" w:rsidRPr="00644DA4" w:rsidRDefault="00535D6C" w:rsidP="00874B12">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535D6C" w:rsidRPr="009473E5" w:rsidRDefault="00535D6C" w:rsidP="00874B12">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248"/>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535D6C" w:rsidRPr="00036008">
        <w:trPr>
          <w:trHeight w:hRule="exact" w:val="1024"/>
        </w:trPr>
        <w:tc>
          <w:tcPr>
            <w:tcW w:w="709" w:type="dxa"/>
            <w:shd w:val="clear" w:color="auto" w:fill="FFFFFF"/>
            <w:vAlign w:val="center"/>
          </w:tcPr>
          <w:p w:rsidR="00535D6C" w:rsidRPr="00DF0512" w:rsidRDefault="00535D6C"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535D6C" w:rsidRPr="00DF0512" w:rsidRDefault="00535D6C"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97"/>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535D6C" w:rsidRPr="00036008">
        <w:trPr>
          <w:trHeight w:hRule="exact" w:val="733"/>
        </w:trPr>
        <w:tc>
          <w:tcPr>
            <w:tcW w:w="709" w:type="dxa"/>
            <w:shd w:val="clear" w:color="auto" w:fill="FFFFFF"/>
            <w:vAlign w:val="center"/>
          </w:tcPr>
          <w:p w:rsidR="00535D6C" w:rsidRPr="00DF0512" w:rsidRDefault="00535D6C"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535D6C" w:rsidRPr="00DF0512" w:rsidRDefault="00535D6C"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535D6C" w:rsidRPr="00DF0512" w:rsidRDefault="00535D6C" w:rsidP="00874B12">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97"/>
        </w:trPr>
        <w:tc>
          <w:tcPr>
            <w:tcW w:w="10206" w:type="dxa"/>
            <w:gridSpan w:val="5"/>
            <w:shd w:val="clear" w:color="auto" w:fill="FFFFFF"/>
            <w:vAlign w:val="center"/>
          </w:tcPr>
          <w:p w:rsidR="00535D6C" w:rsidRPr="0095355D"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535D6C" w:rsidRPr="00036008">
        <w:trPr>
          <w:trHeight w:hRule="exact" w:val="862"/>
        </w:trPr>
        <w:tc>
          <w:tcPr>
            <w:tcW w:w="709" w:type="dxa"/>
            <w:shd w:val="clear" w:color="auto" w:fill="FFFFFF"/>
            <w:vAlign w:val="center"/>
          </w:tcPr>
          <w:p w:rsidR="00535D6C" w:rsidRDefault="00535D6C"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535D6C" w:rsidRPr="00644DA4" w:rsidRDefault="00535D6C"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535D6C" w:rsidRPr="00644DA4" w:rsidRDefault="00535D6C" w:rsidP="00874B12">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hRule="exact" w:val="259"/>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535D6C" w:rsidRPr="00036008">
        <w:trPr>
          <w:trHeight w:hRule="exact" w:val="892"/>
        </w:trPr>
        <w:tc>
          <w:tcPr>
            <w:tcW w:w="709" w:type="dxa"/>
            <w:shd w:val="clear" w:color="auto" w:fill="FFFFFF"/>
            <w:vAlign w:val="center"/>
          </w:tcPr>
          <w:p w:rsidR="00535D6C" w:rsidRPr="00DF0512" w:rsidRDefault="00535D6C"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35D6C" w:rsidRPr="00DF0512" w:rsidRDefault="00535D6C" w:rsidP="00874B12">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35D6C" w:rsidRPr="00036008">
        <w:trPr>
          <w:trHeight w:val="285"/>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535D6C" w:rsidRPr="00036008">
        <w:trPr>
          <w:trHeight w:hRule="exact" w:val="918"/>
        </w:trPr>
        <w:tc>
          <w:tcPr>
            <w:tcW w:w="709" w:type="dxa"/>
            <w:vMerge w:val="restart"/>
            <w:shd w:val="clear" w:color="auto" w:fill="FFFFFF"/>
            <w:vAlign w:val="center"/>
          </w:tcPr>
          <w:p w:rsidR="00535D6C" w:rsidRPr="00DF0512" w:rsidRDefault="00535D6C"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699"/>
        </w:trPr>
        <w:tc>
          <w:tcPr>
            <w:tcW w:w="709" w:type="dxa"/>
            <w:vMerge/>
            <w:shd w:val="clear" w:color="auto" w:fill="FFFFFF"/>
            <w:vAlign w:val="center"/>
          </w:tcPr>
          <w:p w:rsidR="00535D6C" w:rsidRPr="00DF0512" w:rsidRDefault="00535D6C"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59"/>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535D6C" w:rsidRPr="00036008">
        <w:trPr>
          <w:trHeight w:hRule="exact" w:val="758"/>
        </w:trPr>
        <w:tc>
          <w:tcPr>
            <w:tcW w:w="709" w:type="dxa"/>
            <w:shd w:val="clear" w:color="auto" w:fill="FFFFFF"/>
            <w:vAlign w:val="center"/>
          </w:tcPr>
          <w:p w:rsidR="00535D6C" w:rsidRPr="00DF0512" w:rsidRDefault="00535D6C"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420"/>
        </w:trPr>
        <w:tc>
          <w:tcPr>
            <w:tcW w:w="10206" w:type="dxa"/>
            <w:gridSpan w:val="5"/>
            <w:tcBorders>
              <w:top w:val="nil"/>
            </w:tcBorders>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535D6C" w:rsidRPr="00036008">
        <w:trPr>
          <w:trHeight w:hRule="exact" w:val="808"/>
        </w:trPr>
        <w:tc>
          <w:tcPr>
            <w:tcW w:w="709" w:type="dxa"/>
            <w:shd w:val="clear" w:color="auto" w:fill="FFFFFF"/>
            <w:vAlign w:val="center"/>
          </w:tcPr>
          <w:p w:rsidR="00535D6C" w:rsidRPr="00DF0512" w:rsidRDefault="00535D6C"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273"/>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535D6C" w:rsidRPr="00036008">
        <w:trPr>
          <w:trHeight w:hRule="exact" w:val="720"/>
        </w:trPr>
        <w:tc>
          <w:tcPr>
            <w:tcW w:w="709" w:type="dxa"/>
            <w:shd w:val="clear" w:color="auto" w:fill="FFFFFF"/>
            <w:vAlign w:val="center"/>
          </w:tcPr>
          <w:p w:rsidR="00535D6C" w:rsidRPr="00DF0512" w:rsidRDefault="00535D6C"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292"/>
        </w:trPr>
        <w:tc>
          <w:tcPr>
            <w:tcW w:w="10206" w:type="dxa"/>
            <w:gridSpan w:val="5"/>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535D6C" w:rsidRPr="00036008">
        <w:trPr>
          <w:trHeight w:hRule="exact" w:val="694"/>
        </w:trPr>
        <w:tc>
          <w:tcPr>
            <w:tcW w:w="709" w:type="dxa"/>
            <w:vAlign w:val="center"/>
          </w:tcPr>
          <w:p w:rsidR="00535D6C" w:rsidRPr="00DF0512" w:rsidRDefault="00535D6C" w:rsidP="00874B12">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35D6C" w:rsidRPr="00DF0512" w:rsidRDefault="00535D6C" w:rsidP="00874B12">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35D6C" w:rsidRPr="00036008">
        <w:trPr>
          <w:trHeight w:hRule="exact" w:val="306"/>
        </w:trPr>
        <w:tc>
          <w:tcPr>
            <w:tcW w:w="10206" w:type="dxa"/>
            <w:gridSpan w:val="5"/>
            <w:vAlign w:val="center"/>
          </w:tcPr>
          <w:p w:rsidR="00535D6C" w:rsidRPr="00DF0512" w:rsidRDefault="00535D6C"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535D6C" w:rsidRPr="00036008">
        <w:trPr>
          <w:trHeight w:hRule="exact" w:val="2329"/>
        </w:trPr>
        <w:tc>
          <w:tcPr>
            <w:tcW w:w="709" w:type="dxa"/>
            <w:vAlign w:val="center"/>
          </w:tcPr>
          <w:p w:rsidR="00535D6C" w:rsidRPr="00DF0512" w:rsidRDefault="00535D6C" w:rsidP="00874B12">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535D6C" w:rsidRPr="00DF0512" w:rsidRDefault="00535D6C"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535D6C" w:rsidRPr="00DF0512" w:rsidRDefault="00535D6C"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535D6C" w:rsidRPr="00DF0512" w:rsidRDefault="00535D6C"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535D6C" w:rsidRPr="00DF0512" w:rsidRDefault="00535D6C"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535D6C" w:rsidRPr="00DF0512" w:rsidRDefault="00535D6C"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535D6C" w:rsidRPr="00DF0512" w:rsidRDefault="00535D6C" w:rsidP="00874B1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535D6C" w:rsidRPr="00DF0512" w:rsidRDefault="00535D6C" w:rsidP="00874B1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535D6C" w:rsidRPr="00DF0512" w:rsidRDefault="00535D6C"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35D6C" w:rsidRPr="00DF0512" w:rsidRDefault="00535D6C"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535D6C" w:rsidRPr="00DF0512" w:rsidRDefault="00535D6C" w:rsidP="00874B12">
      <w:pPr>
        <w:tabs>
          <w:tab w:val="left" w:pos="142"/>
          <w:tab w:val="left" w:pos="284"/>
        </w:tabs>
        <w:spacing w:after="0" w:line="240" w:lineRule="auto"/>
        <w:jc w:val="both"/>
        <w:rPr>
          <w:rFonts w:ascii="Times New Roman" w:hAnsi="Times New Roman" w:cs="Times New Roman"/>
          <w:sz w:val="24"/>
          <w:szCs w:val="24"/>
        </w:rPr>
      </w:pPr>
    </w:p>
    <w:p w:rsidR="00535D6C" w:rsidRPr="00DF0512" w:rsidRDefault="00535D6C" w:rsidP="00874B12">
      <w:pPr>
        <w:tabs>
          <w:tab w:val="left" w:pos="142"/>
          <w:tab w:val="left" w:pos="284"/>
        </w:tabs>
        <w:spacing w:after="0" w:line="240" w:lineRule="auto"/>
        <w:jc w:val="both"/>
        <w:rPr>
          <w:rFonts w:ascii="Times New Roman" w:hAnsi="Times New Roman" w:cs="Times New Roman"/>
          <w:sz w:val="24"/>
          <w:szCs w:val="24"/>
        </w:rPr>
      </w:pPr>
    </w:p>
    <w:p w:rsidR="00535D6C" w:rsidRPr="00DF0512" w:rsidRDefault="00535D6C" w:rsidP="00F06C60">
      <w:pPr>
        <w:tabs>
          <w:tab w:val="left" w:pos="142"/>
          <w:tab w:val="left" w:pos="284"/>
        </w:tabs>
        <w:spacing w:after="0" w:line="240" w:lineRule="auto"/>
        <w:jc w:val="both"/>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Pr="00900B6A" w:rsidRDefault="00535D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Pr="009E2CE6" w:rsidRDefault="00535D6C">
      <w:pPr>
        <w:widowControl w:val="0"/>
        <w:autoSpaceDE w:val="0"/>
        <w:autoSpaceDN w:val="0"/>
        <w:adjustRightInd w:val="0"/>
        <w:spacing w:after="0" w:line="240" w:lineRule="auto"/>
        <w:jc w:val="right"/>
        <w:outlineLvl w:val="1"/>
        <w:rPr>
          <w:rFonts w:ascii="Times New Roman" w:hAnsi="Times New Roman" w:cs="Times New Roman"/>
        </w:rPr>
      </w:pPr>
    </w:p>
    <w:p w:rsidR="00535D6C" w:rsidRPr="009E2CE6" w:rsidRDefault="00535D6C" w:rsidP="00F06C60">
      <w:pPr>
        <w:widowControl w:val="0"/>
        <w:autoSpaceDE w:val="0"/>
        <w:autoSpaceDN w:val="0"/>
        <w:adjustRightInd w:val="0"/>
        <w:spacing w:after="0" w:line="240" w:lineRule="auto"/>
        <w:jc w:val="right"/>
        <w:outlineLvl w:val="1"/>
        <w:rPr>
          <w:rFonts w:ascii="Times New Roman" w:hAnsi="Times New Roman" w:cs="Times New Roman"/>
        </w:rPr>
      </w:pPr>
      <w:r w:rsidRPr="009E2CE6">
        <w:rPr>
          <w:rFonts w:ascii="Times New Roman" w:hAnsi="Times New Roman" w:cs="Times New Roman"/>
        </w:rPr>
        <w:t>Приложение 3</w:t>
      </w:r>
    </w:p>
    <w:p w:rsidR="00535D6C" w:rsidRPr="009E2CE6" w:rsidRDefault="00535D6C" w:rsidP="009E2CE6">
      <w:pPr>
        <w:widowControl w:val="0"/>
        <w:autoSpaceDE w:val="0"/>
        <w:autoSpaceDN w:val="0"/>
        <w:adjustRightInd w:val="0"/>
        <w:spacing w:after="0" w:line="240" w:lineRule="auto"/>
        <w:jc w:val="right"/>
        <w:rPr>
          <w:rFonts w:ascii="Times New Roman" w:hAnsi="Times New Roman" w:cs="Times New Roman"/>
        </w:rPr>
      </w:pPr>
      <w:r w:rsidRPr="009E2CE6">
        <w:rPr>
          <w:rFonts w:ascii="Times New Roman" w:hAnsi="Times New Roman" w:cs="Times New Roman"/>
        </w:rPr>
        <w:t>к методическим рекомендациям</w:t>
      </w:r>
    </w:p>
    <w:p w:rsidR="00535D6C" w:rsidRPr="00900B6A" w:rsidRDefault="00535D6C" w:rsidP="009E2CE6">
      <w:pPr>
        <w:pStyle w:val="ConsPlusNormal"/>
        <w:ind w:firstLine="540"/>
        <w:jc w:val="right"/>
      </w:pPr>
    </w:p>
    <w:p w:rsidR="00535D6C" w:rsidRDefault="00535D6C" w:rsidP="00172FB5">
      <w:pPr>
        <w:pStyle w:val="ConsPlusNonformat"/>
        <w:ind w:left="4956" w:right="708" w:firstLine="147"/>
        <w:jc w:val="right"/>
        <w:rPr>
          <w:sz w:val="24"/>
          <w:szCs w:val="24"/>
        </w:rPr>
      </w:pPr>
      <w:r w:rsidRPr="009E2CE6">
        <w:rPr>
          <w:sz w:val="24"/>
          <w:szCs w:val="24"/>
        </w:rPr>
        <w:t>В</w:t>
      </w:r>
      <w:r>
        <w:rPr>
          <w:sz w:val="24"/>
          <w:szCs w:val="24"/>
        </w:rPr>
        <w:t xml:space="preserve"> </w:t>
      </w:r>
      <w:r w:rsidRPr="009E2CE6">
        <w:rPr>
          <w:sz w:val="24"/>
          <w:szCs w:val="24"/>
        </w:rPr>
        <w:t>Администрацию</w:t>
      </w:r>
    </w:p>
    <w:p w:rsidR="00535D6C" w:rsidRPr="009E2CE6" w:rsidRDefault="00535D6C" w:rsidP="00172FB5">
      <w:pPr>
        <w:pStyle w:val="ConsPlusNonformat"/>
        <w:ind w:left="4956" w:right="708" w:firstLine="147"/>
        <w:jc w:val="right"/>
        <w:rPr>
          <w:sz w:val="24"/>
          <w:szCs w:val="24"/>
        </w:rPr>
      </w:pPr>
      <w:r>
        <w:rPr>
          <w:sz w:val="24"/>
          <w:szCs w:val="24"/>
        </w:rPr>
        <w:t>Федоровского сельского поселения Тосненского района Ленинградской области</w:t>
      </w:r>
    </w:p>
    <w:p w:rsidR="00535D6C" w:rsidRPr="00900B6A" w:rsidRDefault="00535D6C" w:rsidP="0053227D">
      <w:pPr>
        <w:pStyle w:val="ConsPlusNonformat"/>
        <w:jc w:val="both"/>
      </w:pPr>
    </w:p>
    <w:p w:rsidR="00535D6C" w:rsidRPr="00900B6A" w:rsidRDefault="00535D6C" w:rsidP="0053227D">
      <w:pPr>
        <w:pStyle w:val="ConsPlusNonformat"/>
        <w:jc w:val="both"/>
      </w:pPr>
      <w:r w:rsidRPr="00900B6A">
        <w:t xml:space="preserve">                       ____________________________________________________</w:t>
      </w:r>
    </w:p>
    <w:p w:rsidR="00535D6C" w:rsidRPr="00900B6A" w:rsidRDefault="00535D6C" w:rsidP="0053227D">
      <w:pPr>
        <w:pStyle w:val="ConsPlusNonformat"/>
        <w:jc w:val="both"/>
      </w:pPr>
      <w:r w:rsidRPr="00900B6A">
        <w:t xml:space="preserve">                       ____________________________________________________</w:t>
      </w:r>
    </w:p>
    <w:p w:rsidR="00535D6C" w:rsidRPr="00900B6A" w:rsidRDefault="00535D6C" w:rsidP="0053227D">
      <w:pPr>
        <w:pStyle w:val="ConsPlusNonformat"/>
        <w:jc w:val="both"/>
      </w:pPr>
      <w:r w:rsidRPr="00900B6A">
        <w:t xml:space="preserve">                           (ф.и.о. гражданина, паспортные данные, адрес</w:t>
      </w:r>
    </w:p>
    <w:p w:rsidR="00535D6C" w:rsidRPr="00900B6A" w:rsidRDefault="00535D6C" w:rsidP="0053227D">
      <w:pPr>
        <w:pStyle w:val="ConsPlusNonformat"/>
        <w:jc w:val="both"/>
      </w:pPr>
      <w:r w:rsidRPr="00900B6A">
        <w:t xml:space="preserve">                       проживания, почтовый адрес и (или) электронной почты</w:t>
      </w:r>
    </w:p>
    <w:p w:rsidR="00535D6C" w:rsidRPr="00900B6A" w:rsidRDefault="00535D6C" w:rsidP="0053227D">
      <w:pPr>
        <w:pStyle w:val="ConsPlusNonformat"/>
        <w:jc w:val="both"/>
      </w:pPr>
      <w:r w:rsidRPr="00900B6A">
        <w:t xml:space="preserve">                       ____________________________________________________</w:t>
      </w:r>
    </w:p>
    <w:p w:rsidR="00535D6C" w:rsidRPr="00900B6A" w:rsidRDefault="00535D6C" w:rsidP="0053227D">
      <w:pPr>
        <w:pStyle w:val="ConsPlusNonformat"/>
        <w:jc w:val="both"/>
      </w:pPr>
      <w:r w:rsidRPr="00900B6A">
        <w:t xml:space="preserve">                       ____________________________________________________</w:t>
      </w:r>
    </w:p>
    <w:p w:rsidR="00535D6C" w:rsidRPr="00900B6A" w:rsidRDefault="00535D6C" w:rsidP="0053227D">
      <w:pPr>
        <w:pStyle w:val="ConsPlusNonformat"/>
        <w:jc w:val="both"/>
      </w:pPr>
      <w:r w:rsidRPr="00900B6A">
        <w:t xml:space="preserve">                        наименование и местонахождение юридического лица,</w:t>
      </w:r>
    </w:p>
    <w:p w:rsidR="00535D6C" w:rsidRPr="00900B6A" w:rsidRDefault="00535D6C" w:rsidP="0053227D">
      <w:pPr>
        <w:pStyle w:val="ConsPlusNonformat"/>
        <w:jc w:val="both"/>
      </w:pPr>
      <w:r w:rsidRPr="00900B6A">
        <w:t xml:space="preserve">                       ____________________________________________________</w:t>
      </w:r>
    </w:p>
    <w:p w:rsidR="00535D6C" w:rsidRPr="00900B6A" w:rsidRDefault="00535D6C" w:rsidP="0053227D">
      <w:pPr>
        <w:pStyle w:val="ConsPlusNonformat"/>
        <w:jc w:val="both"/>
      </w:pPr>
      <w:r w:rsidRPr="00900B6A">
        <w:t xml:space="preserve">                       ОГРН, ИНН, почтовый адрес и (или) электронной почты)</w:t>
      </w:r>
    </w:p>
    <w:p w:rsidR="00535D6C" w:rsidRPr="00900B6A" w:rsidRDefault="00535D6C" w:rsidP="0053227D">
      <w:pPr>
        <w:pStyle w:val="ConsPlusNonformat"/>
        <w:jc w:val="both"/>
      </w:pPr>
    </w:p>
    <w:p w:rsidR="00535D6C" w:rsidRPr="00900B6A" w:rsidRDefault="00535D6C" w:rsidP="0053227D">
      <w:pPr>
        <w:pStyle w:val="ConsPlusNonformat"/>
        <w:jc w:val="both"/>
      </w:pPr>
      <w:bookmarkStart w:id="38" w:name="P447"/>
      <w:bookmarkEnd w:id="38"/>
      <w:r w:rsidRPr="00900B6A">
        <w:t xml:space="preserve">                                 ЗАЯВЛЕНИЕ</w:t>
      </w:r>
    </w:p>
    <w:p w:rsidR="00535D6C" w:rsidRPr="00900B6A" w:rsidRDefault="00535D6C" w:rsidP="0053227D">
      <w:pPr>
        <w:pStyle w:val="ConsPlusNonformat"/>
        <w:jc w:val="both"/>
      </w:pPr>
      <w:r w:rsidRPr="00900B6A">
        <w:t xml:space="preserve">                              (типовая форма)</w:t>
      </w:r>
    </w:p>
    <w:p w:rsidR="00535D6C" w:rsidRPr="00900B6A" w:rsidRDefault="00535D6C" w:rsidP="0053227D">
      <w:pPr>
        <w:pStyle w:val="ConsPlusNonformat"/>
        <w:jc w:val="both"/>
      </w:pPr>
    </w:p>
    <w:p w:rsidR="00535D6C" w:rsidRPr="00900B6A" w:rsidRDefault="00535D6C" w:rsidP="0053227D">
      <w:pPr>
        <w:pStyle w:val="ConsPlusNonformat"/>
        <w:jc w:val="both"/>
      </w:pPr>
      <w:r w:rsidRPr="00900B6A">
        <w:t xml:space="preserve">    Прошу   перераспределить   земельный   участок  (земельные  участки)  с</w:t>
      </w:r>
    </w:p>
    <w:p w:rsidR="00535D6C" w:rsidRPr="00900B6A" w:rsidRDefault="00535D6C" w:rsidP="0053227D">
      <w:pPr>
        <w:pStyle w:val="ConsPlusNonformat"/>
        <w:jc w:val="both"/>
      </w:pPr>
      <w:r w:rsidRPr="00900B6A">
        <w:t>кадастровым номером _____________________________ или кадастровыми номерами</w:t>
      </w:r>
    </w:p>
    <w:p w:rsidR="00535D6C" w:rsidRPr="00900B6A" w:rsidRDefault="00535D6C" w:rsidP="0053227D">
      <w:pPr>
        <w:pStyle w:val="ConsPlusNonformat"/>
        <w:jc w:val="both"/>
      </w:pPr>
      <w:r w:rsidRPr="00900B6A">
        <w:t>_________________________________________________, площадью</w:t>
      </w:r>
      <w:r>
        <w:t xml:space="preserve"> _______ кв. м.</w:t>
      </w:r>
      <w:r w:rsidRPr="00900B6A">
        <w:t>,</w:t>
      </w:r>
    </w:p>
    <w:p w:rsidR="00535D6C" w:rsidRPr="00900B6A" w:rsidRDefault="00535D6C" w:rsidP="0053227D">
      <w:pPr>
        <w:pStyle w:val="ConsPlusNonformat"/>
        <w:jc w:val="both"/>
      </w:pPr>
      <w:r w:rsidRPr="00900B6A">
        <w:t>расположенные по адресу: __________________________________, в соответствии</w:t>
      </w:r>
    </w:p>
    <w:p w:rsidR="00535D6C" w:rsidRPr="00900B6A" w:rsidRDefault="00535D6C" w:rsidP="0053227D">
      <w:pPr>
        <w:pStyle w:val="ConsPlusNonformat"/>
        <w:jc w:val="both"/>
      </w:pPr>
      <w:r w:rsidRPr="00900B6A">
        <w:t>с проектом межевания территории.</w:t>
      </w:r>
    </w:p>
    <w:p w:rsidR="00535D6C" w:rsidRPr="00900B6A" w:rsidRDefault="00535D6C" w:rsidP="0053227D">
      <w:pPr>
        <w:pStyle w:val="ConsPlusNonformat"/>
        <w:jc w:val="both"/>
      </w:pPr>
      <w:r w:rsidRPr="00900B6A">
        <w:t xml:space="preserve">    (указывается  с  реквизитами, если перераспределение земельных участков</w:t>
      </w:r>
    </w:p>
    <w:p w:rsidR="00535D6C" w:rsidRPr="00900B6A" w:rsidRDefault="00535D6C" w:rsidP="0053227D">
      <w:pPr>
        <w:pStyle w:val="ConsPlusNonformat"/>
        <w:jc w:val="both"/>
      </w:pPr>
      <w:r w:rsidRPr="00900B6A">
        <w:t>планируется осуществить в соответствии с данным проектом)</w:t>
      </w:r>
    </w:p>
    <w:p w:rsidR="00535D6C" w:rsidRPr="00900B6A" w:rsidRDefault="00535D6C" w:rsidP="0053227D">
      <w:pPr>
        <w:pStyle w:val="ConsPlusNonformat"/>
        <w:jc w:val="both"/>
      </w:pPr>
    </w:p>
    <w:p w:rsidR="00535D6C" w:rsidRDefault="00535D6C" w:rsidP="0053227D">
      <w:pPr>
        <w:pStyle w:val="ConsPlusNonformat"/>
        <w:jc w:val="both"/>
      </w:pPr>
      <w:r w:rsidRPr="00900B6A">
        <w:t xml:space="preserve">    К  заявлению  прилагаются :</w:t>
      </w:r>
    </w:p>
    <w:p w:rsidR="00535D6C" w:rsidRPr="00900B6A" w:rsidRDefault="00535D6C" w:rsidP="0053227D">
      <w:pPr>
        <w:pStyle w:val="ConsPlusNonformat"/>
        <w:jc w:val="both"/>
      </w:pPr>
    </w:p>
    <w:p w:rsidR="00535D6C" w:rsidRPr="00137AC3" w:rsidRDefault="00535D6C"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535D6C" w:rsidRPr="00137AC3" w:rsidRDefault="00535D6C" w:rsidP="00B80CE4">
      <w:pPr>
        <w:pStyle w:val="ConsPlusNonformat"/>
        <w:rPr>
          <w:rFonts w:ascii="Times New Roman" w:hAnsi="Times New Roman" w:cs="Times New Roman"/>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535D6C" w:rsidRPr="00036008">
        <w:tc>
          <w:tcPr>
            <w:tcW w:w="534" w:type="dxa"/>
          </w:tcPr>
          <w:p w:rsidR="00535D6C" w:rsidRPr="00036008" w:rsidRDefault="00535D6C" w:rsidP="00CD5619">
            <w:pPr>
              <w:pStyle w:val="ConsPlusNonformat"/>
              <w:rPr>
                <w:rFonts w:ascii="Times New Roman" w:hAnsi="Times New Roman" w:cs="Times New Roman"/>
              </w:rPr>
            </w:pPr>
          </w:p>
          <w:p w:rsidR="00535D6C" w:rsidRPr="00036008" w:rsidRDefault="00535D6C" w:rsidP="00CD5619">
            <w:pPr>
              <w:pStyle w:val="ConsPlusNonformat"/>
              <w:rPr>
                <w:rFonts w:ascii="Times New Roman" w:hAnsi="Times New Roman" w:cs="Times New Roman"/>
              </w:rPr>
            </w:pPr>
          </w:p>
        </w:tc>
        <w:tc>
          <w:tcPr>
            <w:tcW w:w="9389" w:type="dxa"/>
            <w:tcBorders>
              <w:top w:val="nil"/>
              <w:bottom w:val="nil"/>
              <w:right w:val="nil"/>
            </w:tcBorders>
            <w:vAlign w:val="center"/>
          </w:tcPr>
          <w:p w:rsidR="00535D6C" w:rsidRPr="00036008" w:rsidRDefault="00535D6C" w:rsidP="00CD5619">
            <w:pPr>
              <w:pStyle w:val="ConsPlusNonformat"/>
              <w:rPr>
                <w:rFonts w:ascii="Times New Roman" w:hAnsi="Times New Roman" w:cs="Times New Roman"/>
              </w:rPr>
            </w:pPr>
            <w:r w:rsidRPr="00036008">
              <w:rPr>
                <w:rFonts w:ascii="Times New Roman" w:hAnsi="Times New Roman" w:cs="Times New Roman"/>
              </w:rPr>
              <w:t>выдать на руки в ОИВ/Администрации/ Организации</w:t>
            </w:r>
          </w:p>
        </w:tc>
      </w:tr>
      <w:tr w:rsidR="00535D6C" w:rsidRPr="00036008">
        <w:tc>
          <w:tcPr>
            <w:tcW w:w="534" w:type="dxa"/>
          </w:tcPr>
          <w:p w:rsidR="00535D6C" w:rsidRPr="00036008" w:rsidRDefault="00535D6C" w:rsidP="00CD5619">
            <w:pPr>
              <w:pStyle w:val="ConsPlusNonformat"/>
              <w:rPr>
                <w:rFonts w:ascii="Times New Roman" w:hAnsi="Times New Roman" w:cs="Times New Roman"/>
              </w:rPr>
            </w:pPr>
          </w:p>
          <w:p w:rsidR="00535D6C" w:rsidRPr="00036008" w:rsidRDefault="00535D6C" w:rsidP="00CD5619">
            <w:pPr>
              <w:pStyle w:val="ConsPlusNonformat"/>
              <w:rPr>
                <w:rFonts w:ascii="Times New Roman" w:hAnsi="Times New Roman" w:cs="Times New Roman"/>
              </w:rPr>
            </w:pPr>
          </w:p>
        </w:tc>
        <w:tc>
          <w:tcPr>
            <w:tcW w:w="9389" w:type="dxa"/>
            <w:tcBorders>
              <w:top w:val="nil"/>
              <w:bottom w:val="nil"/>
              <w:right w:val="nil"/>
            </w:tcBorders>
            <w:vAlign w:val="center"/>
          </w:tcPr>
          <w:p w:rsidR="00535D6C" w:rsidRPr="00036008" w:rsidRDefault="00535D6C" w:rsidP="00CD5619">
            <w:pPr>
              <w:pStyle w:val="ConsPlusNonformat"/>
              <w:rPr>
                <w:rFonts w:ascii="Times New Roman" w:hAnsi="Times New Roman" w:cs="Times New Roman"/>
              </w:rPr>
            </w:pPr>
            <w:r w:rsidRPr="00036008">
              <w:rPr>
                <w:rFonts w:ascii="Times New Roman" w:hAnsi="Times New Roman" w:cs="Times New Roman"/>
              </w:rPr>
              <w:t>выдать на руки в МФЦ</w:t>
            </w:r>
          </w:p>
        </w:tc>
      </w:tr>
      <w:tr w:rsidR="00535D6C" w:rsidRPr="00036008">
        <w:tc>
          <w:tcPr>
            <w:tcW w:w="534" w:type="dxa"/>
          </w:tcPr>
          <w:p w:rsidR="00535D6C" w:rsidRPr="00036008" w:rsidRDefault="00535D6C" w:rsidP="00CD5619">
            <w:pPr>
              <w:pStyle w:val="ConsPlusNonformat"/>
              <w:rPr>
                <w:rFonts w:ascii="Times New Roman" w:hAnsi="Times New Roman" w:cs="Times New Roman"/>
              </w:rPr>
            </w:pPr>
          </w:p>
          <w:p w:rsidR="00535D6C" w:rsidRPr="00036008" w:rsidRDefault="00535D6C" w:rsidP="00CD5619">
            <w:pPr>
              <w:pStyle w:val="ConsPlusNonformat"/>
              <w:rPr>
                <w:rFonts w:ascii="Times New Roman" w:hAnsi="Times New Roman" w:cs="Times New Roman"/>
              </w:rPr>
            </w:pPr>
          </w:p>
        </w:tc>
        <w:tc>
          <w:tcPr>
            <w:tcW w:w="9389" w:type="dxa"/>
            <w:tcBorders>
              <w:top w:val="nil"/>
              <w:bottom w:val="nil"/>
              <w:right w:val="nil"/>
            </w:tcBorders>
            <w:vAlign w:val="center"/>
          </w:tcPr>
          <w:p w:rsidR="00535D6C" w:rsidRPr="00036008" w:rsidRDefault="00535D6C" w:rsidP="00CD5619">
            <w:pPr>
              <w:pStyle w:val="ConsPlusNonformat"/>
              <w:rPr>
                <w:rFonts w:ascii="Times New Roman" w:hAnsi="Times New Roman" w:cs="Times New Roman"/>
              </w:rPr>
            </w:pPr>
            <w:r w:rsidRPr="00036008">
              <w:rPr>
                <w:rFonts w:ascii="Times New Roman" w:hAnsi="Times New Roman" w:cs="Times New Roman"/>
              </w:rPr>
              <w:t>направить по почте</w:t>
            </w:r>
          </w:p>
        </w:tc>
      </w:tr>
      <w:tr w:rsidR="00535D6C" w:rsidRPr="00036008">
        <w:trPr>
          <w:trHeight w:val="461"/>
        </w:trPr>
        <w:tc>
          <w:tcPr>
            <w:tcW w:w="534" w:type="dxa"/>
          </w:tcPr>
          <w:p w:rsidR="00535D6C" w:rsidRPr="00036008" w:rsidRDefault="00535D6C" w:rsidP="00CD5619">
            <w:pPr>
              <w:pStyle w:val="ConsPlusNonformat"/>
              <w:rPr>
                <w:rFonts w:ascii="Times New Roman" w:hAnsi="Times New Roman" w:cs="Times New Roman"/>
                <w:b/>
                <w:bCs/>
              </w:rPr>
            </w:pPr>
          </w:p>
          <w:p w:rsidR="00535D6C" w:rsidRPr="00036008" w:rsidRDefault="00535D6C" w:rsidP="00CD5619">
            <w:pPr>
              <w:pStyle w:val="ConsPlusNonformat"/>
              <w:rPr>
                <w:rFonts w:ascii="Times New Roman" w:hAnsi="Times New Roman" w:cs="Times New Roman"/>
                <w:b/>
                <w:bCs/>
              </w:rPr>
            </w:pPr>
          </w:p>
        </w:tc>
        <w:tc>
          <w:tcPr>
            <w:tcW w:w="9389" w:type="dxa"/>
            <w:tcBorders>
              <w:top w:val="nil"/>
              <w:bottom w:val="nil"/>
              <w:right w:val="nil"/>
            </w:tcBorders>
            <w:vAlign w:val="center"/>
          </w:tcPr>
          <w:p w:rsidR="00535D6C" w:rsidRPr="00036008" w:rsidRDefault="00535D6C" w:rsidP="00CD5619">
            <w:pPr>
              <w:pStyle w:val="ConsPlusNonformat"/>
              <w:rPr>
                <w:rFonts w:ascii="Times New Roman" w:hAnsi="Times New Roman" w:cs="Times New Roman"/>
              </w:rPr>
            </w:pPr>
            <w:r w:rsidRPr="00036008">
              <w:rPr>
                <w:rFonts w:ascii="Times New Roman" w:hAnsi="Times New Roman" w:cs="Times New Roman"/>
              </w:rPr>
              <w:t>направить в электронной форме в личный кабинет на ПГУ</w:t>
            </w:r>
          </w:p>
        </w:tc>
      </w:tr>
    </w:tbl>
    <w:p w:rsidR="00535D6C" w:rsidRDefault="00535D6C" w:rsidP="00B80CE4">
      <w:pPr>
        <w:pStyle w:val="ConsPlusNonformat"/>
        <w:jc w:val="both"/>
      </w:pPr>
    </w:p>
    <w:p w:rsidR="00535D6C" w:rsidRPr="00900B6A" w:rsidRDefault="00535D6C" w:rsidP="00F34C8B">
      <w:pPr>
        <w:pStyle w:val="ConsPlusNonformat"/>
        <w:jc w:val="both"/>
      </w:pPr>
    </w:p>
    <w:p w:rsidR="00535D6C" w:rsidRPr="00900B6A" w:rsidRDefault="00535D6C" w:rsidP="004877E0">
      <w:pPr>
        <w:pStyle w:val="ConsPlusNonformat"/>
      </w:pPr>
      <w:r w:rsidRPr="00900B6A">
        <w:t xml:space="preserve">    ___ __________ 20___   _______________/___________________________</w:t>
      </w:r>
    </w:p>
    <w:p w:rsidR="00535D6C" w:rsidRPr="00900B6A" w:rsidRDefault="00535D6C" w:rsidP="0053227D">
      <w:pPr>
        <w:pStyle w:val="ConsPlusNonformat"/>
        <w:jc w:val="both"/>
      </w:pPr>
      <w:r w:rsidRPr="00900B6A">
        <w:t xml:space="preserve">                              (подпись)       (расшифровка подписи)</w:t>
      </w:r>
    </w:p>
    <w:p w:rsidR="00535D6C" w:rsidRDefault="00535D6C" w:rsidP="00720D57">
      <w:pPr>
        <w:widowControl w:val="0"/>
        <w:autoSpaceDE w:val="0"/>
        <w:autoSpaceDN w:val="0"/>
        <w:adjustRightInd w:val="0"/>
        <w:spacing w:after="0" w:line="240" w:lineRule="auto"/>
        <w:rPr>
          <w:rFonts w:ascii="Times New Roman" w:hAnsi="Times New Roman" w:cs="Times New Roman"/>
          <w:sz w:val="20"/>
          <w:szCs w:val="20"/>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Default="00535D6C" w:rsidP="004877E0">
      <w:pPr>
        <w:pStyle w:val="ConsPlusNonformat"/>
        <w:rPr>
          <w:rFonts w:ascii="Times New Roman" w:hAnsi="Times New Roman" w:cs="Times New Roman"/>
        </w:rPr>
      </w:pPr>
    </w:p>
    <w:p w:rsidR="00535D6C" w:rsidRPr="006163F2" w:rsidRDefault="00535D6C" w:rsidP="004877E0">
      <w:pPr>
        <w:pStyle w:val="ConsPlusNonformat"/>
        <w:rPr>
          <w:rFonts w:ascii="Times New Roman" w:hAnsi="Times New Roman" w:cs="Times New Roman"/>
        </w:rPr>
      </w:pPr>
    </w:p>
    <w:p w:rsidR="00535D6C" w:rsidRPr="00900B6A" w:rsidRDefault="00535D6C" w:rsidP="0053227D">
      <w:pPr>
        <w:pStyle w:val="ConsPlusNormal"/>
        <w:ind w:firstLine="540"/>
        <w:jc w:val="both"/>
      </w:pPr>
    </w:p>
    <w:p w:rsidR="00535D6C" w:rsidRPr="009E2CE6" w:rsidRDefault="00535D6C" w:rsidP="00F06C60">
      <w:pPr>
        <w:widowControl w:val="0"/>
        <w:autoSpaceDE w:val="0"/>
        <w:autoSpaceDN w:val="0"/>
        <w:adjustRightInd w:val="0"/>
        <w:spacing w:after="0" w:line="240" w:lineRule="auto"/>
        <w:jc w:val="right"/>
        <w:outlineLvl w:val="1"/>
        <w:rPr>
          <w:rFonts w:ascii="Times New Roman" w:hAnsi="Times New Roman" w:cs="Times New Roman"/>
        </w:rPr>
      </w:pPr>
      <w:r w:rsidRPr="009E2CE6">
        <w:rPr>
          <w:rFonts w:ascii="Times New Roman" w:hAnsi="Times New Roman" w:cs="Times New Roman"/>
        </w:rPr>
        <w:t>Приложение 4</w:t>
      </w:r>
    </w:p>
    <w:p w:rsidR="00535D6C" w:rsidRPr="009E2CE6" w:rsidRDefault="00535D6C" w:rsidP="00F06C60">
      <w:pPr>
        <w:widowControl w:val="0"/>
        <w:autoSpaceDE w:val="0"/>
        <w:autoSpaceDN w:val="0"/>
        <w:adjustRightInd w:val="0"/>
        <w:spacing w:after="0" w:line="240" w:lineRule="auto"/>
        <w:jc w:val="right"/>
        <w:rPr>
          <w:rFonts w:ascii="Times New Roman" w:hAnsi="Times New Roman" w:cs="Times New Roman"/>
        </w:rPr>
      </w:pPr>
      <w:r w:rsidRPr="009E2CE6">
        <w:rPr>
          <w:rFonts w:ascii="Times New Roman" w:hAnsi="Times New Roman" w:cs="Times New Roman"/>
        </w:rPr>
        <w:t>к методическим рекомендациям</w:t>
      </w:r>
    </w:p>
    <w:p w:rsidR="00535D6C" w:rsidRPr="00C409B3" w:rsidRDefault="00535D6C" w:rsidP="0053227D">
      <w:pPr>
        <w:pStyle w:val="ConsPlusNormal"/>
        <w:jc w:val="center"/>
        <w:rPr>
          <w:rFonts w:ascii="Times New Roman" w:hAnsi="Times New Roman" w:cs="Times New Roman"/>
          <w:b/>
          <w:bCs/>
        </w:rPr>
      </w:pPr>
      <w:bookmarkStart w:id="39" w:name="P488"/>
      <w:bookmarkEnd w:id="39"/>
      <w:r w:rsidRPr="00C409B3">
        <w:rPr>
          <w:rFonts w:ascii="Times New Roman" w:hAnsi="Times New Roman" w:cs="Times New Roman"/>
          <w:b/>
          <w:bCs/>
        </w:rPr>
        <w:t>БЛОК-СХЕМА</w:t>
      </w:r>
    </w:p>
    <w:p w:rsidR="00535D6C" w:rsidRPr="00C409B3" w:rsidRDefault="00535D6C" w:rsidP="0053227D">
      <w:pPr>
        <w:pStyle w:val="ConsPlusNormal"/>
        <w:jc w:val="center"/>
        <w:rPr>
          <w:rFonts w:ascii="Times New Roman" w:hAnsi="Times New Roman" w:cs="Times New Roman"/>
          <w:b/>
          <w:bCs/>
        </w:rPr>
      </w:pPr>
      <w:r w:rsidRPr="00C409B3">
        <w:rPr>
          <w:rFonts w:ascii="Times New Roman" w:hAnsi="Times New Roman" w:cs="Times New Roman"/>
          <w:b/>
          <w:bCs/>
        </w:rPr>
        <w:t>ПО ПРЕДОСТАВЛЕНИЮ МУНИЦИПАЛЬНОЙ УСЛУГИ "ЗАКЛЮЧЕНИЕ</w:t>
      </w:r>
    </w:p>
    <w:p w:rsidR="00535D6C" w:rsidRPr="00C409B3" w:rsidRDefault="00535D6C" w:rsidP="0053227D">
      <w:pPr>
        <w:pStyle w:val="ConsPlusNormal"/>
        <w:jc w:val="center"/>
        <w:rPr>
          <w:rFonts w:ascii="Times New Roman" w:hAnsi="Times New Roman" w:cs="Times New Roman"/>
          <w:b/>
          <w:bCs/>
        </w:rPr>
      </w:pPr>
      <w:r w:rsidRPr="00C409B3">
        <w:rPr>
          <w:rFonts w:ascii="Times New Roman" w:hAnsi="Times New Roman" w:cs="Times New Roman"/>
          <w:b/>
          <w:bCs/>
        </w:rPr>
        <w:t>СОГЛАШЕНИЯ О ПЕРЕРАСПРЕДЕЛЕНИИ ЗЕМЕЛЬ И (ИЛИ) ЗЕМЕЛЬНЫХ</w:t>
      </w:r>
    </w:p>
    <w:p w:rsidR="00535D6C" w:rsidRPr="00C409B3" w:rsidRDefault="00535D6C" w:rsidP="0053227D">
      <w:pPr>
        <w:pStyle w:val="ConsPlusNormal"/>
        <w:jc w:val="center"/>
        <w:rPr>
          <w:rFonts w:ascii="Times New Roman" w:hAnsi="Times New Roman" w:cs="Times New Roman"/>
          <w:b/>
          <w:bCs/>
        </w:rPr>
      </w:pPr>
      <w:r w:rsidRPr="00C409B3">
        <w:rPr>
          <w:rFonts w:ascii="Times New Roman" w:hAnsi="Times New Roman" w:cs="Times New Roman"/>
          <w:b/>
          <w:bCs/>
        </w:rPr>
        <w:t>УЧАСТКОВ, НАХОДЯЩИХСЯ В МУНИЦИПАЛЬНОЙ СОБСТВЕННОСТИ,</w:t>
      </w:r>
    </w:p>
    <w:p w:rsidR="00535D6C" w:rsidRPr="00C409B3" w:rsidRDefault="00535D6C" w:rsidP="0053227D">
      <w:pPr>
        <w:pStyle w:val="ConsPlusNormal"/>
        <w:jc w:val="center"/>
        <w:rPr>
          <w:rFonts w:ascii="Times New Roman" w:hAnsi="Times New Roman" w:cs="Times New Roman"/>
          <w:b/>
          <w:bCs/>
        </w:rPr>
      </w:pPr>
      <w:r w:rsidRPr="00C409B3">
        <w:rPr>
          <w:rFonts w:ascii="Times New Roman" w:hAnsi="Times New Roman" w:cs="Times New Roman"/>
          <w:b/>
          <w:bCs/>
        </w:rPr>
        <w:t>И ЗЕМЕЛЬНЫХ УЧАСТКОВ, НАХОДЯЩИХСЯ В ЧАСТНОЙ СОБСТВЕННОСТИ"</w:t>
      </w:r>
    </w:p>
    <w:p w:rsidR="00535D6C" w:rsidRPr="00900B6A" w:rsidRDefault="00535D6C" w:rsidP="0053227D">
      <w:pPr>
        <w:pStyle w:val="ConsPlusNormal"/>
        <w:ind w:firstLine="540"/>
        <w:jc w:val="both"/>
      </w:pPr>
    </w:p>
    <w:p w:rsidR="00535D6C" w:rsidRPr="00900B6A" w:rsidRDefault="00535D6C" w:rsidP="0053227D">
      <w:pPr>
        <w:pStyle w:val="ConsPlusNonformat"/>
        <w:jc w:val="both"/>
      </w:pPr>
      <w:r w:rsidRPr="00900B6A">
        <w:t>┌─────────────────────────────────────────────────────────────────────────┐</w:t>
      </w:r>
    </w:p>
    <w:p w:rsidR="00535D6C" w:rsidRDefault="00535D6C" w:rsidP="0053227D">
      <w:pPr>
        <w:pStyle w:val="ConsPlusNonformat"/>
        <w:jc w:val="both"/>
      </w:pPr>
      <w:r w:rsidRPr="00900B6A">
        <w:t>│Прием и регистрация заявления и прилагаемых документов</w:t>
      </w:r>
      <w:r>
        <w:t xml:space="preserve"> (в т.ч. через     </w:t>
      </w:r>
      <w:r w:rsidRPr="00900B6A">
        <w:t>│</w:t>
      </w:r>
    </w:p>
    <w:p w:rsidR="00535D6C" w:rsidRPr="00900B6A" w:rsidRDefault="00535D6C" w:rsidP="0053227D">
      <w:pPr>
        <w:pStyle w:val="ConsPlusNonformat"/>
        <w:jc w:val="both"/>
      </w:pPr>
      <w:r w:rsidRPr="00900B6A">
        <w:t>│</w:t>
      </w:r>
      <w:r>
        <w:t>МФЦ, ПГУ ЛО)</w:t>
      </w:r>
      <w:r w:rsidRPr="00900B6A">
        <w:t>│</w:t>
      </w:r>
    </w:p>
    <w:p w:rsidR="00535D6C" w:rsidRPr="00900B6A" w:rsidRDefault="00535D6C" w:rsidP="0053227D">
      <w:pPr>
        <w:pStyle w:val="ConsPlusNonformat"/>
        <w:jc w:val="both"/>
      </w:pPr>
      <w:r w:rsidRPr="00900B6A">
        <w:t>└────────────────────────────────────┬────────────────────────────────────┘</w:t>
      </w:r>
    </w:p>
    <w:p w:rsidR="00535D6C" w:rsidRPr="00900B6A" w:rsidRDefault="00535D6C" w:rsidP="0053227D">
      <w:pPr>
        <w:pStyle w:val="ConsPlusNonformat"/>
        <w:jc w:val="both"/>
      </w:pPr>
      <w:r w:rsidRPr="00900B6A">
        <w:t xml:space="preserve">                                 да \/</w:t>
      </w:r>
    </w:p>
    <w:p w:rsidR="00535D6C" w:rsidRPr="00900B6A" w:rsidRDefault="00535D6C" w:rsidP="0053227D">
      <w:pPr>
        <w:pStyle w:val="ConsPlusNonformat"/>
        <w:jc w:val="both"/>
      </w:pPr>
      <w:r w:rsidRPr="00900B6A">
        <w:t>┌─────────────────────────────────────────────────────────────────────────┐</w:t>
      </w:r>
    </w:p>
    <w:p w:rsidR="00535D6C" w:rsidRPr="00900B6A" w:rsidRDefault="00535D6C" w:rsidP="0053227D">
      <w:pPr>
        <w:pStyle w:val="ConsPlusNonformat"/>
        <w:jc w:val="both"/>
      </w:pPr>
      <w:r w:rsidRPr="00900B6A">
        <w:t>│                   Рассмотрение заявления и документов                   │</w:t>
      </w:r>
    </w:p>
    <w:p w:rsidR="00535D6C" w:rsidRPr="00900B6A" w:rsidRDefault="00535D6C" w:rsidP="0053227D">
      <w:pPr>
        <w:pStyle w:val="ConsPlusNonformat"/>
        <w:jc w:val="both"/>
      </w:pPr>
      <w:r w:rsidRPr="00900B6A">
        <w:t>└─────────────────────┬────────────────────────────────────────┬──────────┘</w:t>
      </w:r>
    </w:p>
    <w:p w:rsidR="00535D6C" w:rsidRPr="00900B6A" w:rsidRDefault="00535D6C" w:rsidP="0053227D">
      <w:pPr>
        <w:pStyle w:val="ConsPlusNonformat"/>
        <w:jc w:val="both"/>
      </w:pPr>
      <w:r w:rsidRPr="00900B6A">
        <w:t xml:space="preserve">                  да \/                                   нет \/</w:t>
      </w:r>
    </w:p>
    <w:p w:rsidR="00535D6C" w:rsidRPr="00900B6A" w:rsidRDefault="00535D6C" w:rsidP="0053227D">
      <w:pPr>
        <w:pStyle w:val="ConsPlusNonformat"/>
        <w:jc w:val="both"/>
      </w:pPr>
      <w:r w:rsidRPr="00900B6A">
        <w:t>┌────────────────────────────────────────────┐      ┌─────────────────────┐</w:t>
      </w:r>
    </w:p>
    <w:p w:rsidR="00535D6C" w:rsidRPr="00900B6A" w:rsidRDefault="00535D6C" w:rsidP="0053227D">
      <w:pPr>
        <w:pStyle w:val="ConsPlusNonformat"/>
        <w:jc w:val="both"/>
      </w:pPr>
      <w:r w:rsidRPr="00900B6A">
        <w:t>│        Принятие заявления в работу         ├────┐ │Возвращение заявления│</w:t>
      </w:r>
    </w:p>
    <w:p w:rsidR="00535D6C" w:rsidRPr="00900B6A" w:rsidRDefault="00535D6C" w:rsidP="0053227D">
      <w:pPr>
        <w:pStyle w:val="ConsPlusNonformat"/>
        <w:jc w:val="both"/>
      </w:pPr>
      <w:r w:rsidRPr="00900B6A">
        <w:t>└──────────┬───────────────────────┬─────────┘    │ │      заявителю      │</w:t>
      </w:r>
    </w:p>
    <w:p w:rsidR="00535D6C" w:rsidRPr="00900B6A" w:rsidRDefault="00535D6C" w:rsidP="0053227D">
      <w:pPr>
        <w:pStyle w:val="ConsPlusNonformat"/>
        <w:jc w:val="both"/>
      </w:pPr>
      <w:r w:rsidRPr="00900B6A">
        <w:t xml:space="preserve">           │                       │              │ └─────────────────────┘</w:t>
      </w:r>
    </w:p>
    <w:p w:rsidR="00535D6C" w:rsidRPr="00900B6A" w:rsidRDefault="00535D6C" w:rsidP="0053227D">
      <w:pPr>
        <w:pStyle w:val="ConsPlusNonformat"/>
        <w:jc w:val="both"/>
      </w:pPr>
      <w:r w:rsidRPr="00900B6A">
        <w:t xml:space="preserve">       да \/                  нет \/             \/</w:t>
      </w:r>
    </w:p>
    <w:p w:rsidR="00535D6C" w:rsidRPr="00900B6A" w:rsidRDefault="00535D6C" w:rsidP="0053227D">
      <w:pPr>
        <w:pStyle w:val="ConsPlusNonformat"/>
        <w:jc w:val="both"/>
      </w:pPr>
      <w:r w:rsidRPr="00900B6A">
        <w:t>┌─────────────────────┐  ┌───────────────────┐  ┌─────────────────────────┐</w:t>
      </w:r>
    </w:p>
    <w:p w:rsidR="00535D6C" w:rsidRPr="00900B6A" w:rsidRDefault="00535D6C" w:rsidP="0053227D">
      <w:pPr>
        <w:pStyle w:val="ConsPlusNonformat"/>
        <w:jc w:val="both"/>
      </w:pPr>
      <w:r w:rsidRPr="00900B6A">
        <w:t>│  Принятие решения   │  │Принятие решения об│  │    Принятие решения     │</w:t>
      </w:r>
    </w:p>
    <w:p w:rsidR="00535D6C" w:rsidRPr="00900B6A" w:rsidRDefault="00535D6C" w:rsidP="0053227D">
      <w:pPr>
        <w:pStyle w:val="ConsPlusNonformat"/>
        <w:jc w:val="both"/>
      </w:pPr>
      <w:r w:rsidRPr="00900B6A">
        <w:t>│ о даче согласия на  │  │отказе в заключении│  │  об утверждении схемы   │</w:t>
      </w:r>
    </w:p>
    <w:p w:rsidR="00535D6C" w:rsidRPr="00900B6A" w:rsidRDefault="00535D6C" w:rsidP="0053227D">
      <w:pPr>
        <w:pStyle w:val="ConsPlusNonformat"/>
        <w:jc w:val="both"/>
      </w:pPr>
      <w:r w:rsidRPr="00900B6A">
        <w:t>│заключение соглашения│  │    соглашения     │  │ расположения земельного │</w:t>
      </w:r>
    </w:p>
    <w:p w:rsidR="00535D6C" w:rsidRPr="00900B6A" w:rsidRDefault="00535D6C" w:rsidP="0053227D">
      <w:pPr>
        <w:pStyle w:val="ConsPlusNonformat"/>
        <w:jc w:val="both"/>
      </w:pPr>
      <w:r w:rsidRPr="00900B6A">
        <w:t>│ о перераспределении │  │о перераспределении│  │  участка и направление  │</w:t>
      </w:r>
    </w:p>
    <w:p w:rsidR="00535D6C" w:rsidRPr="00900B6A" w:rsidRDefault="00535D6C" w:rsidP="0053227D">
      <w:pPr>
        <w:pStyle w:val="ConsPlusNonformat"/>
        <w:jc w:val="both"/>
      </w:pPr>
      <w:r w:rsidRPr="00900B6A">
        <w:t>│ земельных участков  │  │земельных участков │  │  решения с приложением  │</w:t>
      </w:r>
    </w:p>
    <w:p w:rsidR="00535D6C" w:rsidRPr="00900B6A" w:rsidRDefault="00535D6C" w:rsidP="0053227D">
      <w:pPr>
        <w:pStyle w:val="ConsPlusNonformat"/>
        <w:jc w:val="both"/>
      </w:pPr>
      <w:r w:rsidRPr="00900B6A">
        <w:t>│  в соответствии с   │  │                   │  │указанной схемы заявителю│</w:t>
      </w:r>
    </w:p>
    <w:p w:rsidR="00535D6C" w:rsidRPr="00900B6A" w:rsidRDefault="00535D6C" w:rsidP="0053227D">
      <w:pPr>
        <w:pStyle w:val="ConsPlusNonformat"/>
        <w:jc w:val="both"/>
      </w:pPr>
      <w:r w:rsidRPr="00900B6A">
        <w:t>│утвержденным проектом│  │                   │  │   земельных участков    │</w:t>
      </w:r>
    </w:p>
    <w:p w:rsidR="00535D6C" w:rsidRPr="00900B6A" w:rsidRDefault="00535D6C" w:rsidP="0053227D">
      <w:pPr>
        <w:pStyle w:val="ConsPlusNonformat"/>
        <w:jc w:val="both"/>
      </w:pPr>
      <w:r w:rsidRPr="00900B6A">
        <w:t>│межевания территории │  │                   │  │                         │</w:t>
      </w:r>
    </w:p>
    <w:p w:rsidR="00535D6C" w:rsidRPr="00900B6A" w:rsidRDefault="00535D6C" w:rsidP="0053227D">
      <w:pPr>
        <w:pStyle w:val="ConsPlusNonformat"/>
        <w:jc w:val="both"/>
      </w:pPr>
      <w:r w:rsidRPr="00900B6A">
        <w:t>└──────────┬──────────┘  └─────────┬─────────┘  └────────────┬────────────┘</w:t>
      </w:r>
    </w:p>
    <w:p w:rsidR="00535D6C" w:rsidRPr="00900B6A" w:rsidRDefault="00535D6C" w:rsidP="0053227D">
      <w:pPr>
        <w:pStyle w:val="ConsPlusNonformat"/>
        <w:jc w:val="both"/>
      </w:pPr>
      <w:r w:rsidRPr="00900B6A">
        <w:t xml:space="preserve">          \/                      \/                        \/</w:t>
      </w:r>
    </w:p>
    <w:p w:rsidR="00535D6C" w:rsidRPr="00900B6A" w:rsidRDefault="00535D6C" w:rsidP="0053227D">
      <w:pPr>
        <w:pStyle w:val="ConsPlusNonformat"/>
        <w:jc w:val="both"/>
      </w:pPr>
      <w:r w:rsidRPr="00900B6A">
        <w:t>┌─────────────────────────────────────────────────────────────────────────┐</w:t>
      </w:r>
    </w:p>
    <w:p w:rsidR="00535D6C" w:rsidRPr="00900B6A" w:rsidRDefault="00535D6C" w:rsidP="0053227D">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535D6C" w:rsidRPr="00900B6A" w:rsidRDefault="00535D6C" w:rsidP="0053227D">
      <w:pPr>
        <w:pStyle w:val="ConsPlusNonformat"/>
        <w:jc w:val="both"/>
      </w:pPr>
      <w:r w:rsidRPr="00900B6A">
        <w:t>└─────────────────────────────────────────────────────────────────────────┘</w:t>
      </w:r>
    </w:p>
    <w:p w:rsidR="00535D6C" w:rsidRDefault="00535D6C" w:rsidP="00526138">
      <w:pPr>
        <w:widowControl w:val="0"/>
        <w:autoSpaceDE w:val="0"/>
        <w:autoSpaceDN w:val="0"/>
        <w:adjustRightInd w:val="0"/>
        <w:spacing w:after="0" w:line="240" w:lineRule="auto"/>
        <w:rPr>
          <w:rFonts w:ascii="ArialMT" w:hAnsi="ArialMT" w:cs="ArialMT"/>
          <w:sz w:val="26"/>
          <w:szCs w:val="26"/>
        </w:rPr>
      </w:pPr>
      <w:r w:rsidRPr="00900B6A">
        <w:rPr>
          <w:rFonts w:ascii="ArialMT" w:hAnsi="ArialMT" w:cs="ArialMT"/>
          <w:sz w:val="26"/>
          <w:szCs w:val="26"/>
        </w:rPr>
        <w:t> </w:t>
      </w: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p>
    <w:p w:rsidR="00535D6C" w:rsidRDefault="00535D6C" w:rsidP="00526138">
      <w:pPr>
        <w:widowControl w:val="0"/>
        <w:autoSpaceDE w:val="0"/>
        <w:autoSpaceDN w:val="0"/>
        <w:adjustRightInd w:val="0"/>
        <w:spacing w:after="0" w:line="240" w:lineRule="auto"/>
        <w:rPr>
          <w:rFonts w:ascii="Times New Roman" w:hAnsi="Times New Roman" w:cs="Times New Roman"/>
        </w:rPr>
      </w:pPr>
      <w:bookmarkStart w:id="40" w:name="_GoBack"/>
      <w:bookmarkEnd w:id="40"/>
    </w:p>
    <w:p w:rsidR="00535D6C" w:rsidRPr="00900B6A" w:rsidRDefault="00535D6C" w:rsidP="00526138">
      <w:pPr>
        <w:widowControl w:val="0"/>
        <w:autoSpaceDE w:val="0"/>
        <w:autoSpaceDN w:val="0"/>
        <w:adjustRightInd w:val="0"/>
        <w:spacing w:after="0" w:line="240" w:lineRule="auto"/>
        <w:rPr>
          <w:rFonts w:ascii="Times New Roman" w:hAnsi="Times New Roman" w:cs="Times New Roman"/>
        </w:rPr>
      </w:pPr>
    </w:p>
    <w:p w:rsidR="00535D6C" w:rsidRPr="00900B6A" w:rsidRDefault="00535D6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5D6C" w:rsidRDefault="00535D6C" w:rsidP="00995D5F">
      <w:pPr>
        <w:widowControl w:val="0"/>
        <w:autoSpaceDE w:val="0"/>
        <w:autoSpaceDN w:val="0"/>
        <w:adjustRightInd w:val="0"/>
        <w:spacing w:after="0" w:line="240" w:lineRule="auto"/>
        <w:jc w:val="right"/>
        <w:outlineLvl w:val="1"/>
        <w:rPr>
          <w:rFonts w:ascii="Times New Roman" w:hAnsi="Times New Roman" w:cs="Times New Roman"/>
        </w:rPr>
      </w:pPr>
    </w:p>
    <w:p w:rsidR="00535D6C" w:rsidRPr="00C409B3" w:rsidRDefault="00535D6C" w:rsidP="00995D5F">
      <w:pPr>
        <w:widowControl w:val="0"/>
        <w:autoSpaceDE w:val="0"/>
        <w:autoSpaceDN w:val="0"/>
        <w:adjustRightInd w:val="0"/>
        <w:spacing w:after="0" w:line="240" w:lineRule="auto"/>
        <w:jc w:val="right"/>
        <w:outlineLvl w:val="1"/>
        <w:rPr>
          <w:rFonts w:ascii="Times New Roman" w:hAnsi="Times New Roman" w:cs="Times New Roman"/>
        </w:rPr>
      </w:pPr>
      <w:r w:rsidRPr="00C409B3">
        <w:rPr>
          <w:rFonts w:ascii="Times New Roman" w:hAnsi="Times New Roman" w:cs="Times New Roman"/>
        </w:rPr>
        <w:t>Приложение 5</w:t>
      </w:r>
    </w:p>
    <w:p w:rsidR="00535D6C" w:rsidRPr="00C409B3" w:rsidRDefault="00535D6C" w:rsidP="00330581">
      <w:pPr>
        <w:widowControl w:val="0"/>
        <w:autoSpaceDE w:val="0"/>
        <w:autoSpaceDN w:val="0"/>
        <w:adjustRightInd w:val="0"/>
        <w:spacing w:after="0" w:line="240" w:lineRule="auto"/>
        <w:jc w:val="right"/>
        <w:rPr>
          <w:rFonts w:ascii="Times New Roman" w:hAnsi="Times New Roman" w:cs="Times New Roman"/>
        </w:rPr>
      </w:pPr>
      <w:r w:rsidRPr="00C409B3">
        <w:rPr>
          <w:rFonts w:ascii="Times New Roman" w:hAnsi="Times New Roman" w:cs="Times New Roman"/>
        </w:rPr>
        <w:t>к административному регламенту</w:t>
      </w:r>
    </w:p>
    <w:p w:rsidR="00535D6C" w:rsidRPr="00900B6A" w:rsidRDefault="00535D6C" w:rsidP="00330581">
      <w:pPr>
        <w:spacing w:after="0" w:line="240" w:lineRule="auto"/>
        <w:jc w:val="right"/>
        <w:rPr>
          <w:rFonts w:ascii="Times New Roman" w:hAnsi="Times New Roman" w:cs="Times New Roman"/>
          <w:sz w:val="24"/>
          <w:szCs w:val="24"/>
        </w:rPr>
      </w:pPr>
    </w:p>
    <w:p w:rsidR="00535D6C" w:rsidRPr="00900B6A" w:rsidRDefault="00535D6C" w:rsidP="00330581">
      <w:pPr>
        <w:pStyle w:val="ConsPlusNonformat"/>
        <w:jc w:val="right"/>
      </w:pPr>
      <w:r w:rsidRPr="00900B6A">
        <w:t>____________________________</w:t>
      </w:r>
    </w:p>
    <w:p w:rsidR="00535D6C" w:rsidRPr="00900B6A" w:rsidRDefault="00535D6C" w:rsidP="00330581">
      <w:pPr>
        <w:pStyle w:val="ConsPlusNonformat"/>
        <w:jc w:val="right"/>
      </w:pPr>
      <w:r w:rsidRPr="00900B6A">
        <w:t xml:space="preserve">                                               ____________________________</w:t>
      </w:r>
    </w:p>
    <w:p w:rsidR="00535D6C" w:rsidRPr="00900B6A" w:rsidRDefault="00535D6C" w:rsidP="00330581">
      <w:pPr>
        <w:pStyle w:val="ConsPlusNonformat"/>
        <w:jc w:val="right"/>
      </w:pPr>
      <w:r w:rsidRPr="00900B6A">
        <w:t xml:space="preserve">                                               ____________________________</w:t>
      </w:r>
    </w:p>
    <w:p w:rsidR="00535D6C" w:rsidRPr="00900B6A" w:rsidRDefault="00535D6C"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535D6C" w:rsidRPr="00900B6A" w:rsidRDefault="00535D6C"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 xml:space="preserve">(контактные данные заявителя, </w:t>
      </w:r>
    </w:p>
    <w:p w:rsidR="00535D6C" w:rsidRPr="00900B6A" w:rsidRDefault="00535D6C"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535D6C" w:rsidRPr="00900B6A" w:rsidRDefault="00535D6C" w:rsidP="000E2352">
      <w:pPr>
        <w:widowControl w:val="0"/>
        <w:autoSpaceDE w:val="0"/>
        <w:autoSpaceDN w:val="0"/>
        <w:adjustRightInd w:val="0"/>
        <w:spacing w:after="0" w:line="240" w:lineRule="auto"/>
        <w:jc w:val="both"/>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900B6A">
        <w:rPr>
          <w:rFonts w:ascii="Times New Roman" w:hAnsi="Times New Roman" w:cs="Times New Roman"/>
          <w:sz w:val="24"/>
          <w:szCs w:val="24"/>
        </w:rPr>
        <w:t>ЗАЯВЛЕНИЕ (ЖАЛОБА)</w:t>
      </w:r>
    </w:p>
    <w:p w:rsidR="00535D6C" w:rsidRPr="00900B6A" w:rsidRDefault="00535D6C" w:rsidP="000E2352">
      <w:pPr>
        <w:widowControl w:val="0"/>
        <w:autoSpaceDE w:val="0"/>
        <w:autoSpaceDN w:val="0"/>
        <w:adjustRightInd w:val="0"/>
        <w:spacing w:after="0" w:line="240" w:lineRule="auto"/>
        <w:jc w:val="both"/>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both"/>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35D6C" w:rsidRPr="00900B6A" w:rsidRDefault="00535D6C"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35D6C" w:rsidRPr="00900B6A" w:rsidRDefault="00535D6C" w:rsidP="000E2352">
      <w:pPr>
        <w:spacing w:after="0" w:line="240" w:lineRule="auto"/>
        <w:jc w:val="both"/>
        <w:rPr>
          <w:rFonts w:ascii="Times New Roman" w:hAnsi="Times New Roman" w:cs="Times New Roman"/>
          <w:sz w:val="24"/>
          <w:szCs w:val="24"/>
        </w:rPr>
      </w:pPr>
    </w:p>
    <w:p w:rsidR="00535D6C" w:rsidRPr="00900B6A" w:rsidRDefault="00535D6C" w:rsidP="000E2352">
      <w:pPr>
        <w:spacing w:after="0" w:line="240" w:lineRule="auto"/>
        <w:jc w:val="both"/>
        <w:rPr>
          <w:rFonts w:ascii="Times New Roman" w:hAnsi="Times New Roman" w:cs="Times New Roman"/>
          <w:sz w:val="24"/>
          <w:szCs w:val="24"/>
        </w:rPr>
      </w:pPr>
    </w:p>
    <w:p w:rsidR="00535D6C" w:rsidRPr="00900B6A" w:rsidRDefault="00535D6C" w:rsidP="00F0074B">
      <w:pPr>
        <w:jc w:val="right"/>
      </w:pPr>
      <w:r w:rsidRPr="00900B6A">
        <w:rPr>
          <w:rFonts w:ascii="Times New Roman" w:hAnsi="Times New Roman" w:cs="Times New Roman"/>
          <w:sz w:val="24"/>
          <w:szCs w:val="24"/>
        </w:rPr>
        <w:t>(Дата, подпись заявителя)</w:t>
      </w:r>
    </w:p>
    <w:sectPr w:rsidR="00535D6C" w:rsidRPr="00900B6A" w:rsidSect="00172FB5">
      <w:pgSz w:w="11906" w:h="16838"/>
      <w:pgMar w:top="709"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D6C" w:rsidRDefault="00535D6C" w:rsidP="006541E2">
      <w:pPr>
        <w:spacing w:after="0" w:line="240" w:lineRule="auto"/>
      </w:pPr>
      <w:r>
        <w:separator/>
      </w:r>
    </w:p>
  </w:endnote>
  <w:endnote w:type="continuationSeparator" w:id="1">
    <w:p w:rsidR="00535D6C" w:rsidRDefault="00535D6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D6C" w:rsidRDefault="00535D6C" w:rsidP="006541E2">
      <w:pPr>
        <w:spacing w:after="0" w:line="240" w:lineRule="auto"/>
      </w:pPr>
      <w:r>
        <w:separator/>
      </w:r>
    </w:p>
  </w:footnote>
  <w:footnote w:type="continuationSeparator" w:id="1">
    <w:p w:rsidR="00535D6C" w:rsidRDefault="00535D6C"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0221"/>
    <w:rsid w:val="00012C51"/>
    <w:rsid w:val="0003090F"/>
    <w:rsid w:val="00034D27"/>
    <w:rsid w:val="00035720"/>
    <w:rsid w:val="00036008"/>
    <w:rsid w:val="0005023F"/>
    <w:rsid w:val="00050F21"/>
    <w:rsid w:val="0005406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56C93"/>
    <w:rsid w:val="001634B9"/>
    <w:rsid w:val="00163D69"/>
    <w:rsid w:val="00167583"/>
    <w:rsid w:val="001711AA"/>
    <w:rsid w:val="00172FB5"/>
    <w:rsid w:val="001814ED"/>
    <w:rsid w:val="00182677"/>
    <w:rsid w:val="0018503A"/>
    <w:rsid w:val="00186617"/>
    <w:rsid w:val="00186DA8"/>
    <w:rsid w:val="00187D6E"/>
    <w:rsid w:val="001916E6"/>
    <w:rsid w:val="00197C47"/>
    <w:rsid w:val="001A0050"/>
    <w:rsid w:val="001A0B2C"/>
    <w:rsid w:val="001A124D"/>
    <w:rsid w:val="001A4927"/>
    <w:rsid w:val="001B2ACC"/>
    <w:rsid w:val="001C5F87"/>
    <w:rsid w:val="001E2B87"/>
    <w:rsid w:val="001E4268"/>
    <w:rsid w:val="001F17CE"/>
    <w:rsid w:val="001F43A7"/>
    <w:rsid w:val="001F5427"/>
    <w:rsid w:val="001F62A5"/>
    <w:rsid w:val="00206E76"/>
    <w:rsid w:val="00214FDD"/>
    <w:rsid w:val="00222FCB"/>
    <w:rsid w:val="00224264"/>
    <w:rsid w:val="00242B0E"/>
    <w:rsid w:val="00242F03"/>
    <w:rsid w:val="00244A21"/>
    <w:rsid w:val="0024504F"/>
    <w:rsid w:val="00247E4A"/>
    <w:rsid w:val="002620D5"/>
    <w:rsid w:val="00265E05"/>
    <w:rsid w:val="00266BA9"/>
    <w:rsid w:val="00271395"/>
    <w:rsid w:val="00277531"/>
    <w:rsid w:val="002808AB"/>
    <w:rsid w:val="00297CB7"/>
    <w:rsid w:val="002A0B59"/>
    <w:rsid w:val="002A10B5"/>
    <w:rsid w:val="002A26B5"/>
    <w:rsid w:val="002B04CB"/>
    <w:rsid w:val="002B2B15"/>
    <w:rsid w:val="002B6752"/>
    <w:rsid w:val="002C1C12"/>
    <w:rsid w:val="002C3220"/>
    <w:rsid w:val="002E3A80"/>
    <w:rsid w:val="002E6561"/>
    <w:rsid w:val="002F09A4"/>
    <w:rsid w:val="002F4EA1"/>
    <w:rsid w:val="002F6E19"/>
    <w:rsid w:val="00300899"/>
    <w:rsid w:val="003044E3"/>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0F6"/>
    <w:rsid w:val="00397384"/>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2636B"/>
    <w:rsid w:val="004344B8"/>
    <w:rsid w:val="00441D02"/>
    <w:rsid w:val="00447590"/>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35D6C"/>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4A3A"/>
    <w:rsid w:val="005F5919"/>
    <w:rsid w:val="005F72D7"/>
    <w:rsid w:val="0060292F"/>
    <w:rsid w:val="00604426"/>
    <w:rsid w:val="006136D8"/>
    <w:rsid w:val="006163F2"/>
    <w:rsid w:val="006235A0"/>
    <w:rsid w:val="00630D32"/>
    <w:rsid w:val="00636D02"/>
    <w:rsid w:val="006429C9"/>
    <w:rsid w:val="00644DA4"/>
    <w:rsid w:val="00647F71"/>
    <w:rsid w:val="006541E2"/>
    <w:rsid w:val="00662A69"/>
    <w:rsid w:val="006677E0"/>
    <w:rsid w:val="00670C06"/>
    <w:rsid w:val="00692098"/>
    <w:rsid w:val="00692D54"/>
    <w:rsid w:val="00694FF8"/>
    <w:rsid w:val="006A4A5C"/>
    <w:rsid w:val="006A5119"/>
    <w:rsid w:val="006A690B"/>
    <w:rsid w:val="006B0B45"/>
    <w:rsid w:val="006B3E43"/>
    <w:rsid w:val="006C76BC"/>
    <w:rsid w:val="006D409D"/>
    <w:rsid w:val="006D54CD"/>
    <w:rsid w:val="006D73BD"/>
    <w:rsid w:val="006E60E8"/>
    <w:rsid w:val="006F463B"/>
    <w:rsid w:val="007032C0"/>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04D2"/>
    <w:rsid w:val="008B38A6"/>
    <w:rsid w:val="008B40AB"/>
    <w:rsid w:val="008B7FCD"/>
    <w:rsid w:val="008C0A80"/>
    <w:rsid w:val="008C0EA1"/>
    <w:rsid w:val="008C6D8C"/>
    <w:rsid w:val="008D1924"/>
    <w:rsid w:val="008D1DFD"/>
    <w:rsid w:val="008D41E1"/>
    <w:rsid w:val="008E5E76"/>
    <w:rsid w:val="008F08E7"/>
    <w:rsid w:val="008F3057"/>
    <w:rsid w:val="00900B6A"/>
    <w:rsid w:val="009124D2"/>
    <w:rsid w:val="00913160"/>
    <w:rsid w:val="00926571"/>
    <w:rsid w:val="00932CBB"/>
    <w:rsid w:val="009429F9"/>
    <w:rsid w:val="00945C75"/>
    <w:rsid w:val="009473E5"/>
    <w:rsid w:val="0095324E"/>
    <w:rsid w:val="0095355D"/>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2070"/>
    <w:rsid w:val="009D43E2"/>
    <w:rsid w:val="009E2CE6"/>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0DE7"/>
    <w:rsid w:val="00A71AF4"/>
    <w:rsid w:val="00A72BA3"/>
    <w:rsid w:val="00A853E1"/>
    <w:rsid w:val="00A912F6"/>
    <w:rsid w:val="00A973D8"/>
    <w:rsid w:val="00AA1338"/>
    <w:rsid w:val="00AA58D8"/>
    <w:rsid w:val="00AB2FBC"/>
    <w:rsid w:val="00AB7EB4"/>
    <w:rsid w:val="00AC0315"/>
    <w:rsid w:val="00AC34A7"/>
    <w:rsid w:val="00AD53A0"/>
    <w:rsid w:val="00AD62C7"/>
    <w:rsid w:val="00AE7375"/>
    <w:rsid w:val="00AF39D3"/>
    <w:rsid w:val="00AF5961"/>
    <w:rsid w:val="00AF7D31"/>
    <w:rsid w:val="00B0186A"/>
    <w:rsid w:val="00B038DA"/>
    <w:rsid w:val="00B212D5"/>
    <w:rsid w:val="00B259BC"/>
    <w:rsid w:val="00B34611"/>
    <w:rsid w:val="00B4603B"/>
    <w:rsid w:val="00B466A2"/>
    <w:rsid w:val="00B472C3"/>
    <w:rsid w:val="00B51105"/>
    <w:rsid w:val="00B52DF6"/>
    <w:rsid w:val="00B55B4C"/>
    <w:rsid w:val="00B605BF"/>
    <w:rsid w:val="00B72BD5"/>
    <w:rsid w:val="00B74D60"/>
    <w:rsid w:val="00B80CE4"/>
    <w:rsid w:val="00B80FB1"/>
    <w:rsid w:val="00B84D08"/>
    <w:rsid w:val="00B874E4"/>
    <w:rsid w:val="00BA5833"/>
    <w:rsid w:val="00BA6D36"/>
    <w:rsid w:val="00BB1410"/>
    <w:rsid w:val="00BC6B0A"/>
    <w:rsid w:val="00BD06AA"/>
    <w:rsid w:val="00BD1639"/>
    <w:rsid w:val="00BD2C0C"/>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6CF4"/>
    <w:rsid w:val="00C279A9"/>
    <w:rsid w:val="00C3302F"/>
    <w:rsid w:val="00C34135"/>
    <w:rsid w:val="00C409B3"/>
    <w:rsid w:val="00C409C0"/>
    <w:rsid w:val="00C43CD9"/>
    <w:rsid w:val="00C5047B"/>
    <w:rsid w:val="00C553EF"/>
    <w:rsid w:val="00C7157F"/>
    <w:rsid w:val="00C770F1"/>
    <w:rsid w:val="00C82B1B"/>
    <w:rsid w:val="00C85AFA"/>
    <w:rsid w:val="00CB26B9"/>
    <w:rsid w:val="00CC2890"/>
    <w:rsid w:val="00CC47A0"/>
    <w:rsid w:val="00CD34FD"/>
    <w:rsid w:val="00CD53F6"/>
    <w:rsid w:val="00CD5619"/>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4536C"/>
    <w:rsid w:val="00D5154A"/>
    <w:rsid w:val="00D60392"/>
    <w:rsid w:val="00D6705C"/>
    <w:rsid w:val="00D6791D"/>
    <w:rsid w:val="00D75EAF"/>
    <w:rsid w:val="00D76A07"/>
    <w:rsid w:val="00D846AB"/>
    <w:rsid w:val="00DA2096"/>
    <w:rsid w:val="00DA43C7"/>
    <w:rsid w:val="00DA7958"/>
    <w:rsid w:val="00DB2E3E"/>
    <w:rsid w:val="00DB7DA7"/>
    <w:rsid w:val="00DB7E8D"/>
    <w:rsid w:val="00DC74F4"/>
    <w:rsid w:val="00DD1142"/>
    <w:rsid w:val="00DD6E4C"/>
    <w:rsid w:val="00DE0FD2"/>
    <w:rsid w:val="00DE5839"/>
    <w:rsid w:val="00DE693F"/>
    <w:rsid w:val="00DF0512"/>
    <w:rsid w:val="00DF1D69"/>
    <w:rsid w:val="00DF5406"/>
    <w:rsid w:val="00DF540E"/>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5FFB"/>
    <w:rsid w:val="00E96CF8"/>
    <w:rsid w:val="00EA7B07"/>
    <w:rsid w:val="00EB41EC"/>
    <w:rsid w:val="00ED3175"/>
    <w:rsid w:val="00ED5AAB"/>
    <w:rsid w:val="00EE28C0"/>
    <w:rsid w:val="00EF3CFB"/>
    <w:rsid w:val="00EF5B31"/>
    <w:rsid w:val="00EF6179"/>
    <w:rsid w:val="00EF624A"/>
    <w:rsid w:val="00EF73A8"/>
    <w:rsid w:val="00F0074B"/>
    <w:rsid w:val="00F04C0A"/>
    <w:rsid w:val="00F06C60"/>
    <w:rsid w:val="00F107BE"/>
    <w:rsid w:val="00F13280"/>
    <w:rsid w:val="00F17B99"/>
    <w:rsid w:val="00F203CA"/>
    <w:rsid w:val="00F20FDC"/>
    <w:rsid w:val="00F22974"/>
    <w:rsid w:val="00F24163"/>
    <w:rsid w:val="00F30B8A"/>
    <w:rsid w:val="00F3232D"/>
    <w:rsid w:val="00F34C8B"/>
    <w:rsid w:val="00F35E49"/>
    <w:rsid w:val="00F55009"/>
    <w:rsid w:val="00F5676A"/>
    <w:rsid w:val="00F63FFA"/>
    <w:rsid w:val="00F64B28"/>
    <w:rsid w:val="00F64DCA"/>
    <w:rsid w:val="00F66C61"/>
    <w:rsid w:val="00F715EF"/>
    <w:rsid w:val="00F763DF"/>
    <w:rsid w:val="00F777DE"/>
    <w:rsid w:val="00F90133"/>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34A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7A7F47"/>
    <w:rPr>
      <w:sz w:val="16"/>
      <w:szCs w:val="16"/>
    </w:rPr>
  </w:style>
  <w:style w:type="paragraph" w:styleId="CommentText">
    <w:name w:val="annotation text"/>
    <w:basedOn w:val="Normal"/>
    <w:link w:val="CommentTextChar"/>
    <w:uiPriority w:val="99"/>
    <w:semiHidden/>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character" w:customStyle="1" w:styleId="BodyTextChar1">
    <w:name w:val="Body Text Char1"/>
    <w:aliases w:val="бпОсновной текст Char,Body Text Char Char"/>
    <w:link w:val="BodyText"/>
    <w:uiPriority w:val="99"/>
    <w:locked/>
    <w:rsid w:val="00C7157F"/>
    <w:rPr>
      <w:sz w:val="28"/>
      <w:szCs w:val="28"/>
      <w:lang w:eastAsia="zh-CN"/>
    </w:rPr>
  </w:style>
  <w:style w:type="paragraph" w:styleId="BodyText">
    <w:name w:val="Body Text"/>
    <w:aliases w:val="бпОсновной текст,Body Text Char"/>
    <w:basedOn w:val="Normal"/>
    <w:link w:val="BodyTextChar1"/>
    <w:uiPriority w:val="99"/>
    <w:rsid w:val="00C7157F"/>
    <w:pPr>
      <w:spacing w:after="0" w:line="240" w:lineRule="auto"/>
      <w:jc w:val="both"/>
    </w:pPr>
    <w:rPr>
      <w:sz w:val="28"/>
      <w:szCs w:val="28"/>
      <w:lang w:eastAsia="zh-CN"/>
    </w:rPr>
  </w:style>
  <w:style w:type="character" w:customStyle="1" w:styleId="BodyTextChar2">
    <w:name w:val="Body Text Char2"/>
    <w:aliases w:val="бпОсновной текст Char1,Body Text Char Char1"/>
    <w:basedOn w:val="DefaultParagraphFont"/>
    <w:link w:val="BodyText"/>
    <w:uiPriority w:val="99"/>
    <w:semiHidden/>
    <w:locked/>
  </w:style>
  <w:style w:type="character" w:customStyle="1" w:styleId="1">
    <w:name w:val="Основной текст Знак1"/>
    <w:basedOn w:val="DefaultParagraphFont"/>
    <w:uiPriority w:val="99"/>
    <w:semiHidden/>
    <w:rsid w:val="00C7157F"/>
  </w:style>
  <w:style w:type="paragraph" w:styleId="NoSpacing">
    <w:name w:val="No Spacing"/>
    <w:uiPriority w:val="99"/>
    <w:qFormat/>
    <w:rsid w:val="006B3E43"/>
    <w:rPr>
      <w:rFonts w:cs="Calibri"/>
    </w:rPr>
  </w:style>
</w:styles>
</file>

<file path=word/webSettings.xml><?xml version="1.0" encoding="utf-8"?>
<w:webSettings xmlns:r="http://schemas.openxmlformats.org/officeDocument/2006/relationships" xmlns:w="http://schemas.openxmlformats.org/wordprocessingml/2006/main">
  <w:divs>
    <w:div w:id="1482504585">
      <w:marLeft w:val="0"/>
      <w:marRight w:val="0"/>
      <w:marTop w:val="0"/>
      <w:marBottom w:val="0"/>
      <w:divBdr>
        <w:top w:val="none" w:sz="0" w:space="0" w:color="auto"/>
        <w:left w:val="none" w:sz="0" w:space="0" w:color="auto"/>
        <w:bottom w:val="none" w:sz="0" w:space="0" w:color="auto"/>
        <w:right w:val="none" w:sz="0" w:space="0" w:color="auto"/>
      </w:divBdr>
    </w:div>
    <w:div w:id="1482504586">
      <w:marLeft w:val="0"/>
      <w:marRight w:val="0"/>
      <w:marTop w:val="0"/>
      <w:marBottom w:val="0"/>
      <w:divBdr>
        <w:top w:val="none" w:sz="0" w:space="0" w:color="auto"/>
        <w:left w:val="none" w:sz="0" w:space="0" w:color="auto"/>
        <w:bottom w:val="none" w:sz="0" w:space="0" w:color="auto"/>
        <w:right w:val="none" w:sz="0" w:space="0" w:color="auto"/>
      </w:divBdr>
    </w:div>
    <w:div w:id="1482504587">
      <w:marLeft w:val="0"/>
      <w:marRight w:val="0"/>
      <w:marTop w:val="0"/>
      <w:marBottom w:val="0"/>
      <w:divBdr>
        <w:top w:val="none" w:sz="0" w:space="0" w:color="auto"/>
        <w:left w:val="none" w:sz="0" w:space="0" w:color="auto"/>
        <w:bottom w:val="none" w:sz="0" w:space="0" w:color="auto"/>
        <w:right w:val="none" w:sz="0" w:space="0" w:color="auto"/>
      </w:divBdr>
    </w:div>
    <w:div w:id="1482504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23</Pages>
  <Words>10497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Федоровское сельское поселение</dc:title>
  <dc:subject/>
  <dc:creator>Отдел НПО 4</dc:creator>
  <cp:keywords/>
  <dc:description/>
  <cp:lastModifiedBy>Admin</cp:lastModifiedBy>
  <cp:revision>3</cp:revision>
  <cp:lastPrinted>2017-02-07T12:52:00Z</cp:lastPrinted>
  <dcterms:created xsi:type="dcterms:W3CDTF">2017-02-09T13:34:00Z</dcterms:created>
  <dcterms:modified xsi:type="dcterms:W3CDTF">2017-02-09T13:47:00Z</dcterms:modified>
</cp:coreProperties>
</file>