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19" w:rsidRPr="00E02F69" w:rsidRDefault="008D3619" w:rsidP="00E02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2F69">
        <w:rPr>
          <w:rFonts w:ascii="Times New Roman" w:hAnsi="Times New Roman" w:cs="Times New Roman"/>
          <w:b/>
          <w:bCs/>
          <w:sz w:val="36"/>
          <w:szCs w:val="36"/>
        </w:rPr>
        <w:t>Федоровское сельское поселение</w:t>
      </w:r>
    </w:p>
    <w:p w:rsidR="008D3619" w:rsidRPr="00E02F69" w:rsidRDefault="008D3619" w:rsidP="00E02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2F69">
        <w:rPr>
          <w:rFonts w:ascii="Times New Roman" w:hAnsi="Times New Roman" w:cs="Times New Roman"/>
          <w:b/>
          <w:bCs/>
          <w:sz w:val="36"/>
          <w:szCs w:val="36"/>
        </w:rPr>
        <w:t>Тосненского района Ленинградской области</w:t>
      </w:r>
    </w:p>
    <w:p w:rsidR="008D3619" w:rsidRPr="00E02F69" w:rsidRDefault="008D3619" w:rsidP="00E02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2F69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8D3619" w:rsidRPr="00E02F69" w:rsidRDefault="008D3619" w:rsidP="00E0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D3619" w:rsidRPr="00E02F69" w:rsidRDefault="008D3619" w:rsidP="00E0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D3619" w:rsidRDefault="008D3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619" w:rsidRPr="00354237" w:rsidRDefault="008D3619" w:rsidP="00E02F6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>12.08.2015 № 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8D3619" w:rsidRPr="00354237" w:rsidRDefault="008D36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619" w:rsidRDefault="008D3619" w:rsidP="00E02F6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Положения о</w:t>
      </w: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комиссии по </w:t>
      </w:r>
    </w:p>
    <w:p w:rsidR="008D3619" w:rsidRDefault="008D3619" w:rsidP="00E02F6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ликвидации чрезвычайных </w:t>
      </w:r>
    </w:p>
    <w:p w:rsidR="008D3619" w:rsidRPr="00354237" w:rsidRDefault="008D3619" w:rsidP="00E02F6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>ситуаций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>и обеспечению пожарной безопасности</w:t>
      </w:r>
    </w:p>
    <w:p w:rsidR="008D3619" w:rsidRPr="00354237" w:rsidRDefault="008D3619" w:rsidP="00E02F6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4237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Федоровского сельского поселения</w:t>
      </w:r>
    </w:p>
    <w:p w:rsidR="008D3619" w:rsidRPr="00354237" w:rsidRDefault="008D3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619" w:rsidRPr="00354237" w:rsidRDefault="008D3619" w:rsidP="001C57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Default="008D3619" w:rsidP="00DC1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2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54237">
        <w:rPr>
          <w:rFonts w:ascii="Times New Roman" w:hAnsi="Times New Roman" w:cs="Times New Roman"/>
          <w:sz w:val="28"/>
          <w:szCs w:val="28"/>
          <w:lang w:eastAsia="en-US"/>
        </w:rPr>
        <w:t>предупреждения возникновения и развития чрезвычайных ситуаций</w:t>
      </w:r>
      <w:r w:rsidRPr="00354237">
        <w:rPr>
          <w:rFonts w:ascii="Times New Roman" w:hAnsi="Times New Roman" w:cs="Times New Roman"/>
          <w:sz w:val="28"/>
          <w:szCs w:val="28"/>
        </w:rPr>
        <w:t xml:space="preserve"> на территории Федоровского сельского поселения, в соответствии с </w:t>
      </w:r>
      <w:r w:rsidRPr="00354237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21.12.1994 N 68-ФЗ </w:t>
      </w:r>
      <w:r w:rsidRPr="00354237">
        <w:rPr>
          <w:rFonts w:ascii="Times New Roman" w:hAnsi="Times New Roman" w:cs="Times New Roman"/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характера", </w:t>
      </w:r>
      <w:hyperlink r:id="rId5" w:history="1">
        <w:r w:rsidRPr="003542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42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Федоровского сельского поселения Тосненского района ленинградской области </w:t>
      </w:r>
    </w:p>
    <w:p w:rsidR="008D3619" w:rsidRDefault="008D3619" w:rsidP="00DC1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19" w:rsidRDefault="008D3619" w:rsidP="00DC1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 </w:t>
      </w:r>
    </w:p>
    <w:p w:rsidR="008D3619" w:rsidRPr="00354237" w:rsidRDefault="008D3619" w:rsidP="0050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Default="008D3619" w:rsidP="00501E0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23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32" w:history="1">
        <w:r w:rsidRPr="003542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4237">
        <w:rPr>
          <w:rFonts w:ascii="Times New Roman" w:hAnsi="Times New Roman" w:cs="Times New Roman"/>
          <w:sz w:val="28"/>
          <w:szCs w:val="28"/>
        </w:rPr>
        <w:t xml:space="preserve"> о Комиссии по предупреждению и ликвидации чрезвычайных ситуаций и обеспечению пожарной безопасности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54237">
        <w:rPr>
          <w:rFonts w:ascii="Times New Roman" w:hAnsi="Times New Roman" w:cs="Times New Roman"/>
          <w:sz w:val="28"/>
          <w:szCs w:val="28"/>
        </w:rPr>
        <w:t>.</w:t>
      </w:r>
    </w:p>
    <w:p w:rsidR="008D3619" w:rsidRPr="00262BF1" w:rsidRDefault="008D3619" w:rsidP="00501E0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от 27.05.2014г. №157 «Об утверждении состава комиссии по предупреждению и ликвидации чрезвычайных ситуаций и обеспечению пожарной безопасности на территории муниципального образования Федоровское сельское поселение Тосненского района Ленинградской области» признать утратившим силу.</w:t>
      </w:r>
    </w:p>
    <w:p w:rsidR="008D3619" w:rsidRDefault="008D3619" w:rsidP="00501E0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8D3619" w:rsidRPr="00354237" w:rsidRDefault="008D3619" w:rsidP="00501E0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Федоровского сельского поселения Тосненского района ленинградской области.</w:t>
      </w:r>
    </w:p>
    <w:p w:rsidR="008D3619" w:rsidRDefault="008D3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619" w:rsidRDefault="008D3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619" w:rsidRDefault="008D3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619" w:rsidRDefault="008D3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619" w:rsidRDefault="008D3619" w:rsidP="00262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А.С. Маслов</w:t>
      </w:r>
    </w:p>
    <w:p w:rsidR="008D3619" w:rsidRPr="00E02F69" w:rsidRDefault="008D3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619" w:rsidRDefault="008D3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619" w:rsidRPr="00501E01" w:rsidRDefault="008D3619" w:rsidP="0050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E01">
        <w:rPr>
          <w:rFonts w:ascii="Times New Roman" w:hAnsi="Times New Roman" w:cs="Times New Roman"/>
          <w:sz w:val="24"/>
          <w:szCs w:val="24"/>
        </w:rPr>
        <w:t>Приложение</w:t>
      </w:r>
    </w:p>
    <w:p w:rsidR="008D3619" w:rsidRPr="00501E01" w:rsidRDefault="008D3619" w:rsidP="0050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E0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3619" w:rsidRPr="00501E01" w:rsidRDefault="008D3619" w:rsidP="0050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E01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8D3619" w:rsidRPr="00501E01" w:rsidRDefault="008D3619" w:rsidP="0050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E01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8D3619" w:rsidRPr="00501E01" w:rsidRDefault="008D3619" w:rsidP="0050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E0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3619" w:rsidRPr="00501E01" w:rsidRDefault="008D3619" w:rsidP="0050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E01">
        <w:rPr>
          <w:rFonts w:ascii="Times New Roman" w:hAnsi="Times New Roman" w:cs="Times New Roman"/>
          <w:sz w:val="24"/>
          <w:szCs w:val="24"/>
        </w:rPr>
        <w:t>от 12.08.2015 № 211-р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8D3619" w:rsidRDefault="008D3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</w:p>
    <w:p w:rsidR="008D3619" w:rsidRPr="00E02F69" w:rsidRDefault="008D3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ПОЛОЖЕНИЕ</w:t>
      </w:r>
    </w:p>
    <w:p w:rsidR="008D3619" w:rsidRPr="00E02F69" w:rsidRDefault="008D3619" w:rsidP="00943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F69">
        <w:rPr>
          <w:rFonts w:ascii="Times New Roman" w:hAnsi="Times New Roman" w:cs="Times New Roman"/>
          <w:sz w:val="28"/>
          <w:szCs w:val="28"/>
        </w:rPr>
        <w:t xml:space="preserve">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(далее - Комиссия)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E02F69">
        <w:rPr>
          <w:rFonts w:ascii="Times New Roman" w:hAnsi="Times New Roman" w:cs="Times New Roman"/>
          <w:sz w:val="28"/>
          <w:szCs w:val="28"/>
        </w:rPr>
        <w:t xml:space="preserve"> является органом, образованным для</w:t>
      </w:r>
      <w:r w:rsidRPr="00DC14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предупреждения</w:t>
      </w:r>
      <w:r w:rsidRPr="00DC1458">
        <w:rPr>
          <w:rFonts w:ascii="Times New Roman" w:hAnsi="Times New Roman" w:cs="Times New Roman"/>
          <w:sz w:val="28"/>
          <w:szCs w:val="28"/>
          <w:lang w:eastAsia="en-US"/>
        </w:rPr>
        <w:t xml:space="preserve"> возникновения и развития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Федоровского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>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1.2. Комиссия руководствуется в своей </w:t>
      </w:r>
      <w:r w:rsidRPr="00501E0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r:id="rId6" w:history="1">
        <w:r w:rsidRPr="00501E0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01E0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Ленинградской области, распоряжениями администрации Федоровского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02F69">
        <w:rPr>
          <w:rFonts w:ascii="Times New Roman" w:hAnsi="Times New Roman" w:cs="Times New Roman"/>
          <w:sz w:val="28"/>
          <w:szCs w:val="28"/>
        </w:rPr>
        <w:t>, организациями и общественными объединениями, осуществляющими деятельность в сфере их полномочий по обеспечению защиты населения и территорий от чрезвычайных ситуаций и обеспечению пожарной безопасности.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D361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2.1. Разработка предложений по реализации единой политики в области защиты населения и территорий от чрезвычайных ситуаций и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>.</w:t>
      </w:r>
    </w:p>
    <w:p w:rsidR="008D3619" w:rsidRPr="00A74497" w:rsidRDefault="008D3619" w:rsidP="00A74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74497">
        <w:rPr>
          <w:rFonts w:ascii="Times New Roman" w:hAnsi="Times New Roman" w:cs="Times New Roman"/>
          <w:sz w:val="28"/>
          <w:szCs w:val="28"/>
          <w:lang w:eastAsia="en-US"/>
        </w:rPr>
        <w:t>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2.3. Организация работ по ликвидации чрезвычайных ситуаций, возникающих на территории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>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2.4. Обеспечение согласованности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 xml:space="preserve">, а также организаций, учреждений, предприятий и общественных объединений,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организационно-правовых форм и форм собственности (далее - организации) при совместном решении задач в области защиты населения и территорий от чрезвычайных ситуаций и обеспечения пожарной безопасности.</w:t>
      </w:r>
    </w:p>
    <w:p w:rsidR="008D3619" w:rsidRPr="00A74497" w:rsidRDefault="008D3619" w:rsidP="00A74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F69">
        <w:rPr>
          <w:rFonts w:ascii="Times New Roman" w:hAnsi="Times New Roman" w:cs="Times New Roman"/>
          <w:sz w:val="28"/>
          <w:szCs w:val="28"/>
        </w:rPr>
        <w:t>2.5.</w:t>
      </w:r>
      <w:r w:rsidRPr="00A74497"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74497">
        <w:rPr>
          <w:rFonts w:ascii="Times New Roman" w:hAnsi="Times New Roman" w:cs="Times New Roman"/>
          <w:sz w:val="28"/>
          <w:szCs w:val="28"/>
          <w:lang w:eastAsia="en-US"/>
        </w:rPr>
        <w:t>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2.6. Повышение уровня профессиональной подготовки и квалификации должностных лиц органов управления 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 xml:space="preserve"> подсистемы в области защиты населения и территорий от чрезвычайных ситуаций и обеспечения пожарной безопасности.</w:t>
      </w:r>
    </w:p>
    <w:p w:rsidR="008D3619" w:rsidRPr="00A74497" w:rsidRDefault="008D3619" w:rsidP="00A74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F69">
        <w:rPr>
          <w:rFonts w:ascii="Times New Roman" w:hAnsi="Times New Roman" w:cs="Times New Roman"/>
          <w:sz w:val="28"/>
          <w:szCs w:val="28"/>
        </w:rPr>
        <w:t>2.7.</w:t>
      </w:r>
      <w:r w:rsidRPr="00A74497"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A74497">
        <w:rPr>
          <w:rFonts w:ascii="Times New Roman" w:hAnsi="Times New Roman" w:cs="Times New Roman"/>
          <w:sz w:val="28"/>
          <w:szCs w:val="28"/>
          <w:lang w:eastAsia="en-US"/>
        </w:rPr>
        <w:t>ор, обработка, обмен и выдача информации в области защиты населения и территорий от чрезвычайных ситуаций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2.8. Организация контроля по созданию и поддержанию в состоянии готовности локальных систем оповещения на потенциально опасных объектах.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2.9. Руководство созданием и использованием резервов финансовых и материальных ресурсов для ликвидации чрезвычайных ситуаций.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2.10. Подготовка и представление главе администрации предложений по организации установления причин возникновения на территории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>, чрезвычайных ситуаций, вызванных пожарами, авариями и катастрофами, а также определения размеров материального ущерба.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2.11. Организация контроля за выполнением решений, принятых Комиссией, а также требований нормативных правовых актов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02F69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и обеспечения пожарной безопасности.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3. Основные функции Комиссии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Комиссия, в целях выполнения возложенных на нее задач, осуществляет следующие функции: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3.1. Рассматривает в пределах своей компетенции вопросы в области защиты населения и территорий района от чрезвычайных ситуаций и обеспечения пожарной безопасности и вносит соответствующие предложения в установленном порядке главе администрации.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3.2. Разрабатывает предложения по совершенствованию нормативных правовых актов и иных нормативных документов в области защиты населения и территории района от чрезвычайных ситуаций и обеспечения пожарной безопасности.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02F69">
        <w:rPr>
          <w:rFonts w:ascii="Times New Roman" w:hAnsi="Times New Roman" w:cs="Times New Roman"/>
          <w:sz w:val="28"/>
          <w:szCs w:val="28"/>
        </w:rPr>
        <w:t>. Осуществляет иные функции по поручению главы администрации направленные на решение возложенных на Комиссию задач.</w:t>
      </w:r>
    </w:p>
    <w:p w:rsidR="008D3619" w:rsidRPr="005B0DA9" w:rsidRDefault="008D3619" w:rsidP="005B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принимае</w:t>
      </w:r>
      <w:r w:rsidRPr="005B0DA9">
        <w:rPr>
          <w:rFonts w:ascii="Times New Roman" w:hAnsi="Times New Roman" w:cs="Times New Roman"/>
          <w:sz w:val="28"/>
          <w:szCs w:val="28"/>
        </w:rPr>
        <w:t>т решения о проведении эвакуационных мероприятий в чрезвычайных ситуациях;</w:t>
      </w:r>
    </w:p>
    <w:p w:rsidR="008D3619" w:rsidRPr="005B0DA9" w:rsidRDefault="008D3619" w:rsidP="005B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содействуе</w:t>
      </w:r>
      <w:r w:rsidRPr="005B0DA9">
        <w:rPr>
          <w:rFonts w:ascii="Times New Roman" w:hAnsi="Times New Roman" w:cs="Times New Roman"/>
          <w:sz w:val="28"/>
          <w:szCs w:val="28"/>
        </w:rPr>
        <w:t>т устойчивому функционированию организаций в чрезвычайных ситуациях;</w:t>
      </w:r>
    </w:p>
    <w:p w:rsidR="008D3619" w:rsidRPr="00DC1458" w:rsidRDefault="008D3619" w:rsidP="00DC1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DC1458">
        <w:rPr>
          <w:rFonts w:ascii="Times New Roman" w:hAnsi="Times New Roman" w:cs="Times New Roman"/>
          <w:sz w:val="28"/>
          <w:szCs w:val="28"/>
          <w:lang w:eastAsia="en-US"/>
        </w:rPr>
        <w:t>Рассматривает проекты ежегодных докладов о состоянии защиты населения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D3619" w:rsidRPr="00DC1458" w:rsidRDefault="008D3619" w:rsidP="00DC1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DC1458">
        <w:rPr>
          <w:rFonts w:ascii="Times New Roman" w:hAnsi="Times New Roman" w:cs="Times New Roman"/>
          <w:sz w:val="28"/>
          <w:szCs w:val="28"/>
        </w:rPr>
        <w:t>Организовывает работу по подготовке предложений и аналитических материалов для главы администрации, а также рекомендаций для организаций в области защиты населения и территорий от чрезвычайных ситуаций и обеспечения пожарной безопасности</w:t>
      </w:r>
    </w:p>
    <w:p w:rsidR="008D3619" w:rsidRPr="00DC1458" w:rsidRDefault="008D3619" w:rsidP="00DC1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DC1458">
        <w:t xml:space="preserve"> </w:t>
      </w:r>
      <w:r w:rsidRPr="00DC1458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Рассматривает прогнозы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DC1458">
        <w:rPr>
          <w:rFonts w:ascii="Times New Roman" w:hAnsi="Times New Roman" w:cs="Times New Roman"/>
          <w:sz w:val="28"/>
          <w:szCs w:val="28"/>
          <w:lang w:eastAsia="en-US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</w:t>
      </w:r>
    </w:p>
    <w:p w:rsidR="008D3619" w:rsidRPr="005B0DA9" w:rsidRDefault="008D3619" w:rsidP="005B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501E01">
        <w:rPr>
          <w:rFonts w:ascii="Times New Roman" w:hAnsi="Times New Roman" w:cs="Times New Roman"/>
          <w:sz w:val="28"/>
          <w:szCs w:val="28"/>
        </w:rPr>
        <w:t xml:space="preserve">Устанавливает местный уровень реагирования в порядке, установленном </w:t>
      </w:r>
      <w:hyperlink r:id="rId7" w:history="1">
        <w:r w:rsidRPr="00501E01">
          <w:rPr>
            <w:rFonts w:ascii="Times New Roman" w:hAnsi="Times New Roman" w:cs="Times New Roman"/>
            <w:sz w:val="28"/>
            <w:szCs w:val="28"/>
          </w:rPr>
          <w:t>пунктом 3 статьи 4.1</w:t>
        </w:r>
      </w:hyperlink>
      <w:r w:rsidRPr="005B0DA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4.1. Запрашивать и получать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02F69">
        <w:rPr>
          <w:rFonts w:ascii="Times New Roman" w:hAnsi="Times New Roman" w:cs="Times New Roman"/>
          <w:sz w:val="28"/>
          <w:szCs w:val="28"/>
        </w:rPr>
        <w:t xml:space="preserve"> организаций материалы и информацию, необходимые для осуществления своей деятельности.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4.2. Заслушивать на своих заседаниях должностных лиц администрации и организаций.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4.3. Привлекать представителей территориальных органов федеральных органов исполнительной власти (по согласованию), организаций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</w:t>
      </w:r>
      <w:r w:rsidRPr="00E02F69">
        <w:rPr>
          <w:rFonts w:ascii="Times New Roman" w:hAnsi="Times New Roman" w:cs="Times New Roman"/>
          <w:sz w:val="28"/>
          <w:szCs w:val="28"/>
        </w:rPr>
        <w:t xml:space="preserve"> для участия в своей работе.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4.4. Создавать рабочие группы по направлениям деятельности Комиссии, определять полномочия и порядок работы этих групп.</w:t>
      </w:r>
    </w:p>
    <w:p w:rsidR="008D3619" w:rsidRPr="00A937A8" w:rsidRDefault="008D3619" w:rsidP="00A93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Содействовать</w:t>
      </w:r>
      <w:r w:rsidRPr="00A937A8">
        <w:rPr>
          <w:rFonts w:ascii="Times New Roman" w:hAnsi="Times New Roman" w:cs="Times New Roman"/>
          <w:sz w:val="28"/>
          <w:szCs w:val="28"/>
        </w:rPr>
        <w:t xml:space="preserve">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8D361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5. Структура и состав Комиссии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5.1. Состав Комиссии утверждае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 Федоровского сельского поселения</w:t>
      </w:r>
      <w:r w:rsidRPr="00E02F69">
        <w:rPr>
          <w:rFonts w:ascii="Times New Roman" w:hAnsi="Times New Roman" w:cs="Times New Roman"/>
          <w:sz w:val="28"/>
          <w:szCs w:val="28"/>
        </w:rPr>
        <w:t>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F69">
        <w:rPr>
          <w:rFonts w:ascii="Times New Roman" w:hAnsi="Times New Roman" w:cs="Times New Roman"/>
          <w:sz w:val="28"/>
          <w:szCs w:val="28"/>
        </w:rPr>
        <w:t>Председателем Комиссии является глава администрации.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5.3. Членами Комиссии могут являться должностные лица администрации и организаций.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5.4. Функциональные обязанности членов Комиссии устанавливает председатель Комиссии.</w:t>
      </w:r>
    </w:p>
    <w:p w:rsidR="008D361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 Организация работы Комиссии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6.1. Комиссия осуществляет свою деятельность в соответствии с планом работы на год, рассматриваемым на заседании Комиссии и утверждаемым председателем Комиссии.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6.2. Заседания Комиссии проводятся по мере необходимости, но не реже одного раза в квартал.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6.3. В случае необходимости могут созываться внеочередные заседания Комиссии. Решение о проведении внеочередного заседания Комиссии принимает председатель Комиссии или лицо, его замещающее.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6.4. Заседания Комиссии проводит председатель Комиссии или, по его поручению, один из его заместителей.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6.5. Заседание Комиссии считается правомочным, если на нем присутствует не менее половины ее членов.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6.6. Члены Комиссии принимают участие в ее заседаниях лично. В случае отсутствия члена Комиссии на заседании вместо него может присутствовать лицо, временно исполняющее его должностные обязанности, но без права голоса.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6.7. Подготовка материалов к заседаниям Комиссии осуществляется</w:t>
      </w:r>
      <w:r>
        <w:rPr>
          <w:rFonts w:ascii="Times New Roman" w:hAnsi="Times New Roman" w:cs="Times New Roman"/>
          <w:sz w:val="28"/>
          <w:szCs w:val="28"/>
        </w:rPr>
        <w:t>, членами Комиссии 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Комиссию не позднее чем за 10 дней до даты проведения заседания.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6.9.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6.10. Решения Комиссии, принимаемые в соответствии с ее компетенцией, являются обязательными для администрации.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6.11. Организационно-техническое и информационно-аналитическое обеспечение деятельности Комиссии осуществляется администрацией.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F69">
        <w:rPr>
          <w:rFonts w:ascii="Times New Roman" w:hAnsi="Times New Roman" w:cs="Times New Roman"/>
          <w:sz w:val="28"/>
          <w:szCs w:val="28"/>
        </w:rPr>
        <w:t>6.12. Председатель Комиссии назначает ответственного секретаря Комиссии и определяет его обязанности по организационному обеспечению Комиссии.</w:t>
      </w:r>
    </w:p>
    <w:p w:rsidR="008D3619" w:rsidRPr="00E02F69" w:rsidRDefault="008D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619" w:rsidRPr="00E02F69" w:rsidRDefault="008D3619">
      <w:pPr>
        <w:rPr>
          <w:rFonts w:ascii="Times New Roman" w:hAnsi="Times New Roman" w:cs="Times New Roman"/>
          <w:sz w:val="28"/>
          <w:szCs w:val="28"/>
        </w:rPr>
      </w:pPr>
    </w:p>
    <w:sectPr w:rsidR="008D3619" w:rsidRPr="00E02F69" w:rsidSect="00501E01">
      <w:pgSz w:w="11905" w:h="16838"/>
      <w:pgMar w:top="1134" w:right="575" w:bottom="1134" w:left="15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6578"/>
    <w:multiLevelType w:val="hybridMultilevel"/>
    <w:tmpl w:val="3E688240"/>
    <w:lvl w:ilvl="0" w:tplc="FFC2550C">
      <w:start w:val="1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F69"/>
    <w:rsid w:val="00040020"/>
    <w:rsid w:val="000958AF"/>
    <w:rsid w:val="001C574E"/>
    <w:rsid w:val="001E5BC0"/>
    <w:rsid w:val="001F5B01"/>
    <w:rsid w:val="00262BF1"/>
    <w:rsid w:val="00293249"/>
    <w:rsid w:val="003149A0"/>
    <w:rsid w:val="003409B0"/>
    <w:rsid w:val="00354237"/>
    <w:rsid w:val="003B10E5"/>
    <w:rsid w:val="003C7E17"/>
    <w:rsid w:val="00443652"/>
    <w:rsid w:val="004A186C"/>
    <w:rsid w:val="00501E01"/>
    <w:rsid w:val="005B0DA9"/>
    <w:rsid w:val="006B3B36"/>
    <w:rsid w:val="006C45D9"/>
    <w:rsid w:val="00707AD2"/>
    <w:rsid w:val="00710307"/>
    <w:rsid w:val="00746E46"/>
    <w:rsid w:val="0076057A"/>
    <w:rsid w:val="00764C7B"/>
    <w:rsid w:val="008325E4"/>
    <w:rsid w:val="008D3619"/>
    <w:rsid w:val="00943D0A"/>
    <w:rsid w:val="00A74497"/>
    <w:rsid w:val="00A937A8"/>
    <w:rsid w:val="00A97CCF"/>
    <w:rsid w:val="00CC4D70"/>
    <w:rsid w:val="00D174D8"/>
    <w:rsid w:val="00DC1458"/>
    <w:rsid w:val="00E00FFB"/>
    <w:rsid w:val="00E02F69"/>
    <w:rsid w:val="00E212FB"/>
    <w:rsid w:val="00EF56C3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F6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02F6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02F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uiPriority w:val="99"/>
    <w:rsid w:val="0076057A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5A10B9B2E0B73C1E73FDBE8D5A9E1A159366A5E85C15CA7ECBF4E4810913771B165A9x7h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CEE68D167EEC3863D39066BC419EBDEA52C7B7159ED7A4841906zDz1H" TargetMode="External"/><Relationship Id="rId5" Type="http://schemas.openxmlformats.org/officeDocument/2006/relationships/hyperlink" Target="consultantplus://offline/ref=13CEE68D167EEC3863D39066BC419EBDE95DC8B317CC80A6D54C08D4C8D559EF7C9599AEF3D6D0BEzC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1587</Words>
  <Characters>9052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client-036</dc:creator>
  <cp:keywords/>
  <dc:description/>
  <cp:lastModifiedBy>Admin</cp:lastModifiedBy>
  <cp:revision>3</cp:revision>
  <cp:lastPrinted>2015-09-01T13:38:00Z</cp:lastPrinted>
  <dcterms:created xsi:type="dcterms:W3CDTF">2015-09-01T13:20:00Z</dcterms:created>
  <dcterms:modified xsi:type="dcterms:W3CDTF">2015-09-01T13:45:00Z</dcterms:modified>
</cp:coreProperties>
</file>