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6" w:rsidRPr="009A419E" w:rsidRDefault="00890926" w:rsidP="00BF4423">
      <w:pPr>
        <w:jc w:val="right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  <w:r>
        <w:rPr>
          <w:sz w:val="28"/>
          <w:szCs w:val="28"/>
        </w:rPr>
        <w:t>08.07</w:t>
      </w:r>
      <w:r w:rsidRPr="009A419E">
        <w:rPr>
          <w:sz w:val="28"/>
          <w:szCs w:val="28"/>
        </w:rPr>
        <w:t>.2021 №</w:t>
      </w:r>
      <w:r>
        <w:rPr>
          <w:sz w:val="28"/>
          <w:szCs w:val="28"/>
        </w:rPr>
        <w:t>292</w:t>
      </w:r>
      <w:r w:rsidRPr="009A419E">
        <w:rPr>
          <w:sz w:val="28"/>
          <w:szCs w:val="28"/>
        </w:rPr>
        <w:tab/>
      </w:r>
    </w:p>
    <w:p w:rsidR="00890926" w:rsidRPr="009A419E" w:rsidRDefault="00890926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75pt;margin-top:4.8pt;width:366.35pt;height:156.2pt;z-index:251658240;visibility:visible" filled="f" stroked="f">
            <v:textbox>
              <w:txbxContent>
                <w:p w:rsidR="00890926" w:rsidRPr="009A419E" w:rsidRDefault="00890926" w:rsidP="00584FC6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9A419E">
                    <w:rPr>
                      <w:sz w:val="28"/>
                      <w:szCs w:val="28"/>
                    </w:rPr>
                    <w:t>О внесении изменений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367, от 05.12.2019 № 467, от 23.01.2020                № 15, от 22.05.2020 №201, от  23.12.2020 №521)</w:t>
                  </w:r>
                </w:p>
                <w:bookmarkEnd w:id="0"/>
                <w:p w:rsidR="00890926" w:rsidRDefault="0089092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90926" w:rsidRDefault="0089092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90926" w:rsidRPr="002F66A6" w:rsidRDefault="00890926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90926" w:rsidRPr="001349A0" w:rsidRDefault="00890926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90926" w:rsidRPr="00210ED7" w:rsidRDefault="00890926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Федоровского сельского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городского поселения Тосненского района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1. Внести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367, от 05.12.2019 № 467, от 23.01.2020 № 15, от 22.05.2020 №201, от  23.12.2020 №521) следующее изменение:</w:t>
      </w:r>
    </w:p>
    <w:p w:rsidR="00890926" w:rsidRPr="009A419E" w:rsidRDefault="00890926" w:rsidP="005C5F3B">
      <w:pPr>
        <w:suppressAutoHyphens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1.1. Изложить муниципальную программу «Создание условий для экономического развития в Федоровском городском поселении Тосненского района Ленинградской области» в новой редакции согласно приложению 1 к настоящему постановлению.</w:t>
      </w:r>
    </w:p>
    <w:p w:rsidR="00890926" w:rsidRPr="009A419E" w:rsidRDefault="00890926" w:rsidP="00A201D1">
      <w:pPr>
        <w:pStyle w:val="NoSpacing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  <w:t>2. Обеспечить опубликование (обнародование) настоящего постановления.</w:t>
      </w: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3. Контроль за исполнением постановления оставляю за собой.</w:t>
      </w:r>
    </w:p>
    <w:p w:rsidR="00890926" w:rsidRPr="009A419E" w:rsidRDefault="00890926" w:rsidP="00A201D1">
      <w:pPr>
        <w:suppressAutoHyphens/>
        <w:ind w:firstLine="708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  <w:t xml:space="preserve"> Л.И. Богданова</w:t>
      </w:r>
    </w:p>
    <w:p w:rsidR="00890926" w:rsidRPr="009A419E" w:rsidRDefault="00890926" w:rsidP="00E21115">
      <w:pPr>
        <w:ind w:left="5220"/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E64709">
      <w:pPr>
        <w:autoSpaceDE w:val="0"/>
        <w:autoSpaceDN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t xml:space="preserve">Приложение </w:t>
      </w:r>
    </w:p>
    <w:p w:rsidR="00890926" w:rsidRPr="009A419E" w:rsidRDefault="00890926" w:rsidP="00152355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  <w:r w:rsidRPr="009A419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от 08.07.2021 №292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>
      <w:pPr>
        <w:jc w:val="center"/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0F593D">
      <w:pPr>
        <w:autoSpaceDE w:val="0"/>
        <w:autoSpaceDN w:val="0"/>
        <w:adjustRightInd w:val="0"/>
        <w:rPr>
          <w:sz w:val="28"/>
          <w:szCs w:val="28"/>
        </w:rPr>
        <w:sectPr w:rsidR="00890926" w:rsidRPr="009A419E" w:rsidSect="00B83CBF">
          <w:footerReference w:type="default" r:id="rId7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Паспорт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3285"/>
        <w:gridCol w:w="2268"/>
        <w:gridCol w:w="567"/>
        <w:gridCol w:w="1560"/>
        <w:gridCol w:w="2220"/>
        <w:gridCol w:w="48"/>
      </w:tblGrid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Наименование муниципальной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  <w:jc w:val="both"/>
            </w:pPr>
            <w:r w:rsidRPr="009A419E">
              <w:t>Муниципальная программа «Создание условий для экономического развития в Фёдоровском городском поселении Тосненского муниципального района Ленинградской области» (далее - Программа)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Разработчик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</w:pPr>
            <w:r w:rsidRPr="009A419E">
              <w:t>Администрация Фёдоровского городского поселения Тосненского муниципального района Ленинградской области (далее - Администрация)</w:t>
            </w:r>
          </w:p>
        </w:tc>
      </w:tr>
      <w:tr w:rsidR="00890926" w:rsidRPr="009A419E">
        <w:trPr>
          <w:gridAfter w:val="1"/>
          <w:wAfter w:w="48" w:type="dxa"/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Исполнительмуниципальной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</w:pPr>
            <w:r w:rsidRPr="009A419E">
              <w:t>Администрация, учреждения и предприятия 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Сроки реализации           </w:t>
            </w:r>
            <w:r w:rsidRPr="009A419E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8317B8">
            <w:pPr>
              <w:pStyle w:val="ConsPlusCell"/>
            </w:pPr>
            <w:r w:rsidRPr="009A419E">
              <w:t>2020 - 2023 годы</w:t>
            </w:r>
          </w:p>
        </w:tc>
      </w:tr>
      <w:tr w:rsidR="00890926" w:rsidRPr="009A419E">
        <w:trPr>
          <w:gridAfter w:val="1"/>
          <w:wAfter w:w="48" w:type="dxa"/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Перечень подпрограмм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-</w:t>
            </w:r>
          </w:p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Источники финансирования   </w:t>
            </w:r>
            <w:r w:rsidRPr="009A419E">
              <w:br/>
              <w:t xml:space="preserve">муниципальной программы,   </w:t>
            </w:r>
            <w:r w:rsidRPr="009A419E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Расходы (тыс. рублей)                                   </w:t>
            </w:r>
          </w:p>
        </w:tc>
      </w:tr>
      <w:tr w:rsidR="00890926" w:rsidRPr="009A419E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Всего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2021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2022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center"/>
              <w:rPr>
                <w:b/>
                <w:bCs/>
                <w:highlight w:val="yellow"/>
              </w:rPr>
            </w:pPr>
          </w:p>
        </w:tc>
      </w:tr>
      <w:tr w:rsidR="00890926" w:rsidRPr="009A419E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ED1C37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7032,90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613B64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305,0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ED1C37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5177,90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1 550,0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90926" w:rsidRPr="009A419E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/>
        </w:tc>
      </w:tr>
      <w:tr w:rsidR="00890926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Средства федерального      </w:t>
            </w:r>
            <w:r w:rsidRPr="009A419E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90926" w:rsidRPr="009A419E">
        <w:trPr>
          <w:gridAfter w:val="1"/>
          <w:wAfter w:w="48" w:type="dxa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26" w:rsidRPr="009A419E" w:rsidRDefault="00890926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890926" w:rsidRPr="009A419E">
        <w:trPr>
          <w:gridAfter w:val="1"/>
          <w:wAfter w:w="48" w:type="dxa"/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890926" w:rsidRPr="009A419E" w:rsidRDefault="00890926" w:rsidP="00DC443B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890926" w:rsidRPr="009A419E" w:rsidRDefault="00890926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</w:tbl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sectPr w:rsidR="00890926" w:rsidRPr="009A419E" w:rsidSect="00A725DE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outlineLvl w:val="1"/>
      </w:pPr>
      <w:bookmarkStart w:id="1" w:name="Par284"/>
      <w:bookmarkEnd w:id="1"/>
    </w:p>
    <w:p w:rsidR="00890926" w:rsidRPr="009A419E" w:rsidRDefault="00890926" w:rsidP="00950A7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Par339"/>
      <w:bookmarkEnd w:id="2"/>
      <w:r w:rsidRPr="009A419E">
        <w:rPr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890926" w:rsidRPr="009A419E" w:rsidRDefault="00890926" w:rsidP="007F25EB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890926" w:rsidRPr="009A419E" w:rsidRDefault="00890926" w:rsidP="00304A39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Фёдоровское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5244,3 га.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назначения.</w:t>
      </w:r>
    </w:p>
    <w:p w:rsidR="00890926" w:rsidRPr="009A419E" w:rsidRDefault="00890926" w:rsidP="00304A39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«ЛенСтройГрад» строит комплекс «Счастье» (2 этажные таунхаусы) и многоквартирные дома комфорт класса 3-4 эт.;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«Альтера» - таунхаусы;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территории ООО «Хуан Фун» на строительство комплексного микрорайона с расчетным количеством жителей 8800 жителей;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Котеджные поселки «Авиатор», «Федоров Посад», «Павловский парк», «Любимово», «Славянка».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гп и д.Глинка. Новый квартал комфорт класса будет состоять из 3-5 этажных домов.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ВФёдоровском городском поселении расположены две территориальные зоны для размещения предприятий 4-5 класса.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«Индастри Парк Федоровское» расположена в д. Аннолово. На данной территории расположены следующие крупные предприятия: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«Агрисовгаз», осуществляющее оцинкование металлических конструкций.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"Вулкан" - завод по производству дымоходов;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"ТехноНИКОЛЬ-Северо-запад" - производство пластмассовых изделий, используемых в строительстве;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Гломако» - производство медицинских изделий.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  <w:highlight w:val="yellow"/>
        </w:rPr>
      </w:pPr>
      <w:r w:rsidRPr="009A419E">
        <w:rPr>
          <w:sz w:val="28"/>
          <w:szCs w:val="28"/>
        </w:rPr>
        <w:t>На территории поселения  создаются новые рабочие места (за период с января по сентябрь 2020 года +26 «ЙотунПэйнтс», +2 «Сигнал»).  За период январь-сентябрь 2020 года на предприятиях, расположенных на территории Фёдоровского городского поселения, было представлено 90 вакансий, в центре занятости поставлено на учет 167 человек. Всего трудоустроены 39 человек, 136 человек официально признаны безработными, из их 111 человек состоят на учете в центре занятости. Уровень безработицы 3,83 %.</w:t>
      </w:r>
    </w:p>
    <w:p w:rsidR="00890926" w:rsidRPr="009A419E" w:rsidRDefault="00890926" w:rsidP="00304A39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Средняя заработная плата на предприятиях поселения за период с января по сентябрь 2020 года составляет 72773,30 рублей (темп роста к соответствующему периоду прошлого года 100,9), в обрабатывающих отраслях – 81898,90 рублей, в торговле – 75644,00 рублей.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890926" w:rsidRPr="009A419E" w:rsidRDefault="00890926" w:rsidP="00304A39">
      <w:pPr>
        <w:ind w:right="-143" w:firstLine="360"/>
        <w:jc w:val="both"/>
        <w:rPr>
          <w:sz w:val="28"/>
          <w:szCs w:val="28"/>
          <w:lang w:eastAsia="en-US"/>
        </w:rPr>
      </w:pPr>
      <w:r w:rsidRPr="009A419E">
        <w:rPr>
          <w:sz w:val="28"/>
          <w:szCs w:val="28"/>
          <w:lang w:eastAsia="en-US"/>
        </w:rPr>
        <w:t>На территории Фёдоровского городского поселения функционирует 50 объектов розничной торговли. Общая площадь, занимаемая всеми объектами  розничной торговли составляет 5499,39 кв.м. Численность занятых в розничной торговли  составляет 159 человек.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  <w:lang w:eastAsia="en-US"/>
        </w:rPr>
      </w:pPr>
      <w:r w:rsidRPr="009A419E">
        <w:rPr>
          <w:sz w:val="28"/>
          <w:szCs w:val="28"/>
          <w:lang w:eastAsia="en-US"/>
        </w:rPr>
        <w:t>Количество хозяйствующих субъектов составляет 45 единицы, из них 29 – индивидуальные предприниматели и 16 – юридические лица. Наблюдается значительный рост ИП.</w:t>
      </w:r>
    </w:p>
    <w:p w:rsidR="00890926" w:rsidRPr="009A419E" w:rsidRDefault="00890926" w:rsidP="007F25EB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890926" w:rsidRPr="009A419E" w:rsidRDefault="00890926" w:rsidP="007F25EB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890926" w:rsidRPr="009A419E" w:rsidRDefault="00890926" w:rsidP="007F25EB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2021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890926" w:rsidRPr="009A419E" w:rsidRDefault="00890926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890926" w:rsidRPr="009A419E" w:rsidRDefault="00890926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890926" w:rsidRPr="009A419E" w:rsidRDefault="00890926" w:rsidP="00950A72">
      <w:pPr>
        <w:jc w:val="both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Фёдоровское (д.Глинка, д.Ладога, д.Аннолово, г.п.Фёдоровское), а также в границу МО Фёдоровское стоящие на государственном кадастровом учёте.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Необходимо формирование земельных участков длястроительства пожарных прудов, детских площадок или для иных целей, связанных с развитием поселения.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890926" w:rsidRPr="009A419E" w:rsidRDefault="00890926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ул.Садовая, д.Глинка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Проект планировки территории и проект межевания территории 4 га в д.Анноловов рамках Областных законов №105-оз , № 75- озвсвязипредоставлениемземельныхучастков многодетным семьям в д.Глинка по ул.Садовой.Для обеспечения инженерной и транспортной инфраструктурой необходимы проектные и изыскательские работы, ППТ и ПМТ.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Федерации»(специализированными организациями).</w:t>
      </w:r>
    </w:p>
    <w:p w:rsidR="00890926" w:rsidRPr="009A419E" w:rsidRDefault="00890926" w:rsidP="00A447F6"/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890926" w:rsidRPr="009A419E" w:rsidRDefault="00890926" w:rsidP="00950A72">
      <w:pPr>
        <w:pStyle w:val="NormalWe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Контроль за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890926" w:rsidRPr="009A419E" w:rsidRDefault="00890926" w:rsidP="00950A72">
      <w:pPr>
        <w:pStyle w:val="NormalWe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областиразвития и поддержки малого и среднего предпринимательства.</w:t>
      </w:r>
    </w:p>
    <w:p w:rsidR="00890926" w:rsidRPr="009A419E" w:rsidRDefault="00890926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90926" w:rsidRPr="009A419E" w:rsidRDefault="00890926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13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8.5pt;height:19.5pt;visibility:visible">
            <v:imagedata r:id="rId9" o:title=""/>
          </v:shape>
        </w:pic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9"/>
          <w:sz w:val="28"/>
          <w:szCs w:val="28"/>
        </w:rPr>
        <w:pict>
          <v:shape id="Рисунок 3" o:spid="_x0000_i1026" type="#_x0000_t75" style="width:10.5pt;height:17.25pt;visibility:visible">
            <v:imagedata r:id="rId10" o:title=""/>
          </v:shape>
        </w:pict>
      </w:r>
      <w:r w:rsidRPr="009A419E">
        <w:rPr>
          <w:sz w:val="28"/>
          <w:szCs w:val="28"/>
        </w:rPr>
        <w:t xml:space="preserve"> - индекс результативности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132">
        <w:rPr>
          <w:noProof/>
          <w:sz w:val="28"/>
          <w:szCs w:val="28"/>
        </w:rPr>
        <w:pict>
          <v:shape id="Рисунок 18" o:spid="_x0000_i1027" type="#_x0000_t75" style="width:64.5pt;height:17.25pt;visibility:visible">
            <v:imagedata r:id="rId11" o:title=""/>
          </v:shape>
        </w:pic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132">
        <w:rPr>
          <w:noProof/>
          <w:sz w:val="28"/>
          <w:szCs w:val="28"/>
        </w:rPr>
        <w:pict>
          <v:shape id="Рисунок 19" o:spid="_x0000_i1028" type="#_x0000_t75" style="width:64.5pt;height:17.25pt;visibility:visible">
            <v:imagedata r:id="rId12" o:title=""/>
          </v:shape>
        </w:pic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9"/>
          <w:sz w:val="28"/>
          <w:szCs w:val="28"/>
        </w:rPr>
        <w:pict>
          <v:shape id="Рисунок 20" o:spid="_x0000_i1029" type="#_x0000_t75" style="width:17.25pt;height:17.25pt;visibility:visible">
            <v:imagedata r:id="rId13" o:title=""/>
          </v:shape>
        </w:pict>
      </w:r>
      <w:r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8"/>
          <w:sz w:val="28"/>
          <w:szCs w:val="28"/>
        </w:rPr>
        <w:pict>
          <v:shape id="Рисунок 21" o:spid="_x0000_i1030" type="#_x0000_t75" style="width:17.25pt;height:17.25pt;visibility:visible">
            <v:imagedata r:id="rId14" o:title=""/>
          </v:shape>
        </w:pict>
      </w:r>
      <w:r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8"/>
          <w:sz w:val="28"/>
          <w:szCs w:val="28"/>
        </w:rPr>
        <w:pict>
          <v:shape id="Рисунок 22" o:spid="_x0000_i1031" type="#_x0000_t75" style="width:17.25pt;height:17.25pt;visibility:visible">
            <v:imagedata r:id="rId15" o:title=""/>
          </v:shape>
        </w:pict>
      </w:r>
      <w:r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132">
        <w:rPr>
          <w:noProof/>
          <w:sz w:val="28"/>
          <w:szCs w:val="28"/>
        </w:rPr>
        <w:pict>
          <v:shape id="Рисунок 23" o:spid="_x0000_i1032" type="#_x0000_t75" style="width:71.25pt;height:17.25pt;visibility:visible">
            <v:imagedata r:id="rId16" o:title=""/>
          </v:shape>
        </w:pic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132">
        <w:rPr>
          <w:noProof/>
          <w:sz w:val="28"/>
          <w:szCs w:val="28"/>
        </w:rPr>
        <w:pict>
          <v:shape id="Рисунок 24" o:spid="_x0000_i1033" type="#_x0000_t75" style="width:108pt;height:21.75pt;visibility:visible">
            <v:imagedata r:id="rId17" o:title=""/>
          </v:shape>
        </w:pic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8"/>
          <w:sz w:val="28"/>
          <w:szCs w:val="28"/>
        </w:rPr>
        <w:pict>
          <v:shape id="Рисунок 25" o:spid="_x0000_i1034" type="#_x0000_t75" style="width:10.5pt;height:17.25pt;visibility:visible">
            <v:imagedata r:id="rId18" o:title=""/>
          </v:shape>
        </w:pict>
      </w:r>
      <w:r w:rsidRPr="009A419E">
        <w:rPr>
          <w:sz w:val="28"/>
          <w:szCs w:val="28"/>
        </w:rPr>
        <w:t xml:space="preserve"> - индекс эффективности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9"/>
          <w:sz w:val="28"/>
          <w:szCs w:val="28"/>
        </w:rPr>
        <w:pict>
          <v:shape id="Рисунок 26" o:spid="_x0000_i1035" type="#_x0000_t75" style="width:15pt;height:17.25pt;visibility:visible">
            <v:imagedata r:id="rId19" o:title=""/>
          </v:shape>
        </w:pict>
      </w:r>
      <w:r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9"/>
          <w:sz w:val="28"/>
          <w:szCs w:val="28"/>
        </w:rPr>
        <w:pict>
          <v:shape id="Рисунок 27" o:spid="_x0000_i1036" type="#_x0000_t75" style="width:10.5pt;height:17.25pt;visibility:visible">
            <v:imagedata r:id="rId20" o:title=""/>
          </v:shape>
        </w:pict>
      </w:r>
      <w:r w:rsidRPr="009A419E">
        <w:rPr>
          <w:sz w:val="28"/>
          <w:szCs w:val="28"/>
        </w:rPr>
        <w:t xml:space="preserve"> - индекс результативности подпрограммы;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132">
        <w:rPr>
          <w:noProof/>
          <w:position w:val="-8"/>
          <w:sz w:val="28"/>
          <w:szCs w:val="28"/>
        </w:rPr>
        <w:pict>
          <v:shape id="Рисунок 28" o:spid="_x0000_i1037" type="#_x0000_t75" style="width:12.75pt;height:17.25pt;visibility:visible">
            <v:imagedata r:id="rId21" o:title=""/>
          </v:shape>
        </w:pict>
      </w:r>
      <w:r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Pr="00434132">
        <w:rPr>
          <w:noProof/>
          <w:position w:val="-10"/>
          <w:sz w:val="28"/>
          <w:szCs w:val="28"/>
        </w:rPr>
        <w:pict>
          <v:shape id="Рисунок 29" o:spid="_x0000_i1038" type="#_x0000_t75" style="width:26.25pt;height:19.5pt;visibility:visible">
            <v:imagedata r:id="rId22" o:title=""/>
          </v:shape>
        </w:pic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0,8. Качественная оценка подпрограммы: низкий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A725DE"/>
    <w:p w:rsidR="00890926" w:rsidRPr="009A419E" w:rsidRDefault="00890926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890926" w:rsidRPr="009A419E" w:rsidSect="00B41E63">
          <w:footerReference w:type="default" r:id="rId2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3892" w:type="dxa"/>
        <w:tblLayout w:type="fixed"/>
        <w:tblLook w:val="00A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91"/>
        <w:gridCol w:w="1735"/>
      </w:tblGrid>
      <w:tr w:rsidR="00890926" w:rsidRPr="009466C7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926" w:rsidRPr="009466C7" w:rsidRDefault="00890926" w:rsidP="006A68A9"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926" w:rsidRPr="009466C7" w:rsidRDefault="00890926" w:rsidP="006A68A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926" w:rsidRPr="009466C7" w:rsidRDefault="00890926" w:rsidP="006A68A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926" w:rsidRPr="009466C7" w:rsidRDefault="00890926" w:rsidP="006A68A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926" w:rsidRPr="009466C7" w:rsidRDefault="00890926" w:rsidP="006A68A9"/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90926" w:rsidRPr="009466C7" w:rsidRDefault="00890926" w:rsidP="006A68A9">
            <w:pPr>
              <w:spacing w:after="240"/>
            </w:pPr>
            <w:r w:rsidRPr="009466C7">
              <w:rPr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890926" w:rsidRPr="009466C7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Всего (тыс. руб)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890926" w:rsidRPr="009466C7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FD7F0F">
            <w:pPr>
              <w:jc w:val="center"/>
            </w:pPr>
            <w:r w:rsidRPr="009466C7">
              <w:rPr>
                <w:sz w:val="22"/>
                <w:szCs w:val="22"/>
              </w:rPr>
              <w:t>2022-2023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10</w:t>
            </w:r>
          </w:p>
        </w:tc>
      </w:tr>
      <w:tr w:rsidR="00890926" w:rsidRPr="009466C7">
        <w:trPr>
          <w:trHeight w:val="431"/>
        </w:trPr>
        <w:tc>
          <w:tcPr>
            <w:tcW w:w="13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КБК 01004122100110350244</w:t>
            </w:r>
          </w:p>
        </w:tc>
      </w:tr>
      <w:tr w:rsidR="00890926" w:rsidRPr="009466C7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Главный  специалист по экономическому развитию</w:t>
            </w:r>
          </w:p>
          <w:p w:rsidR="00890926" w:rsidRPr="009466C7" w:rsidRDefault="00890926" w:rsidP="006A68A9">
            <w:pPr>
              <w:jc w:val="center"/>
            </w:pPr>
          </w:p>
          <w:p w:rsidR="00890926" w:rsidRPr="009466C7" w:rsidRDefault="00890926" w:rsidP="006A68A9">
            <w:pPr>
              <w:jc w:val="center"/>
            </w:pPr>
          </w:p>
          <w:p w:rsidR="00890926" w:rsidRPr="009466C7" w:rsidRDefault="00890926" w:rsidP="006A68A9">
            <w:pPr>
              <w:jc w:val="center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890926" w:rsidRPr="009466C7" w:rsidRDefault="00890926" w:rsidP="006A68A9">
            <w:r w:rsidRPr="009466C7">
              <w:rPr>
                <w:sz w:val="22"/>
                <w:szCs w:val="22"/>
              </w:rPr>
              <w:t>Создание новых рабочих мест</w:t>
            </w:r>
          </w:p>
        </w:tc>
      </w:tr>
      <w:tr w:rsidR="00890926" w:rsidRPr="009466C7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/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/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/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в области архитектуры и градостроительства, землеустройства и землепользования</w:t>
            </w:r>
          </w:p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6932,90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5127,90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Отдел по архитектуре и землеустройству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both"/>
            </w:pPr>
            <w:r w:rsidRPr="009466C7">
              <w:rPr>
                <w:sz w:val="22"/>
                <w:szCs w:val="22"/>
              </w:rPr>
              <w:t>Топографическая съемка, изготовление картографических материалов и межевых дел для постановки на кадастровый учет; вынос межевых знаков;  постановка и снятие на кадастровый учет.</w:t>
            </w:r>
          </w:p>
        </w:tc>
      </w:tr>
      <w:tr w:rsidR="00890926" w:rsidRPr="009466C7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</w:pPr>
            <w:r w:rsidRPr="009466C7">
              <w:rPr>
                <w:sz w:val="22"/>
                <w:szCs w:val="22"/>
              </w:rPr>
              <w:t>6932,90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5127,90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1 500,00</w:t>
            </w: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both"/>
            </w:pPr>
          </w:p>
        </w:tc>
      </w:tr>
      <w:tr w:rsidR="00890926" w:rsidRPr="009466C7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FD7F0F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FD7F0F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7032,90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9564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5177,90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1 550,00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FD7F0F">
            <w:pPr>
              <w:jc w:val="center"/>
              <w:rPr>
                <w:b/>
                <w:bCs/>
              </w:rPr>
            </w:pPr>
          </w:p>
        </w:tc>
      </w:tr>
      <w:tr w:rsidR="00890926" w:rsidRPr="009466C7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</w:tr>
      <w:tr w:rsidR="00890926" w:rsidRPr="009466C7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890926" w:rsidRPr="009466C7" w:rsidRDefault="00890926" w:rsidP="006A68A9">
            <w:pPr>
              <w:jc w:val="center"/>
            </w:pPr>
          </w:p>
        </w:tc>
      </w:tr>
    </w:tbl>
    <w:p w:rsidR="00890926" w:rsidRPr="009466C7" w:rsidRDefault="00890926" w:rsidP="00F43E34"/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</w:rPr>
      </w:pPr>
    </w:p>
    <w:p w:rsidR="00890926" w:rsidRPr="009466C7" w:rsidRDefault="00890926" w:rsidP="00E143FE">
      <w:pPr>
        <w:jc w:val="center"/>
        <w:rPr>
          <w:b/>
          <w:bCs/>
          <w:sz w:val="22"/>
          <w:szCs w:val="22"/>
        </w:rPr>
      </w:pPr>
      <w:r w:rsidRPr="009466C7">
        <w:rPr>
          <w:b/>
          <w:bCs/>
        </w:rPr>
        <w:t xml:space="preserve">Перечень мероприятий </w:t>
      </w:r>
      <w:r w:rsidRPr="009466C7">
        <w:rPr>
          <w:b/>
          <w:bCs/>
          <w:sz w:val="22"/>
          <w:szCs w:val="22"/>
        </w:rPr>
        <w:t>в области архитектуры и градостроительства, землеустройства и землепользования на 2020-2023 годы:</w:t>
      </w:r>
    </w:p>
    <w:p w:rsidR="00890926" w:rsidRPr="009466C7" w:rsidRDefault="00890926" w:rsidP="00E143F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8868"/>
        <w:gridCol w:w="1663"/>
        <w:gridCol w:w="1368"/>
        <w:gridCol w:w="1366"/>
        <w:gridCol w:w="1366"/>
      </w:tblGrid>
      <w:tr w:rsidR="00890926" w:rsidRPr="009466C7">
        <w:tc>
          <w:tcPr>
            <w:tcW w:w="671" w:type="dxa"/>
          </w:tcPr>
          <w:p w:rsidR="00890926" w:rsidRPr="009466C7" w:rsidRDefault="00890926" w:rsidP="00F95D70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947" w:type="dxa"/>
          </w:tcPr>
          <w:p w:rsidR="00890926" w:rsidRPr="009466C7" w:rsidRDefault="00890926" w:rsidP="00F95D70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73" w:type="dxa"/>
          </w:tcPr>
          <w:p w:rsidR="00890926" w:rsidRPr="009466C7" w:rsidRDefault="00890926" w:rsidP="00F95D70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Сумма в 2020 году, тыс. руб.</w:t>
            </w:r>
          </w:p>
        </w:tc>
        <w:tc>
          <w:tcPr>
            <w:tcW w:w="1373" w:type="dxa"/>
          </w:tcPr>
          <w:p w:rsidR="00890926" w:rsidRPr="009466C7" w:rsidRDefault="00890926" w:rsidP="00A447F6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Сумма в 2021 году, тыс. руб.</w:t>
            </w:r>
          </w:p>
        </w:tc>
        <w:tc>
          <w:tcPr>
            <w:tcW w:w="1372" w:type="dxa"/>
          </w:tcPr>
          <w:p w:rsidR="00890926" w:rsidRPr="009466C7" w:rsidRDefault="00890926" w:rsidP="00A447F6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372" w:type="dxa"/>
          </w:tcPr>
          <w:p w:rsidR="00890926" w:rsidRPr="009466C7" w:rsidRDefault="00890926" w:rsidP="00A447F6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Сумма в 2023 году, тыс. руб.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Постановка территориальных зон на государственный кадастровый учет (в Росреестре – 10 зон)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86234E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1 500,0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</w:tr>
      <w:tr w:rsidR="00890926" w:rsidRPr="009466C7">
        <w:trPr>
          <w:trHeight w:val="277"/>
        </w:trPr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Межевые знаки (100 точек)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50,00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Топосъемка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D1B52">
            <w:pPr>
              <w:jc w:val="center"/>
            </w:pPr>
            <w:r w:rsidRPr="009466C7">
              <w:rPr>
                <w:sz w:val="22"/>
                <w:szCs w:val="22"/>
              </w:rPr>
              <w:t>95,0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FD70CA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Постановка на кадастровый учет земли под дорогами (</w:t>
            </w:r>
            <w:r w:rsidRPr="009466C7">
              <w:rPr>
                <w:sz w:val="22"/>
                <w:szCs w:val="22"/>
                <w:u w:val="single"/>
              </w:rPr>
              <w:t>3 шт.</w:t>
            </w:r>
            <w:r w:rsidRPr="009466C7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110,0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6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Проект(кладбище, объекты строительства)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FD70CA">
            <w:pPr>
              <w:jc w:val="center"/>
            </w:pPr>
            <w:r w:rsidRPr="009466C7">
              <w:rPr>
                <w:sz w:val="22"/>
                <w:szCs w:val="22"/>
              </w:rPr>
              <w:t>1 100,0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1 300,0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7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Проект санитарно-защитной зоны кладбища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8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Проектирование участка для многодетныхул.Садовая + Проект планировки территории и проект межевания территории 4гаАннолово для многодетных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3157,90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r w:rsidRPr="009466C7">
              <w:rPr>
                <w:sz w:val="22"/>
                <w:szCs w:val="22"/>
              </w:rPr>
              <w:t>9</w:t>
            </w:r>
          </w:p>
        </w:tc>
        <w:tc>
          <w:tcPr>
            <w:tcW w:w="8947" w:type="dxa"/>
          </w:tcPr>
          <w:p w:rsidR="00890926" w:rsidRPr="009466C7" w:rsidRDefault="00890926" w:rsidP="006A68A9">
            <w:r w:rsidRPr="009466C7">
              <w:rPr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</w:pPr>
            <w:r w:rsidRPr="009466C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80,0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</w:pPr>
            <w:r w:rsidRPr="009466C7">
              <w:rPr>
                <w:sz w:val="22"/>
                <w:szCs w:val="22"/>
              </w:rPr>
              <w:t>100,0</w:t>
            </w:r>
          </w:p>
        </w:tc>
      </w:tr>
      <w:tr w:rsidR="00890926" w:rsidRPr="009466C7">
        <w:tc>
          <w:tcPr>
            <w:tcW w:w="671" w:type="dxa"/>
          </w:tcPr>
          <w:p w:rsidR="00890926" w:rsidRPr="009466C7" w:rsidRDefault="00890926" w:rsidP="00F43E34">
            <w:pPr>
              <w:rPr>
                <w:b/>
                <w:bCs/>
              </w:rPr>
            </w:pPr>
          </w:p>
        </w:tc>
        <w:tc>
          <w:tcPr>
            <w:tcW w:w="8947" w:type="dxa"/>
          </w:tcPr>
          <w:p w:rsidR="00890926" w:rsidRPr="009466C7" w:rsidRDefault="00890926" w:rsidP="00F43E34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vAlign w:val="center"/>
          </w:tcPr>
          <w:p w:rsidR="00890926" w:rsidRPr="009466C7" w:rsidRDefault="00890926" w:rsidP="00F95D70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1373" w:type="dxa"/>
            <w:vAlign w:val="center"/>
          </w:tcPr>
          <w:p w:rsidR="00890926" w:rsidRPr="009466C7" w:rsidRDefault="00890926" w:rsidP="0095640F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5127,9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72" w:type="dxa"/>
            <w:vAlign w:val="center"/>
          </w:tcPr>
          <w:p w:rsidR="00890926" w:rsidRPr="009466C7" w:rsidRDefault="00890926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1 500,0</w:t>
            </w:r>
          </w:p>
        </w:tc>
      </w:tr>
    </w:tbl>
    <w:p w:rsidR="00890926" w:rsidRPr="009466C7" w:rsidRDefault="00890926" w:rsidP="0042732E"/>
    <w:sectPr w:rsidR="00890926" w:rsidRPr="009466C7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26" w:rsidRDefault="00890926">
      <w:r>
        <w:separator/>
      </w:r>
    </w:p>
  </w:endnote>
  <w:endnote w:type="continuationSeparator" w:id="1">
    <w:p w:rsidR="00890926" w:rsidRDefault="0089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26" w:rsidRDefault="00890926" w:rsidP="00A7115D">
    <w:pPr>
      <w:pStyle w:val="Footer"/>
      <w:ind w:right="360"/>
    </w:pPr>
  </w:p>
  <w:p w:rsidR="00890926" w:rsidRDefault="008909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26" w:rsidRDefault="00890926" w:rsidP="00E143FE">
    <w:pPr>
      <w:tabs>
        <w:tab w:val="left" w:pos="77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26" w:rsidRDefault="00890926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26" w:rsidRDefault="00890926">
      <w:r>
        <w:separator/>
      </w:r>
    </w:p>
  </w:footnote>
  <w:footnote w:type="continuationSeparator" w:id="1">
    <w:p w:rsidR="00890926" w:rsidRDefault="0089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2732E"/>
    <w:rsid w:val="00427B65"/>
    <w:rsid w:val="00434132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7FB6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16A6"/>
    <w:rsid w:val="00AA35E8"/>
    <w:rsid w:val="00AA535D"/>
    <w:rsid w:val="00AB5378"/>
    <w:rsid w:val="00AB57CA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706DC"/>
    <w:rsid w:val="00E73DBA"/>
    <w:rsid w:val="00E83A99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7C43"/>
  </w:style>
  <w:style w:type="character" w:styleId="Hyperlink">
    <w:name w:val="Hyperlink"/>
    <w:basedOn w:val="DefaultParagraphFont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Normal"/>
    <w:uiPriority w:val="99"/>
    <w:rsid w:val="00685D7D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70F13"/>
    <w:pPr>
      <w:ind w:left="720"/>
    </w:pPr>
  </w:style>
  <w:style w:type="paragraph" w:customStyle="1" w:styleId="1">
    <w:name w:val="Знак1"/>
    <w:basedOn w:val="Normal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BodyText">
    <w:name w:val="Body Text"/>
    <w:basedOn w:val="Normal"/>
    <w:link w:val="BodyTextChar"/>
    <w:uiPriority w:val="99"/>
    <w:semiHidden/>
    <w:rsid w:val="00E27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AB7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locked/>
    <w:rsid w:val="00A201D1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DefaultParagraphFont"/>
    <w:uiPriority w:val="99"/>
    <w:rsid w:val="00A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4121</Words>
  <Characters>23493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subject/>
  <dc:creator>Your User Name</dc:creator>
  <cp:keywords/>
  <dc:description/>
  <cp:lastModifiedBy>Admin</cp:lastModifiedBy>
  <cp:revision>2</cp:revision>
  <cp:lastPrinted>2021-07-08T09:40:00Z</cp:lastPrinted>
  <dcterms:created xsi:type="dcterms:W3CDTF">2021-07-08T09:40:00Z</dcterms:created>
  <dcterms:modified xsi:type="dcterms:W3CDTF">2021-07-08T09:40:00Z</dcterms:modified>
</cp:coreProperties>
</file>