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72" w:rsidRDefault="00131F72" w:rsidP="00AC08D4">
      <w:pPr>
        <w:spacing w:after="0" w:line="240" w:lineRule="atLeast"/>
        <w:jc w:val="center"/>
        <w:outlineLvl w:val="0"/>
        <w:rPr>
          <w:b/>
          <w:bCs/>
          <w:sz w:val="36"/>
          <w:szCs w:val="36"/>
        </w:rPr>
      </w:pPr>
      <w:r>
        <w:rPr>
          <w:b/>
          <w:bCs/>
          <w:sz w:val="36"/>
          <w:szCs w:val="36"/>
        </w:rPr>
        <w:t>Федоровское городское поселение</w:t>
      </w:r>
    </w:p>
    <w:p w:rsidR="00131F72" w:rsidRDefault="00131F72" w:rsidP="00AC08D4">
      <w:pPr>
        <w:spacing w:after="0" w:line="240" w:lineRule="atLeast"/>
        <w:jc w:val="center"/>
        <w:outlineLvl w:val="0"/>
        <w:rPr>
          <w:b/>
          <w:bCs/>
          <w:sz w:val="36"/>
          <w:szCs w:val="36"/>
        </w:rPr>
      </w:pPr>
      <w:r>
        <w:rPr>
          <w:b/>
          <w:bCs/>
          <w:sz w:val="36"/>
          <w:szCs w:val="36"/>
        </w:rPr>
        <w:t>Тосненского района Ленинградской области</w:t>
      </w:r>
    </w:p>
    <w:p w:rsidR="00131F72" w:rsidRDefault="00131F72" w:rsidP="00AC08D4">
      <w:pPr>
        <w:spacing w:after="0" w:line="240" w:lineRule="atLeast"/>
        <w:jc w:val="center"/>
        <w:rPr>
          <w:b/>
          <w:bCs/>
          <w:sz w:val="36"/>
          <w:szCs w:val="36"/>
        </w:rPr>
      </w:pPr>
      <w:r>
        <w:rPr>
          <w:b/>
          <w:bCs/>
          <w:sz w:val="36"/>
          <w:szCs w:val="36"/>
        </w:rPr>
        <w:t>Администрация</w:t>
      </w:r>
    </w:p>
    <w:p w:rsidR="00131F72" w:rsidRDefault="00131F72" w:rsidP="00AC08D4">
      <w:pPr>
        <w:spacing w:after="0" w:line="240" w:lineRule="atLeast"/>
        <w:jc w:val="center"/>
        <w:rPr>
          <w:rFonts w:ascii="Arial" w:hAnsi="Arial" w:cs="Arial"/>
          <w:b/>
          <w:bCs/>
          <w:sz w:val="36"/>
          <w:szCs w:val="36"/>
        </w:rPr>
      </w:pPr>
    </w:p>
    <w:p w:rsidR="00131F72" w:rsidRDefault="00131F72" w:rsidP="00AC08D4">
      <w:pPr>
        <w:spacing w:after="0" w:line="240" w:lineRule="atLeast"/>
        <w:jc w:val="center"/>
        <w:outlineLvl w:val="0"/>
        <w:rPr>
          <w:rFonts w:ascii="Times New Roman" w:hAnsi="Times New Roman" w:cs="Times New Roman"/>
          <w:b/>
          <w:bCs/>
          <w:sz w:val="36"/>
          <w:szCs w:val="36"/>
        </w:rPr>
      </w:pPr>
    </w:p>
    <w:p w:rsidR="00131F72" w:rsidRDefault="00131F72" w:rsidP="00AC08D4">
      <w:pPr>
        <w:spacing w:after="0" w:line="240" w:lineRule="atLeast"/>
        <w:jc w:val="center"/>
        <w:outlineLvl w:val="0"/>
      </w:pPr>
      <w:r>
        <w:rPr>
          <w:b/>
          <w:bCs/>
          <w:sz w:val="36"/>
          <w:szCs w:val="36"/>
        </w:rPr>
        <w:t>Постановление</w:t>
      </w:r>
    </w:p>
    <w:tbl>
      <w:tblPr>
        <w:tblW w:w="9570" w:type="dxa"/>
        <w:tblInd w:w="-106" w:type="dxa"/>
        <w:tblLook w:val="00A0"/>
      </w:tblPr>
      <w:tblGrid>
        <w:gridCol w:w="4785"/>
        <w:gridCol w:w="4785"/>
      </w:tblGrid>
      <w:tr w:rsidR="00131F72">
        <w:tc>
          <w:tcPr>
            <w:tcW w:w="4785" w:type="dxa"/>
          </w:tcPr>
          <w:p w:rsidR="00131F72" w:rsidRPr="00AC08D4" w:rsidRDefault="00131F72" w:rsidP="00AC08D4">
            <w:pPr>
              <w:ind w:firstLine="0"/>
              <w:rPr>
                <w:rFonts w:ascii="Times New Roman" w:hAnsi="Times New Roman" w:cs="Times New Roman"/>
              </w:rPr>
            </w:pPr>
            <w:r>
              <w:rPr>
                <w:rFonts w:ascii="Times New Roman" w:hAnsi="Times New Roman" w:cs="Times New Roman"/>
              </w:rPr>
              <w:t>11.08.</w:t>
            </w:r>
            <w:r>
              <w:t xml:space="preserve">2020 № </w:t>
            </w:r>
            <w:r>
              <w:rPr>
                <w:rFonts w:ascii="Times New Roman" w:hAnsi="Times New Roman" w:cs="Times New Roman"/>
              </w:rPr>
              <w:t>297</w:t>
            </w:r>
          </w:p>
        </w:tc>
        <w:tc>
          <w:tcPr>
            <w:tcW w:w="4785" w:type="dxa"/>
          </w:tcPr>
          <w:p w:rsidR="00131F72" w:rsidRDefault="00131F72" w:rsidP="00486DBF"/>
        </w:tc>
      </w:tr>
    </w:tbl>
    <w:p w:rsidR="00131F72" w:rsidRDefault="00131F72">
      <w:pPr>
        <w:pStyle w:val="Standard"/>
        <w:ind w:right="4495"/>
        <w:jc w:val="both"/>
        <w:rPr>
          <w:rFonts w:ascii="Times New Roman;Times New Roman" w:hAnsi="Times New Roman;Times New Roman" w:cs="Times New Roman;Times New Roman"/>
          <w:sz w:val="28"/>
          <w:szCs w:val="28"/>
          <w:lang w:eastAsia="ru-RU"/>
        </w:rPr>
      </w:pPr>
      <w:r>
        <w:rPr>
          <w:rFonts w:ascii="Times New Roman;Times New Roman" w:hAnsi="Times New Roman;Times New Roman" w:cs="Times New Roman;Times New Roman"/>
          <w:sz w:val="28"/>
          <w:szCs w:val="28"/>
          <w:lang w:eastAsia="ru-RU"/>
        </w:rPr>
        <w:t>Об утверждении административного регламента по предоставлению муниципальной услуги «</w:t>
      </w:r>
      <w:r w:rsidRPr="00073650">
        <w:rPr>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Pr>
          <w:sz w:val="28"/>
          <w:szCs w:val="28"/>
        </w:rPr>
        <w:t xml:space="preserve">Федоровского городского поселения Тосненского района Ленинградской области </w:t>
      </w:r>
      <w:r w:rsidRPr="00073650">
        <w:rPr>
          <w:sz w:val="28"/>
          <w:szCs w:val="28"/>
        </w:rPr>
        <w:t>о местных налогах и сборах</w:t>
      </w:r>
      <w:r>
        <w:rPr>
          <w:rFonts w:ascii="Times New Roman;Times New Roman" w:hAnsi="Times New Roman;Times New Roman" w:cs="Times New Roman;Times New Roman"/>
          <w:sz w:val="28"/>
          <w:szCs w:val="28"/>
          <w:lang w:eastAsia="ru-RU"/>
        </w:rPr>
        <w:t>»</w:t>
      </w:r>
    </w:p>
    <w:p w:rsidR="00131F72" w:rsidRDefault="00131F72" w:rsidP="00486DBF"/>
    <w:p w:rsidR="00131F72" w:rsidRPr="00811968" w:rsidRDefault="00131F72" w:rsidP="00486DBF">
      <w:pPr>
        <w:rPr>
          <w:rFonts w:ascii="Times New Roman" w:hAnsi="Times New Roman" w:cs="Times New Roman"/>
          <w:lang w:eastAsia="ru-RU"/>
        </w:rPr>
      </w:pPr>
      <w:r w:rsidRPr="008413F8">
        <w:t xml:space="preserve">В соответствии </w:t>
      </w:r>
      <w:r w:rsidRPr="000D544B">
        <w:t>с</w:t>
      </w:r>
      <w:r>
        <w:t xml:space="preserve">о </w:t>
      </w:r>
      <w:hyperlink r:id="rId7" w:history="1">
        <w:r w:rsidRPr="00F0097D">
          <w:t>ст</w:t>
        </w:r>
        <w:r>
          <w:t>атьей</w:t>
        </w:r>
        <w:r w:rsidRPr="00F0097D">
          <w:t> 34.2</w:t>
        </w:r>
      </w:hyperlink>
      <w:r w:rsidRPr="00F0097D">
        <w:t xml:space="preserve"> </w:t>
      </w:r>
      <w:r>
        <w:t>Налогового кодекса</w:t>
      </w:r>
      <w:r w:rsidRPr="00F0097D">
        <w:t xml:space="preserve"> Российской Федерации</w:t>
      </w:r>
      <w:r>
        <w:t>,</w:t>
      </w:r>
      <w:r w:rsidRPr="00EC6A70">
        <w:t xml:space="preserve"> Федеральн</w:t>
      </w:r>
      <w:r>
        <w:t>ым</w:t>
      </w:r>
      <w:r w:rsidRPr="00EC6A70">
        <w:t xml:space="preserve"> закон</w:t>
      </w:r>
      <w:r>
        <w:t xml:space="preserve">ом от 27 июля </w:t>
      </w:r>
      <w:r w:rsidRPr="00EC6A70">
        <w:t>2010</w:t>
      </w:r>
      <w:r>
        <w:t xml:space="preserve"> года №</w:t>
      </w:r>
      <w:r w:rsidRPr="00EC6A70">
        <w:t xml:space="preserve"> 210-ФЗ </w:t>
      </w:r>
      <w:r>
        <w:t>«</w:t>
      </w:r>
      <w:r w:rsidRPr="00EC6A70">
        <w:t>Об организации предоставления государственных и муниципальных услуг</w:t>
      </w:r>
      <w:r>
        <w:t>»</w:t>
      </w:r>
      <w:r w:rsidRPr="00EC6A70">
        <w:t>,</w:t>
      </w:r>
      <w:r w:rsidRPr="00C913D1">
        <w:t xml:space="preserve"> </w:t>
      </w:r>
      <w:hyperlink r:id="rId8" w:history="1">
        <w:r w:rsidRPr="005D6DCB">
          <w:rPr>
            <w:rStyle w:val="Hyperlink"/>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5D6DCB">
        <w:t xml:space="preserve"> </w:t>
      </w:r>
      <w:r w:rsidRPr="005D6DCB">
        <w:rPr>
          <w:rFonts w:ascii="Times New Roman;Times New Roman" w:hAnsi="Times New Roman;Times New Roman" w:cs="Times New Roman;Times New Roman"/>
        </w:rPr>
        <w:t xml:space="preserve"> </w:t>
      </w:r>
      <w:r w:rsidRPr="005D6DCB">
        <w:rPr>
          <w:rFonts w:ascii="Times New Roman" w:hAnsi="Times New Roman" w:cs="Times New Roman"/>
          <w:lang w:eastAsia="ru-RU"/>
        </w:rPr>
        <w:t xml:space="preserve">администрация Федоровского городского поселения Тосненского района </w:t>
      </w:r>
      <w:r w:rsidRPr="00811968">
        <w:rPr>
          <w:rFonts w:ascii="Times New Roman" w:hAnsi="Times New Roman" w:cs="Times New Roman"/>
          <w:lang w:eastAsia="ru-RU"/>
        </w:rPr>
        <w:t>Ленинградской области</w:t>
      </w:r>
    </w:p>
    <w:p w:rsidR="00131F72" w:rsidRPr="00A30F7D" w:rsidRDefault="00131F72" w:rsidP="00486DBF">
      <w:r w:rsidRPr="00A30F7D">
        <w:t>ПОСТАНОВЛЯЕТ:</w:t>
      </w:r>
    </w:p>
    <w:p w:rsidR="00131F72" w:rsidRDefault="00131F72">
      <w:pPr>
        <w:pStyle w:val="Textbody"/>
        <w:spacing w:after="0" w:line="240" w:lineRule="auto"/>
        <w:ind w:firstLine="720"/>
        <w:jc w:val="both"/>
        <w:rPr>
          <w:rFonts w:ascii="Times New Roman" w:hAnsi="Times New Roman" w:cs="Times New Roman"/>
          <w:sz w:val="28"/>
          <w:szCs w:val="28"/>
          <w:lang w:eastAsia="ru-RU"/>
        </w:rPr>
      </w:pPr>
      <w:r>
        <w:rPr>
          <w:rFonts w:ascii="Times New Roman;Times New Roman" w:hAnsi="Times New Roman;Times New Roman" w:cs="Times New Roman;Times New Roman"/>
          <w:sz w:val="28"/>
          <w:szCs w:val="28"/>
        </w:rPr>
        <w:t xml:space="preserve">1. </w:t>
      </w:r>
      <w:r w:rsidRPr="0039440C">
        <w:rPr>
          <w:rFonts w:ascii="Times New Roman" w:hAnsi="Times New Roman" w:cs="Times New Roman"/>
          <w:sz w:val="28"/>
          <w:szCs w:val="28"/>
          <w:lang w:eastAsia="ru-RU"/>
        </w:rPr>
        <w:t xml:space="preserve">Утвердить </w:t>
      </w:r>
      <w:r>
        <w:rPr>
          <w:rFonts w:ascii="Times New Roman" w:hAnsi="Times New Roman" w:cs="Times New Roman"/>
          <w:sz w:val="28"/>
          <w:szCs w:val="28"/>
          <w:lang w:eastAsia="ru-RU"/>
        </w:rPr>
        <w:t>административный регламент по предоставлению муниципальной услуги «</w:t>
      </w:r>
      <w:r w:rsidRPr="00073650">
        <w:rPr>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Pr="005D6DCB">
        <w:rPr>
          <w:rFonts w:ascii="Times New Roman" w:hAnsi="Times New Roman" w:cs="Times New Roman"/>
          <w:sz w:val="28"/>
          <w:szCs w:val="28"/>
          <w:lang w:eastAsia="ru-RU"/>
        </w:rPr>
        <w:t xml:space="preserve">Федоровского городского поселения Тосненского района </w:t>
      </w:r>
      <w:r w:rsidRPr="00811968">
        <w:rPr>
          <w:rFonts w:ascii="Times New Roman" w:hAnsi="Times New Roman" w:cs="Times New Roman"/>
          <w:sz w:val="28"/>
          <w:szCs w:val="28"/>
          <w:lang w:eastAsia="ru-RU"/>
        </w:rPr>
        <w:t>Ленинградской области</w:t>
      </w:r>
      <w:r w:rsidRPr="00073650">
        <w:rPr>
          <w:sz w:val="28"/>
          <w:szCs w:val="28"/>
        </w:rPr>
        <w:t xml:space="preserve"> о местных налогах и сборах</w:t>
      </w:r>
      <w:r>
        <w:rPr>
          <w:rFonts w:ascii="Times New Roman" w:hAnsi="Times New Roman" w:cs="Times New Roman"/>
          <w:sz w:val="28"/>
          <w:szCs w:val="28"/>
          <w:lang w:eastAsia="ru-RU"/>
        </w:rPr>
        <w:t>» согласно приложению.</w:t>
      </w:r>
    </w:p>
    <w:p w:rsidR="00131F72" w:rsidRDefault="00131F72" w:rsidP="00486DBF">
      <w:r>
        <w:t>2. Обеспечить официальное опубликование (обнародование) настоящего Постановления.</w:t>
      </w:r>
    </w:p>
    <w:p w:rsidR="00131F72" w:rsidRDefault="00131F72" w:rsidP="00486DBF">
      <w:r>
        <w:rPr>
          <w:rFonts w:ascii="Times New Roman" w:hAnsi="Times New Roman" w:cs="Times New Roman"/>
        </w:rPr>
        <w:t>3</w:t>
      </w:r>
      <w:r>
        <w:t>. Постановление вступает в законную силу после его официального опубликования (обнародования).</w:t>
      </w:r>
    </w:p>
    <w:p w:rsidR="00131F72" w:rsidRDefault="00131F72">
      <w:pPr>
        <w:pStyle w:val="Textbody"/>
        <w:spacing w:after="0" w:line="240" w:lineRule="auto"/>
        <w:ind w:firstLine="709"/>
        <w:jc w:val="both"/>
        <w:rPr>
          <w:rFonts w:ascii="Times New Roman;Times New Roman" w:hAnsi="Times New Roman;Times New Roman" w:cs="Times New Roman;Times New Roman"/>
          <w:sz w:val="28"/>
          <w:szCs w:val="28"/>
        </w:rPr>
      </w:pPr>
    </w:p>
    <w:p w:rsidR="00131F72" w:rsidRDefault="00131F72" w:rsidP="00236259">
      <w:pPr>
        <w:ind w:firstLine="0"/>
      </w:pPr>
      <w:r>
        <w:t>Глава администрации                                                                          А.С. Маслов</w:t>
      </w:r>
    </w:p>
    <w:p w:rsidR="00131F72" w:rsidRDefault="00131F72" w:rsidP="002A36F9">
      <w:pPr>
        <w:widowControl w:val="0"/>
        <w:autoSpaceDE w:val="0"/>
        <w:autoSpaceDN w:val="0"/>
        <w:adjustRightInd w:val="0"/>
        <w:spacing w:after="0"/>
        <w:ind w:left="5400" w:hanging="13"/>
        <w:jc w:val="left"/>
        <w:outlineLvl w:val="1"/>
        <w:rPr>
          <w:rFonts w:ascii="Times New Roman" w:hAnsi="Times New Roman" w:cs="Times New Roman"/>
          <w:sz w:val="24"/>
          <w:szCs w:val="24"/>
          <w:lang w:eastAsia="ru-RU"/>
        </w:rPr>
      </w:pPr>
    </w:p>
    <w:p w:rsidR="00131F72" w:rsidRPr="0041069B" w:rsidRDefault="00131F72" w:rsidP="002A36F9">
      <w:pPr>
        <w:widowControl w:val="0"/>
        <w:autoSpaceDE w:val="0"/>
        <w:autoSpaceDN w:val="0"/>
        <w:adjustRightInd w:val="0"/>
        <w:spacing w:after="0"/>
        <w:ind w:left="5400" w:hanging="13"/>
        <w:jc w:val="left"/>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к п</w:t>
      </w:r>
      <w:r w:rsidRPr="0041069B">
        <w:rPr>
          <w:rFonts w:ascii="Times New Roman" w:hAnsi="Times New Roman" w:cs="Times New Roman"/>
          <w:sz w:val="24"/>
          <w:szCs w:val="24"/>
          <w:lang w:eastAsia="ru-RU"/>
        </w:rPr>
        <w:t xml:space="preserve">остановлению </w:t>
      </w:r>
    </w:p>
    <w:p w:rsidR="00131F72" w:rsidRPr="0041069B" w:rsidRDefault="00131F72" w:rsidP="002A36F9">
      <w:pPr>
        <w:widowControl w:val="0"/>
        <w:autoSpaceDE w:val="0"/>
        <w:autoSpaceDN w:val="0"/>
        <w:adjustRightInd w:val="0"/>
        <w:spacing w:after="0"/>
        <w:ind w:left="5400" w:hanging="13"/>
        <w:jc w:val="left"/>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41069B">
        <w:rPr>
          <w:rFonts w:ascii="Times New Roman" w:hAnsi="Times New Roman" w:cs="Times New Roman"/>
          <w:sz w:val="24"/>
          <w:szCs w:val="24"/>
          <w:lang w:eastAsia="ru-RU"/>
        </w:rPr>
        <w:t>дминистрации</w:t>
      </w:r>
      <w:r>
        <w:rPr>
          <w:rFonts w:ascii="Times New Roman" w:hAnsi="Times New Roman" w:cs="Times New Roman"/>
          <w:sz w:val="24"/>
          <w:szCs w:val="24"/>
          <w:lang w:eastAsia="ru-RU"/>
        </w:rPr>
        <w:t xml:space="preserve"> Федоровского городского поселения Тосненского района Ленинградской области</w:t>
      </w:r>
    </w:p>
    <w:p w:rsidR="00131F72" w:rsidRPr="0041069B" w:rsidRDefault="00131F72" w:rsidP="002A36F9">
      <w:pPr>
        <w:widowControl w:val="0"/>
        <w:autoSpaceDE w:val="0"/>
        <w:autoSpaceDN w:val="0"/>
        <w:adjustRightInd w:val="0"/>
        <w:spacing w:after="0"/>
        <w:ind w:left="5400" w:hanging="13"/>
        <w:jc w:val="left"/>
        <w:outlineLvl w:val="1"/>
        <w:rPr>
          <w:rFonts w:ascii="Times New Roman" w:hAnsi="Times New Roman" w:cs="Times New Roman"/>
          <w:sz w:val="24"/>
          <w:szCs w:val="24"/>
          <w:lang w:eastAsia="ru-RU"/>
        </w:rPr>
      </w:pPr>
      <w:r w:rsidRPr="0041069B">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11.08.2020</w:t>
      </w:r>
      <w:r w:rsidRPr="0041069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297</w:t>
      </w:r>
      <w:r w:rsidRPr="0041069B">
        <w:rPr>
          <w:rFonts w:ascii="Times New Roman" w:hAnsi="Times New Roman" w:cs="Times New Roman"/>
          <w:sz w:val="24"/>
          <w:szCs w:val="24"/>
          <w:lang w:eastAsia="ru-RU"/>
        </w:rPr>
        <w:t xml:space="preserve"> </w:t>
      </w:r>
    </w:p>
    <w:p w:rsidR="00131F72" w:rsidRDefault="00131F72" w:rsidP="002A36F9">
      <w:pPr>
        <w:jc w:val="right"/>
      </w:pPr>
    </w:p>
    <w:p w:rsidR="00131F72" w:rsidRPr="00F0097D" w:rsidRDefault="00131F72" w:rsidP="002874D9">
      <w:pPr>
        <w:ind w:firstLine="0"/>
        <w:jc w:val="center"/>
      </w:pPr>
      <w:r w:rsidRPr="00F0097D">
        <w:t>АДМИНИСТРАТИВНЫЙ РЕГЛАМЕНТ</w:t>
      </w:r>
    </w:p>
    <w:p w:rsidR="00131F72" w:rsidRPr="00F0097D" w:rsidRDefault="00131F72" w:rsidP="002874D9">
      <w:pPr>
        <w:jc w:val="center"/>
      </w:pPr>
      <w:r w:rsidRPr="00F0097D">
        <w:t xml:space="preserve">предоставления муниципальной услуги </w:t>
      </w:r>
      <w:r w:rsidRPr="00C0484F">
        <w:t xml:space="preserve">«Дача письменных разъяснений налогоплательщикам и налоговым агентам по вопросам применения муниципальных нормативных правовых актов </w:t>
      </w:r>
      <w:r>
        <w:t xml:space="preserve">Федоровского городского поселения Тосненского района Ленинградской области </w:t>
      </w:r>
      <w:r w:rsidRPr="00C0484F">
        <w:t>о местных налогах и сборах»</w:t>
      </w:r>
    </w:p>
    <w:p w:rsidR="00131F72" w:rsidRDefault="00131F72" w:rsidP="00486DBF">
      <w:bookmarkStart w:id="0" w:name="sub_1001"/>
      <w:r w:rsidRPr="00F0097D">
        <w:t>1. Общие положения</w:t>
      </w:r>
      <w:bookmarkEnd w:id="0"/>
    </w:p>
    <w:p w:rsidR="00131F72" w:rsidRPr="00F0097D" w:rsidRDefault="00131F72" w:rsidP="00AF539C">
      <w:pPr>
        <w:pStyle w:val="ConsPlusNormal"/>
        <w:ind w:firstLine="709"/>
        <w:jc w:val="both"/>
        <w:rPr>
          <w:rFonts w:ascii="Times New Roman" w:hAnsi="Times New Roman" w:cs="Times New Roman"/>
        </w:rPr>
      </w:pPr>
      <w:r>
        <w:rPr>
          <w:rFonts w:ascii="Times New Roman" w:hAnsi="Times New Roman" w:cs="Times New Roman"/>
        </w:rPr>
        <w:t>1.1. Настоящий а</w:t>
      </w:r>
      <w:r w:rsidRPr="00F0097D">
        <w:rPr>
          <w:rFonts w:ascii="Times New Roman" w:hAnsi="Times New Roman" w:cs="Times New Roman"/>
        </w:rPr>
        <w:t xml:space="preserve">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Pr="005D6DCB">
        <w:rPr>
          <w:rFonts w:ascii="Times New Roman" w:hAnsi="Times New Roman" w:cs="Times New Roman"/>
        </w:rPr>
        <w:t xml:space="preserve">Федоровского городского поселения Тосненского района </w:t>
      </w:r>
      <w:r w:rsidRPr="00811968">
        <w:rPr>
          <w:rFonts w:ascii="Times New Roman" w:hAnsi="Times New Roman" w:cs="Times New Roman"/>
        </w:rPr>
        <w:t>Ленинградской области</w:t>
      </w:r>
      <w:r>
        <w:t xml:space="preserve"> </w:t>
      </w:r>
      <w:r w:rsidRPr="00F0097D">
        <w:rPr>
          <w:rFonts w:ascii="Times New Roman" w:hAnsi="Times New Roman" w:cs="Times New Roman"/>
        </w:rPr>
        <w:t xml:space="preserve">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Pr="005D6DCB">
        <w:rPr>
          <w:rFonts w:ascii="Times New Roman" w:hAnsi="Times New Roman" w:cs="Times New Roman"/>
        </w:rPr>
        <w:t xml:space="preserve">Федоровского городского поселения Тосненского района </w:t>
      </w:r>
      <w:r w:rsidRPr="00811968">
        <w:rPr>
          <w:rFonts w:ascii="Times New Roman" w:hAnsi="Times New Roman" w:cs="Times New Roman"/>
        </w:rPr>
        <w:t>Ленинградской области</w:t>
      </w:r>
      <w:r w:rsidRPr="00073650">
        <w:t xml:space="preserve"> </w:t>
      </w:r>
      <w:r w:rsidRPr="00F0097D">
        <w:rPr>
          <w:rFonts w:ascii="Times New Roman" w:hAnsi="Times New Roman" w:cs="Times New Roman"/>
        </w:rPr>
        <w:t xml:space="preserve">(далее </w:t>
      </w:r>
      <w:r>
        <w:rPr>
          <w:rFonts w:ascii="Times New Roman" w:hAnsi="Times New Roman" w:cs="Times New Roman"/>
        </w:rPr>
        <w:t>также - А</w:t>
      </w:r>
      <w:r w:rsidRPr="00F0097D">
        <w:rPr>
          <w:rFonts w:ascii="Times New Roman" w:hAnsi="Times New Roman" w:cs="Times New Roman"/>
        </w:rPr>
        <w:t xml:space="preserve">дминистрация)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w:t>
      </w:r>
      <w:r w:rsidRPr="005D6DCB">
        <w:rPr>
          <w:rFonts w:ascii="Times New Roman" w:hAnsi="Times New Roman" w:cs="Times New Roman"/>
        </w:rPr>
        <w:t xml:space="preserve">Федоровского городского поселения Тосненского района </w:t>
      </w:r>
      <w:r w:rsidRPr="00811968">
        <w:rPr>
          <w:rFonts w:ascii="Times New Roman" w:hAnsi="Times New Roman" w:cs="Times New Roman"/>
        </w:rPr>
        <w:t>Ленинградской области</w:t>
      </w:r>
      <w:r w:rsidRPr="00073650">
        <w:t xml:space="preserve"> </w:t>
      </w:r>
      <w:r w:rsidRPr="00F0097D">
        <w:rPr>
          <w:rFonts w:ascii="Times New Roman" w:hAnsi="Times New Roman" w:cs="Times New Roman"/>
        </w:rPr>
        <w:t>о местных налогах и сборах.</w:t>
      </w:r>
    </w:p>
    <w:p w:rsidR="00131F72" w:rsidRPr="00F0097D" w:rsidRDefault="00131F72" w:rsidP="00AF539C">
      <w:pPr>
        <w:pStyle w:val="ConsPlusNormal"/>
        <w:ind w:firstLine="709"/>
        <w:jc w:val="both"/>
        <w:rPr>
          <w:rFonts w:ascii="Times New Roman" w:hAnsi="Times New Roman" w:cs="Times New Roman"/>
        </w:rPr>
      </w:pPr>
      <w:bookmarkStart w:id="1" w:name="Par40"/>
      <w:bookmarkEnd w:id="1"/>
      <w:r w:rsidRPr="00F0097D">
        <w:rPr>
          <w:rFonts w:ascii="Times New Roman" w:hAnsi="Times New Roman" w:cs="Times New Roman"/>
        </w:rPr>
        <w:t>1.2. Круг заявителей.</w:t>
      </w:r>
    </w:p>
    <w:p w:rsidR="00131F72" w:rsidRPr="00F0097D" w:rsidRDefault="00131F72" w:rsidP="00486DBF">
      <w:r w:rsidRPr="00F0097D">
        <w:t>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w:t>
      </w:r>
      <w:r>
        <w:t xml:space="preserve">ных нормативных правовых актов </w:t>
      </w:r>
      <w:r w:rsidRPr="005D6DCB">
        <w:rPr>
          <w:rFonts w:ascii="Times New Roman" w:hAnsi="Times New Roman" w:cs="Times New Roman"/>
          <w:lang w:eastAsia="ru-RU"/>
        </w:rPr>
        <w:t xml:space="preserve">Федоровского городского поселения Тосненского района </w:t>
      </w:r>
      <w:r w:rsidRPr="00811968">
        <w:rPr>
          <w:rFonts w:ascii="Times New Roman" w:hAnsi="Times New Roman" w:cs="Times New Roman"/>
          <w:lang w:eastAsia="ru-RU"/>
        </w:rPr>
        <w:t>Ленинградской области</w:t>
      </w:r>
      <w:r w:rsidRPr="00073650">
        <w:t xml:space="preserve"> </w:t>
      </w:r>
      <w:r w:rsidRPr="00F0097D">
        <w:t>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131F72" w:rsidRPr="007F28C8" w:rsidRDefault="00131F72" w:rsidP="00486DBF">
      <w:r w:rsidRPr="007F28C8">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31F72" w:rsidRPr="007F28C8" w:rsidRDefault="00131F72" w:rsidP="00486DBF">
      <w:r w:rsidRPr="007F28C8">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31F72" w:rsidRPr="007F28C8" w:rsidRDefault="00131F72" w:rsidP="00486DBF">
      <w:r w:rsidRPr="007F28C8">
        <w:t xml:space="preserve">на сайте ОМСУ: </w:t>
      </w:r>
      <w:r w:rsidRPr="00120CB4">
        <w:t>http://</w:t>
      </w:r>
      <w:r>
        <w:rPr>
          <w:lang w:val="en-US"/>
        </w:rPr>
        <w:t>fedorovskoe</w:t>
      </w:r>
      <w:r w:rsidRPr="00120CB4">
        <w:t>-</w:t>
      </w:r>
      <w:r>
        <w:rPr>
          <w:lang w:val="en-US"/>
        </w:rPr>
        <w:t>mo</w:t>
      </w:r>
      <w:r w:rsidRPr="00120CB4">
        <w:t>.</w:t>
      </w:r>
      <w:r>
        <w:rPr>
          <w:lang w:val="en-US"/>
        </w:rPr>
        <w:t>ru</w:t>
      </w:r>
      <w:r>
        <w:t>/</w:t>
      </w:r>
      <w:r w:rsidRPr="007F28C8">
        <w:t>;</w:t>
      </w:r>
    </w:p>
    <w:p w:rsidR="00131F72" w:rsidRPr="007F28C8" w:rsidRDefault="00131F72" w:rsidP="00486DBF">
      <w:r w:rsidRPr="007F28C8">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7F28C8">
          <w:t>http://mfc47.ru/</w:t>
        </w:r>
      </w:hyperlink>
      <w:r w:rsidRPr="007F28C8">
        <w:t>;</w:t>
      </w:r>
    </w:p>
    <w:p w:rsidR="00131F72" w:rsidRPr="007F28C8" w:rsidRDefault="00131F72" w:rsidP="00486DBF">
      <w:r w:rsidRPr="007F28C8">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1B58BD">
          <w:rPr>
            <w:rStyle w:val="Hyperlink"/>
            <w:color w:val="auto"/>
            <w:u w:val="none"/>
          </w:rPr>
          <w:t>www.gu.le</w:t>
        </w:r>
        <w:r w:rsidRPr="001B58BD">
          <w:rPr>
            <w:rStyle w:val="Hyperlink"/>
            <w:color w:val="auto"/>
            <w:u w:val="none"/>
            <w:lang w:val="en-US"/>
          </w:rPr>
          <w:t>n</w:t>
        </w:r>
        <w:r w:rsidRPr="001B58BD">
          <w:rPr>
            <w:rStyle w:val="Hyperlink"/>
            <w:color w:val="auto"/>
            <w:u w:val="none"/>
          </w:rPr>
          <w:t>obl.ru/</w:t>
        </w:r>
      </w:hyperlink>
      <w:r w:rsidRPr="001B58BD">
        <w:t xml:space="preserve"> </w:t>
      </w:r>
      <w:hyperlink r:id="rId11" w:history="1">
        <w:r w:rsidRPr="007F28C8">
          <w:t>www.gosuslugi.ru</w:t>
        </w:r>
      </w:hyperlink>
      <w:r w:rsidRPr="007F28C8">
        <w:t>.</w:t>
      </w:r>
    </w:p>
    <w:p w:rsidR="00131F72" w:rsidRPr="005B013B" w:rsidRDefault="00131F72" w:rsidP="00AF539C">
      <w:pPr>
        <w:pStyle w:val="ConsPlusNormal"/>
        <w:ind w:firstLine="709"/>
        <w:jc w:val="both"/>
        <w:rPr>
          <w:rFonts w:ascii="Times New Roman" w:hAnsi="Times New Roman" w:cs="Times New Roman"/>
          <w:u w:val="single"/>
        </w:rPr>
      </w:pPr>
    </w:p>
    <w:p w:rsidR="00131F72" w:rsidRDefault="00131F72" w:rsidP="00AF539C">
      <w:pPr>
        <w:pStyle w:val="ConsPlusNormal"/>
        <w:ind w:firstLine="709"/>
        <w:jc w:val="center"/>
        <w:outlineLvl w:val="1"/>
        <w:rPr>
          <w:rFonts w:ascii="Times New Roman" w:hAnsi="Times New Roman" w:cs="Times New Roman"/>
          <w:b/>
          <w:bCs/>
        </w:rPr>
      </w:pPr>
      <w:r>
        <w:rPr>
          <w:rFonts w:ascii="Times New Roman" w:hAnsi="Times New Roman" w:cs="Times New Roman"/>
          <w:b/>
          <w:bCs/>
        </w:rPr>
        <w:t>2</w:t>
      </w:r>
      <w:r w:rsidRPr="00F0097D">
        <w:rPr>
          <w:rFonts w:ascii="Times New Roman" w:hAnsi="Times New Roman" w:cs="Times New Roman"/>
          <w:b/>
          <w:bCs/>
        </w:rPr>
        <w:t>. Стандарт предоставления муниципальной услуги</w:t>
      </w:r>
    </w:p>
    <w:p w:rsidR="00131F72" w:rsidRPr="00F0097D" w:rsidRDefault="00131F72" w:rsidP="00AF539C">
      <w:pPr>
        <w:pStyle w:val="ConsPlusNormal"/>
        <w:ind w:firstLine="709"/>
        <w:jc w:val="center"/>
        <w:outlineLvl w:val="1"/>
        <w:rPr>
          <w:rFonts w:ascii="Times New Roman" w:hAnsi="Times New Roman" w:cs="Times New Roman"/>
          <w:b/>
          <w:bCs/>
        </w:rPr>
      </w:pPr>
    </w:p>
    <w:p w:rsidR="00131F72"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 xml:space="preserve">2.1. </w:t>
      </w:r>
      <w:r w:rsidRPr="00673003">
        <w:rPr>
          <w:rFonts w:ascii="Times New Roman" w:hAnsi="Times New Roman" w:cs="Times New Roman"/>
        </w:rPr>
        <w:t xml:space="preserve">Полное </w:t>
      </w:r>
      <w:r w:rsidRPr="00F0097D">
        <w:rPr>
          <w:rFonts w:ascii="Times New Roman" w:hAnsi="Times New Roman" w:cs="Times New Roman"/>
        </w:rPr>
        <w:t>муниципальной услуги: «Дача письменных разъяснений налогоплательщикам и налоговым агентам по вопросам применения муниципаль</w:t>
      </w:r>
      <w:r>
        <w:rPr>
          <w:rFonts w:ascii="Times New Roman" w:hAnsi="Times New Roman" w:cs="Times New Roman"/>
        </w:rPr>
        <w:t xml:space="preserve">ных нормативных правовых актов </w:t>
      </w:r>
      <w:r w:rsidRPr="005D6DCB">
        <w:rPr>
          <w:rFonts w:ascii="Times New Roman" w:hAnsi="Times New Roman" w:cs="Times New Roman"/>
        </w:rPr>
        <w:t xml:space="preserve">Федоровского городского поселения Тосненского района </w:t>
      </w:r>
      <w:r w:rsidRPr="00811968">
        <w:rPr>
          <w:rFonts w:ascii="Times New Roman" w:hAnsi="Times New Roman" w:cs="Times New Roman"/>
        </w:rPr>
        <w:t>Ленинградской области</w:t>
      </w:r>
      <w:r>
        <w:rPr>
          <w:rFonts w:ascii="Times New Roman" w:hAnsi="Times New Roman" w:cs="Times New Roman"/>
        </w:rPr>
        <w:t xml:space="preserve"> </w:t>
      </w:r>
      <w:r w:rsidRPr="00F0097D">
        <w:rPr>
          <w:rFonts w:ascii="Times New Roman" w:hAnsi="Times New Roman" w:cs="Times New Roman"/>
        </w:rPr>
        <w:t>о местных налогах и сборах» (далее - муниципальная услуга).</w:t>
      </w:r>
    </w:p>
    <w:p w:rsidR="00131F72" w:rsidRPr="00F0097D" w:rsidRDefault="00131F72" w:rsidP="00AF539C">
      <w:pPr>
        <w:pStyle w:val="ConsPlusNormal"/>
        <w:ind w:firstLine="709"/>
        <w:jc w:val="both"/>
        <w:rPr>
          <w:rFonts w:ascii="Times New Roman" w:hAnsi="Times New Roman" w:cs="Times New Roman"/>
        </w:rPr>
      </w:pPr>
      <w:r>
        <w:rPr>
          <w:rFonts w:ascii="Times New Roman" w:hAnsi="Times New Roman" w:cs="Times New Roman"/>
        </w:rPr>
        <w:t xml:space="preserve">Сокращенное наименование </w:t>
      </w:r>
      <w:r w:rsidRPr="00F0097D">
        <w:rPr>
          <w:rFonts w:ascii="Times New Roman" w:hAnsi="Times New Roman" w:cs="Times New Roman"/>
        </w:rPr>
        <w:t>муниципальной услуги: «Дача письменных разъяснений налогоплательщикам и налоговым агентам</w:t>
      </w:r>
      <w:r>
        <w:rPr>
          <w:rFonts w:ascii="Times New Roman" w:hAnsi="Times New Roman" w:cs="Times New Roman"/>
        </w:rPr>
        <w:t>».</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2.2. Наименование органа, предоставляющего муниципальную услугу: администрация</w:t>
      </w:r>
      <w:r>
        <w:rPr>
          <w:rFonts w:ascii="Times New Roman" w:hAnsi="Times New Roman" w:cs="Times New Roman"/>
        </w:rPr>
        <w:t xml:space="preserve"> </w:t>
      </w:r>
      <w:r w:rsidRPr="005D6DCB">
        <w:rPr>
          <w:rFonts w:ascii="Times New Roman" w:hAnsi="Times New Roman" w:cs="Times New Roman"/>
        </w:rPr>
        <w:t xml:space="preserve">Федоровского городского поселения Тосненского района </w:t>
      </w:r>
      <w:r w:rsidRPr="00811968">
        <w:rPr>
          <w:rFonts w:ascii="Times New Roman" w:hAnsi="Times New Roman" w:cs="Times New Roman"/>
        </w:rPr>
        <w:t>Ленинградской области</w:t>
      </w:r>
      <w:r w:rsidRPr="00F0097D">
        <w:rPr>
          <w:rFonts w:ascii="Times New Roman" w:hAnsi="Times New Roman" w:cs="Times New Roman"/>
        </w:rPr>
        <w:t>.</w:t>
      </w:r>
    </w:p>
    <w:p w:rsidR="00131F72" w:rsidRPr="005C6F81" w:rsidRDefault="00131F72" w:rsidP="00486DBF">
      <w:r w:rsidRPr="005C6F81">
        <w:t>В предоставлен</w:t>
      </w:r>
      <w:r>
        <w:t>ии муниципальной услуги участвуе</w:t>
      </w:r>
      <w:r w:rsidRPr="005C6F81">
        <w:t>т</w:t>
      </w:r>
      <w:r>
        <w:t xml:space="preserve"> </w:t>
      </w:r>
      <w:r w:rsidRPr="005C6F81">
        <w:t>ГБУ ЛО «МФЦ»</w:t>
      </w:r>
      <w:r>
        <w:t>.</w:t>
      </w:r>
    </w:p>
    <w:p w:rsidR="00131F72" w:rsidRPr="005C6F81" w:rsidRDefault="00131F72" w:rsidP="00486DBF">
      <w:r w:rsidRPr="005C6F81">
        <w:t>Заявление на получение муниципальной услуги с комплектом документов принимаются:</w:t>
      </w:r>
    </w:p>
    <w:p w:rsidR="00131F72" w:rsidRPr="005C6F81" w:rsidRDefault="00131F72" w:rsidP="00486DBF">
      <w:r w:rsidRPr="005C6F81">
        <w:t>1) при личной явке:</w:t>
      </w:r>
    </w:p>
    <w:p w:rsidR="00131F72" w:rsidRPr="005C6F81" w:rsidRDefault="00131F72" w:rsidP="00486DBF">
      <w:r>
        <w:t xml:space="preserve">- </w:t>
      </w:r>
      <w:r w:rsidRPr="005C6F81">
        <w:t>в Администраци</w:t>
      </w:r>
      <w:r>
        <w:t>и</w:t>
      </w:r>
      <w:r w:rsidRPr="005C6F81">
        <w:t>;</w:t>
      </w:r>
    </w:p>
    <w:p w:rsidR="00131F72" w:rsidRPr="005C6F81" w:rsidRDefault="00131F72" w:rsidP="00486DBF">
      <w:r>
        <w:t xml:space="preserve">- </w:t>
      </w:r>
      <w:r w:rsidRPr="005C6F81">
        <w:t>в филиалах, отделах, удаленных рабочих местах ГБУ ЛО «МФЦ»</w:t>
      </w:r>
      <w:r>
        <w:t>.</w:t>
      </w:r>
    </w:p>
    <w:p w:rsidR="00131F72" w:rsidRPr="005C6F81" w:rsidRDefault="00131F72" w:rsidP="00486DBF">
      <w:r w:rsidRPr="005C6F81">
        <w:t>2) без личной явки:</w:t>
      </w:r>
    </w:p>
    <w:p w:rsidR="00131F72" w:rsidRPr="005C6F81" w:rsidRDefault="00131F72" w:rsidP="00486DBF">
      <w:r w:rsidRPr="005C6F81">
        <w:t>в электронной форме через личный кабинет заявителя на ПГУ ЛО.</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2.3. Результат предоставления муниципальной услуги.</w:t>
      </w:r>
    </w:p>
    <w:p w:rsidR="00131F72" w:rsidRDefault="00131F72" w:rsidP="00486DBF">
      <w:r w:rsidRPr="00F0097D">
        <w:t>Результатом предоставления муниципальной услуги явля</w:t>
      </w:r>
      <w:r>
        <w:t>ю</w:t>
      </w:r>
      <w:r w:rsidRPr="00F0097D">
        <w:t>тся</w:t>
      </w:r>
      <w:r>
        <w:t>:</w:t>
      </w:r>
    </w:p>
    <w:p w:rsidR="00131F72" w:rsidRDefault="00131F72" w:rsidP="00486DBF">
      <w:r>
        <w:t xml:space="preserve">- </w:t>
      </w:r>
      <w:r w:rsidRPr="00F0097D">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Pr="005D6DCB">
        <w:rPr>
          <w:rFonts w:ascii="Times New Roman" w:hAnsi="Times New Roman" w:cs="Times New Roman"/>
          <w:lang w:eastAsia="ru-RU"/>
        </w:rPr>
        <w:t xml:space="preserve">Федоровского городского поселения Тосненского района </w:t>
      </w:r>
      <w:r w:rsidRPr="00811968">
        <w:rPr>
          <w:rFonts w:ascii="Times New Roman" w:hAnsi="Times New Roman" w:cs="Times New Roman"/>
          <w:lang w:eastAsia="ru-RU"/>
        </w:rPr>
        <w:t>Ленинградской области</w:t>
      </w:r>
      <w:r>
        <w:t xml:space="preserve"> </w:t>
      </w:r>
      <w:r w:rsidRPr="00F0097D">
        <w:t>о местных налогах и сборах</w:t>
      </w:r>
      <w:r>
        <w:t>;</w:t>
      </w:r>
    </w:p>
    <w:p w:rsidR="00131F72" w:rsidRDefault="00131F72" w:rsidP="00486DBF">
      <w:r>
        <w:t xml:space="preserve">- </w:t>
      </w:r>
      <w:r w:rsidRPr="0038159A">
        <w:t>мотивированный отказ</w:t>
      </w:r>
      <w:r>
        <w:t>.</w:t>
      </w:r>
    </w:p>
    <w:p w:rsidR="00131F72" w:rsidRPr="00F97D4E" w:rsidRDefault="00131F72" w:rsidP="00AF539C">
      <w:pPr>
        <w:pStyle w:val="ConsPlusNormal"/>
        <w:ind w:firstLine="709"/>
        <w:jc w:val="both"/>
        <w:rPr>
          <w:rFonts w:ascii="Times New Roman" w:hAnsi="Times New Roman" w:cs="Times New Roman"/>
        </w:rPr>
      </w:pPr>
      <w:r w:rsidRPr="00F97D4E">
        <w:rPr>
          <w:rFonts w:ascii="Times New Roman" w:hAnsi="Times New Roman" w:cs="Times New Roman"/>
        </w:rPr>
        <w:t>Результат муниципальной услуги предоставляется</w:t>
      </w:r>
      <w:r w:rsidRPr="00F97D4E">
        <w:rPr>
          <w:rFonts w:ascii="Times New Roman" w:hAnsi="Times New Roman" w:cs="Times New Roman"/>
        </w:rPr>
        <w:br/>
        <w:t>(в соответствии со способом, указанным заявителем при подаче заявления):</w:t>
      </w:r>
    </w:p>
    <w:p w:rsidR="00131F72" w:rsidRPr="00F97D4E" w:rsidRDefault="00131F72" w:rsidP="00AF539C">
      <w:pPr>
        <w:pStyle w:val="ConsPlusNormal"/>
        <w:ind w:firstLine="709"/>
        <w:jc w:val="both"/>
        <w:rPr>
          <w:rFonts w:ascii="Times New Roman" w:hAnsi="Times New Roman" w:cs="Times New Roman"/>
        </w:rPr>
      </w:pPr>
      <w:r w:rsidRPr="00F97D4E">
        <w:rPr>
          <w:rFonts w:ascii="Times New Roman" w:hAnsi="Times New Roman" w:cs="Times New Roman"/>
        </w:rPr>
        <w:t>1) при личной явке:</w:t>
      </w:r>
    </w:p>
    <w:p w:rsidR="00131F72" w:rsidRPr="00F97D4E" w:rsidRDefault="00131F72" w:rsidP="00AF539C">
      <w:pPr>
        <w:pStyle w:val="ConsPlusNormal"/>
        <w:ind w:firstLine="709"/>
        <w:jc w:val="both"/>
        <w:rPr>
          <w:rFonts w:ascii="Times New Roman" w:hAnsi="Times New Roman" w:cs="Times New Roman"/>
        </w:rPr>
      </w:pPr>
      <w:r>
        <w:rPr>
          <w:rFonts w:ascii="Times New Roman" w:hAnsi="Times New Roman" w:cs="Times New Roman"/>
        </w:rPr>
        <w:t xml:space="preserve">- </w:t>
      </w:r>
      <w:r w:rsidRPr="00F97D4E">
        <w:rPr>
          <w:rFonts w:ascii="Times New Roman" w:hAnsi="Times New Roman" w:cs="Times New Roman"/>
        </w:rPr>
        <w:t>в ОМСУ;</w:t>
      </w:r>
    </w:p>
    <w:p w:rsidR="00131F72" w:rsidRPr="00F97D4E" w:rsidRDefault="00131F72" w:rsidP="00AF539C">
      <w:pPr>
        <w:pStyle w:val="ConsPlusNormal"/>
        <w:ind w:firstLine="709"/>
        <w:jc w:val="both"/>
        <w:rPr>
          <w:rFonts w:ascii="Times New Roman" w:hAnsi="Times New Roman" w:cs="Times New Roman"/>
        </w:rPr>
      </w:pPr>
      <w:r>
        <w:rPr>
          <w:rFonts w:ascii="Times New Roman" w:hAnsi="Times New Roman" w:cs="Times New Roman"/>
        </w:rPr>
        <w:t xml:space="preserve">- </w:t>
      </w:r>
      <w:r w:rsidRPr="00F97D4E">
        <w:rPr>
          <w:rFonts w:ascii="Times New Roman" w:hAnsi="Times New Roman" w:cs="Times New Roman"/>
        </w:rPr>
        <w:t>в филиалах, отделах, удаленных рабочих местах ГБУ ЛО «МФЦ»;</w:t>
      </w:r>
    </w:p>
    <w:p w:rsidR="00131F72" w:rsidRPr="00F97D4E" w:rsidRDefault="00131F72" w:rsidP="00AF539C">
      <w:pPr>
        <w:pStyle w:val="ConsPlusNormal"/>
        <w:ind w:firstLine="709"/>
        <w:jc w:val="both"/>
        <w:rPr>
          <w:rFonts w:ascii="Times New Roman" w:hAnsi="Times New Roman" w:cs="Times New Roman"/>
        </w:rPr>
      </w:pPr>
      <w:r w:rsidRPr="00F97D4E">
        <w:rPr>
          <w:rFonts w:ascii="Times New Roman" w:hAnsi="Times New Roman" w:cs="Times New Roman"/>
        </w:rPr>
        <w:t>2) без личной яв</w:t>
      </w:r>
      <w:r>
        <w:rPr>
          <w:rFonts w:ascii="Times New Roman" w:hAnsi="Times New Roman" w:cs="Times New Roman"/>
        </w:rPr>
        <w:t xml:space="preserve">ки - </w:t>
      </w:r>
      <w:r w:rsidRPr="00F97D4E">
        <w:rPr>
          <w:rFonts w:ascii="Times New Roman" w:hAnsi="Times New Roman" w:cs="Times New Roman"/>
        </w:rPr>
        <w:t>в электронной форме через личный кабинет заявителя на ПГУ ЛО/ЕПГУ.</w:t>
      </w:r>
    </w:p>
    <w:p w:rsidR="00131F72" w:rsidRPr="00F0097D" w:rsidRDefault="00131F72" w:rsidP="00486DBF">
      <w:r w:rsidRPr="00F0097D">
        <w:t>2.4. Срок предоставления муниципальной услуги.</w:t>
      </w:r>
    </w:p>
    <w:p w:rsidR="00131F72" w:rsidRPr="00F0097D" w:rsidRDefault="00131F72" w:rsidP="00486DBF">
      <w:bookmarkStart w:id="2" w:name="P62"/>
      <w:bookmarkEnd w:id="2"/>
      <w:r w:rsidRPr="00F0097D">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rsidR="00131F72" w:rsidRPr="00F0097D" w:rsidRDefault="00131F72" w:rsidP="00486DBF">
      <w:r>
        <w:t>2.5.</w:t>
      </w:r>
      <w:r w:rsidRPr="00F0097D">
        <w:t xml:space="preserve"> Перечень нормативных правовых актов, регулирующих предоставление муниципальной услуги</w:t>
      </w:r>
      <w:r>
        <w:t>,</w:t>
      </w:r>
      <w:r w:rsidRPr="00F0097D">
        <w:t xml:space="preserve"> размещается на официальном сайт</w:t>
      </w:r>
      <w:r>
        <w:t>е органа, администрации</w:t>
      </w:r>
      <w:r w:rsidRPr="00F0097D">
        <w:t>, в федеральном реестре и на Едином портале государственных и муниципальных услуг (функций).</w:t>
      </w:r>
    </w:p>
    <w:p w:rsidR="00131F72" w:rsidRPr="0003308A" w:rsidRDefault="00131F72" w:rsidP="00486DBF">
      <w:bookmarkStart w:id="3" w:name="P72"/>
      <w:bookmarkEnd w:id="3"/>
      <w:r w:rsidRPr="0003308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31F72" w:rsidRPr="00F0097D" w:rsidRDefault="00131F72" w:rsidP="00AF539C">
      <w:pPr>
        <w:pStyle w:val="ConsPlusNormal"/>
        <w:ind w:firstLine="709"/>
        <w:jc w:val="both"/>
        <w:rPr>
          <w:rFonts w:ascii="Times New Roman" w:hAnsi="Times New Roman" w:cs="Times New Roman"/>
        </w:rPr>
      </w:pPr>
      <w:r>
        <w:rPr>
          <w:rFonts w:ascii="Times New Roman" w:hAnsi="Times New Roman" w:cs="Times New Roman"/>
        </w:rPr>
        <w:t>2.6.1. П</w:t>
      </w:r>
      <w:r w:rsidRPr="00F0097D">
        <w:rPr>
          <w:rFonts w:ascii="Times New Roman" w:hAnsi="Times New Roman" w:cs="Times New Roman"/>
        </w:rPr>
        <w:t>исьменное обращение</w:t>
      </w:r>
      <w:r>
        <w:rPr>
          <w:rFonts w:ascii="Times New Roman" w:hAnsi="Times New Roman" w:cs="Times New Roman"/>
        </w:rPr>
        <w:t xml:space="preserve"> заявителя</w:t>
      </w:r>
      <w:r w:rsidRPr="00F0097D">
        <w:rPr>
          <w:rFonts w:ascii="Times New Roman" w:hAnsi="Times New Roman" w:cs="Times New Roman"/>
        </w:rPr>
        <w:t xml:space="preserve">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Заявитель в своем письменном обращении в обязательном порядке указывает:</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 наименование организации или фамилия, имя, отчество (при наличии) гражданина, направившего обращение;</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 полный почтовый адрес заявителя, по которому должен быть направлен ответ;</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 содержание обращения;</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 подпись лица;</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 дата обращения.</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В случае необходимости в подтверждение своих доводов заявитель прилагает к письменному обращению документы и материалы либо их копии.</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31F72" w:rsidRPr="00F0097D" w:rsidRDefault="00131F72" w:rsidP="00486DBF">
      <w:r>
        <w:t>2.6.2. Д</w:t>
      </w:r>
      <w:r w:rsidRPr="0003308A">
        <w:t>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w:t>
      </w:r>
      <w:r>
        <w:t xml:space="preserve">ельство и удостоверение беженца (предоставляется при </w:t>
      </w:r>
      <w:r w:rsidRPr="00F0097D">
        <w:t xml:space="preserve">личном </w:t>
      </w:r>
      <w:r>
        <w:t xml:space="preserve">обращении заявителя в </w:t>
      </w:r>
      <w:r w:rsidRPr="00F0097D">
        <w:t>администраци</w:t>
      </w:r>
      <w:r>
        <w:t>ю</w:t>
      </w:r>
      <w:r w:rsidRPr="00F0097D">
        <w:t>.</w:t>
      </w:r>
    </w:p>
    <w:p w:rsidR="00131F72" w:rsidRPr="008D15A0" w:rsidRDefault="00131F72" w:rsidP="00AC08D4">
      <w:r w:rsidRPr="005E32D7">
        <w:rPr>
          <w:rStyle w:val="FontStyle32"/>
        </w:rPr>
        <w:t xml:space="preserve">2.7. </w:t>
      </w:r>
      <w:r w:rsidRPr="005E32D7">
        <w:t>Для получения муниципальной услуги не требуется предоставление документов</w:t>
      </w:r>
      <w:r w:rsidRPr="00F068BF">
        <w:t xml:space="preserve"> (сведений), находящихся в распоряжении государственных органов, органов местного </w:t>
      </w:r>
      <w:r w:rsidRPr="008D15A0">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31F72" w:rsidRPr="008D15A0" w:rsidRDefault="00131F72" w:rsidP="00AC08D4">
      <w:r w:rsidRPr="008D15A0">
        <w:t>Органы, предоставляющие муниципальную услугу, не вправе требовать от заявителя:</w:t>
      </w:r>
    </w:p>
    <w:p w:rsidR="00131F72" w:rsidRPr="008D15A0" w:rsidRDefault="00131F72" w:rsidP="00AC08D4">
      <w:pPr>
        <w:pStyle w:val="ListParagraph"/>
        <w:ind w:left="0"/>
      </w:pPr>
      <w:r w:rsidRPr="008D15A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31F72" w:rsidRPr="008D15A0" w:rsidRDefault="00131F72" w:rsidP="00AC08D4">
      <w:pPr>
        <w:pStyle w:val="ListParagraph"/>
        <w:ind w:left="0"/>
      </w:pPr>
      <w:r w:rsidRPr="008D15A0">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31F72" w:rsidRPr="008D15A0" w:rsidRDefault="00131F72" w:rsidP="00AC08D4">
      <w:pPr>
        <w:pStyle w:val="ListParagraph"/>
        <w:ind w:left="0"/>
      </w:pPr>
      <w:r>
        <w:t xml:space="preserve">- </w:t>
      </w:r>
      <w:r w:rsidRPr="008D15A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1F72" w:rsidRPr="008D15A0" w:rsidRDefault="00131F72" w:rsidP="00AC08D4">
      <w:pPr>
        <w:pStyle w:val="ListParagraph"/>
        <w:ind w:left="0"/>
      </w:pPr>
      <w:r>
        <w:t xml:space="preserve">- </w:t>
      </w:r>
      <w:r w:rsidRPr="008D15A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1F72" w:rsidRPr="008D15A0" w:rsidRDefault="00131F72" w:rsidP="00AC08D4">
      <w:pPr>
        <w:pStyle w:val="ListParagraph"/>
        <w:ind w:left="0"/>
      </w:pPr>
      <w:r>
        <w:t xml:space="preserve">- </w:t>
      </w:r>
      <w:r w:rsidRPr="008D15A0">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31F72" w:rsidRPr="008D15A0" w:rsidRDefault="00131F72" w:rsidP="00AC08D4">
      <w:pPr>
        <w:pStyle w:val="ListParagraph"/>
        <w:ind w:left="0"/>
      </w:pPr>
      <w:r>
        <w:t xml:space="preserve">- </w:t>
      </w:r>
      <w:r w:rsidRPr="008D15A0">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1F72" w:rsidRPr="008D15A0" w:rsidRDefault="00131F72" w:rsidP="00AC08D4">
      <w:pPr>
        <w:pStyle w:val="ListParagraph"/>
        <w:ind w:left="0"/>
      </w:pPr>
      <w:r>
        <w:t xml:space="preserve">- </w:t>
      </w:r>
      <w:r w:rsidRPr="008D15A0">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1F72" w:rsidRPr="00F0097D" w:rsidRDefault="00131F72" w:rsidP="00AF539C">
      <w:pPr>
        <w:pStyle w:val="ConsPlusNormal"/>
        <w:ind w:firstLine="709"/>
        <w:jc w:val="both"/>
        <w:rPr>
          <w:rFonts w:ascii="Times New Roman" w:hAnsi="Times New Roman" w:cs="Times New Roman"/>
        </w:rPr>
      </w:pPr>
      <w:bookmarkStart w:id="4" w:name="P88"/>
      <w:bookmarkEnd w:id="4"/>
      <w:r>
        <w:rPr>
          <w:rFonts w:ascii="Times New Roman" w:hAnsi="Times New Roman" w:cs="Times New Roman"/>
        </w:rPr>
        <w:t>2.8</w:t>
      </w:r>
      <w:r w:rsidRPr="00F0097D">
        <w:rPr>
          <w:rFonts w:ascii="Times New Roman" w:hAnsi="Times New Roman" w:cs="Times New Roman"/>
        </w:rPr>
        <w:t>. Исчерпывающий перечень оснований для отказа в приеме документов, необходимых для предоставления муниципальной услуги.</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131F72" w:rsidRPr="00F0097D" w:rsidRDefault="00131F72" w:rsidP="00AF539C">
      <w:pPr>
        <w:pStyle w:val="ConsPlusNormal"/>
        <w:ind w:firstLine="709"/>
        <w:jc w:val="both"/>
        <w:rPr>
          <w:rFonts w:ascii="Times New Roman" w:hAnsi="Times New Roman" w:cs="Times New Roman"/>
        </w:rPr>
      </w:pPr>
      <w:r>
        <w:rPr>
          <w:rFonts w:ascii="Times New Roman" w:hAnsi="Times New Roman" w:cs="Times New Roman"/>
        </w:rPr>
        <w:t>2.9</w:t>
      </w:r>
      <w:r w:rsidRPr="00F0097D">
        <w:rPr>
          <w:rFonts w:ascii="Times New Roman" w:hAnsi="Times New Roman" w:cs="Times New Roman"/>
        </w:rPr>
        <w:t>. Исчерпывающий перечень оснований для отказа в предоставлении муниципальной услуги.</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 xml:space="preserve">В предоставлении муниципальной услуги </w:t>
      </w:r>
      <w:r>
        <w:rPr>
          <w:rFonts w:ascii="Times New Roman" w:hAnsi="Times New Roman" w:cs="Times New Roman"/>
        </w:rPr>
        <w:t>отказывается</w:t>
      </w:r>
      <w:r w:rsidRPr="00F0097D">
        <w:rPr>
          <w:rFonts w:ascii="Times New Roman" w:hAnsi="Times New Roman" w:cs="Times New Roman"/>
        </w:rPr>
        <w:t xml:space="preserve"> в следующих случаях:</w:t>
      </w:r>
    </w:p>
    <w:p w:rsidR="00131F72" w:rsidRPr="00F0097D" w:rsidRDefault="00131F72" w:rsidP="00AF539C">
      <w:pPr>
        <w:pStyle w:val="ConsPlusNormal"/>
        <w:ind w:firstLine="709"/>
        <w:jc w:val="both"/>
        <w:rPr>
          <w:rFonts w:ascii="Times New Roman" w:hAnsi="Times New Roman" w:cs="Times New Roman"/>
        </w:rPr>
      </w:pPr>
      <w:bookmarkStart w:id="5" w:name="P92"/>
      <w:bookmarkEnd w:id="5"/>
      <w:r>
        <w:rPr>
          <w:rFonts w:ascii="Times New Roman" w:hAnsi="Times New Roman" w:cs="Times New Roman"/>
        </w:rPr>
        <w:t>2.9.</w:t>
      </w:r>
      <w:r w:rsidRPr="00F0097D">
        <w:rPr>
          <w:rFonts w:ascii="Times New Roman" w:hAnsi="Times New Roman" w:cs="Times New Roman"/>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131F72" w:rsidRPr="00F0097D" w:rsidRDefault="00131F72" w:rsidP="00AF539C">
      <w:pPr>
        <w:pStyle w:val="ConsPlusNormal"/>
        <w:ind w:firstLine="709"/>
        <w:jc w:val="both"/>
        <w:rPr>
          <w:rFonts w:ascii="Times New Roman" w:hAnsi="Times New Roman" w:cs="Times New Roman"/>
        </w:rPr>
      </w:pPr>
      <w:r>
        <w:rPr>
          <w:rFonts w:ascii="Times New Roman" w:hAnsi="Times New Roman" w:cs="Times New Roman"/>
        </w:rPr>
        <w:t>2.9.</w:t>
      </w:r>
      <w:r w:rsidRPr="00F0097D">
        <w:rPr>
          <w:rFonts w:ascii="Times New Roman" w:hAnsi="Times New Roman" w:cs="Times New Roman"/>
        </w:rPr>
        <w:t>2. Если текст письменного обращения не поддается п</w:t>
      </w:r>
      <w:r>
        <w:rPr>
          <w:rFonts w:ascii="Times New Roman" w:hAnsi="Times New Roman" w:cs="Times New Roman"/>
        </w:rPr>
        <w:t xml:space="preserve">рочтению, ответ на обращение не </w:t>
      </w:r>
      <w:r w:rsidRPr="00F0097D">
        <w:rPr>
          <w:rFonts w:ascii="Times New Roman" w:hAnsi="Times New Roman" w:cs="Times New Roman"/>
        </w:rPr>
        <w:t>дается</w:t>
      </w:r>
      <w:r>
        <w:rPr>
          <w:rFonts w:ascii="Times New Roman" w:hAnsi="Times New Roman" w:cs="Times New Roman"/>
        </w:rPr>
        <w:t>, также</w:t>
      </w:r>
      <w:r w:rsidRPr="00F0097D">
        <w:rPr>
          <w:rFonts w:ascii="Times New Roman" w:hAnsi="Times New Roman" w:cs="Times New Roman"/>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31F72" w:rsidRPr="00F0097D" w:rsidRDefault="00131F72" w:rsidP="00AF539C">
      <w:pPr>
        <w:pStyle w:val="ConsPlusNormal"/>
        <w:ind w:firstLine="709"/>
        <w:jc w:val="both"/>
        <w:rPr>
          <w:rFonts w:ascii="Times New Roman" w:hAnsi="Times New Roman" w:cs="Times New Roman"/>
        </w:rPr>
      </w:pPr>
      <w:r>
        <w:rPr>
          <w:rFonts w:ascii="Times New Roman" w:hAnsi="Times New Roman" w:cs="Times New Roman"/>
        </w:rPr>
        <w:t>2.9.</w:t>
      </w:r>
      <w:r w:rsidRPr="00F0097D">
        <w:rPr>
          <w:rFonts w:ascii="Times New Roman" w:hAnsi="Times New Roman" w:cs="Times New Roman"/>
        </w:rPr>
        <w:t>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31F72" w:rsidRPr="00F0097D" w:rsidRDefault="00131F72" w:rsidP="00AF539C">
      <w:pPr>
        <w:pStyle w:val="ConsPlusNormal"/>
        <w:ind w:firstLine="709"/>
        <w:jc w:val="both"/>
        <w:rPr>
          <w:rFonts w:ascii="Times New Roman" w:hAnsi="Times New Roman" w:cs="Times New Roman"/>
        </w:rPr>
      </w:pPr>
      <w:r>
        <w:rPr>
          <w:rFonts w:ascii="Times New Roman" w:hAnsi="Times New Roman" w:cs="Times New Roman"/>
        </w:rPr>
        <w:t>2.9.</w:t>
      </w:r>
      <w:r w:rsidRPr="00F0097D">
        <w:rPr>
          <w:rFonts w:ascii="Times New Roman" w:hAnsi="Times New Roman" w:cs="Times New Roman"/>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9A6C16">
          <w:rPr>
            <w:rStyle w:val="Hyperlink"/>
            <w:rFonts w:ascii="Times New Roman" w:hAnsi="Times New Roman" w:cs="Times New Roman"/>
            <w:color w:val="auto"/>
            <w:u w:val="none"/>
          </w:rPr>
          <w:t>тайну</w:t>
        </w:r>
      </w:hyperlink>
      <w:r w:rsidRPr="009A6C16">
        <w:rPr>
          <w:rFonts w:ascii="Times New Roman" w:hAnsi="Times New Roman" w:cs="Times New Roman"/>
        </w:rPr>
        <w:t>,</w:t>
      </w:r>
      <w:r w:rsidRPr="00F0097D">
        <w:rPr>
          <w:rFonts w:ascii="Times New Roman" w:hAnsi="Times New Roman" w:cs="Times New Roman"/>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31F72" w:rsidRPr="00F0097D" w:rsidRDefault="00131F72" w:rsidP="00AF539C">
      <w:pPr>
        <w:pStyle w:val="ConsPlusNormal"/>
        <w:ind w:firstLine="709"/>
        <w:jc w:val="both"/>
        <w:rPr>
          <w:rFonts w:ascii="Times New Roman" w:hAnsi="Times New Roman" w:cs="Times New Roman"/>
        </w:rPr>
      </w:pPr>
      <w:r>
        <w:rPr>
          <w:rFonts w:ascii="Times New Roman" w:hAnsi="Times New Roman" w:cs="Times New Roman"/>
        </w:rPr>
        <w:t>2.9.</w:t>
      </w:r>
      <w:r w:rsidRPr="00F0097D">
        <w:rPr>
          <w:rFonts w:ascii="Times New Roman" w:hAnsi="Times New Roman" w:cs="Times New Roman"/>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31F72" w:rsidRPr="00F0097D" w:rsidRDefault="00131F72" w:rsidP="00AF539C">
      <w:pPr>
        <w:pStyle w:val="ConsPlusNormal"/>
        <w:ind w:firstLine="709"/>
        <w:jc w:val="both"/>
        <w:rPr>
          <w:rFonts w:ascii="Times New Roman" w:hAnsi="Times New Roman" w:cs="Times New Roman"/>
        </w:rPr>
      </w:pPr>
      <w:r>
        <w:rPr>
          <w:rFonts w:ascii="Times New Roman" w:hAnsi="Times New Roman" w:cs="Times New Roman"/>
        </w:rPr>
        <w:t>2.9.</w:t>
      </w:r>
      <w:r w:rsidRPr="00F0097D">
        <w:rPr>
          <w:rFonts w:ascii="Times New Roman" w:hAnsi="Times New Roman" w:cs="Times New Roman"/>
        </w:rPr>
        <w:t xml:space="preserve">6. Основанием для отказа в рассмотрении обращений, поступивших в форме электронных сообщений, помимо оснований, указанных в </w:t>
      </w:r>
      <w:hyperlink r:id="rId13" w:anchor="P92#P92" w:history="1">
        <w:r w:rsidRPr="001F45B4">
          <w:rPr>
            <w:rStyle w:val="Hyperlink"/>
            <w:rFonts w:ascii="Times New Roman" w:hAnsi="Times New Roman" w:cs="Times New Roman"/>
            <w:color w:val="auto"/>
            <w:u w:val="none"/>
          </w:rPr>
          <w:t>пунктах 2.9.1</w:t>
        </w:r>
      </w:hyperlink>
      <w:r w:rsidRPr="001F45B4">
        <w:rPr>
          <w:rFonts w:ascii="Times New Roman" w:hAnsi="Times New Roman" w:cs="Times New Roman"/>
        </w:rPr>
        <w:t xml:space="preserve"> - </w:t>
      </w:r>
      <w:hyperlink r:id="rId14" w:anchor="P96#P96" w:history="1">
        <w:r w:rsidRPr="001F45B4">
          <w:rPr>
            <w:rStyle w:val="Hyperlink"/>
            <w:rFonts w:ascii="Times New Roman" w:hAnsi="Times New Roman" w:cs="Times New Roman"/>
            <w:color w:val="auto"/>
            <w:u w:val="none"/>
          </w:rPr>
          <w:t>2.10.5</w:t>
        </w:r>
      </w:hyperlink>
      <w:r w:rsidRPr="001F45B4">
        <w:rPr>
          <w:rFonts w:ascii="Times New Roman" w:hAnsi="Times New Roman" w:cs="Times New Roman"/>
        </w:rPr>
        <w:t xml:space="preserve"> Административного регламента, также может являться ук</w:t>
      </w:r>
      <w:r w:rsidRPr="00F0097D">
        <w:rPr>
          <w:rFonts w:ascii="Times New Roman" w:hAnsi="Times New Roman" w:cs="Times New Roman"/>
        </w:rPr>
        <w:t>азание автором недействительных сведений о себе и (или) адреса для ответа.</w:t>
      </w:r>
    </w:p>
    <w:p w:rsidR="00131F72" w:rsidRPr="00F0097D" w:rsidRDefault="00131F72" w:rsidP="00AF539C">
      <w:pPr>
        <w:pStyle w:val="ConsPlusNormal"/>
        <w:ind w:firstLine="709"/>
        <w:jc w:val="both"/>
        <w:rPr>
          <w:rFonts w:ascii="Times New Roman" w:hAnsi="Times New Roman" w:cs="Times New Roman"/>
        </w:rPr>
      </w:pPr>
      <w:r>
        <w:rPr>
          <w:rFonts w:ascii="Times New Roman" w:hAnsi="Times New Roman" w:cs="Times New Roman"/>
        </w:rPr>
        <w:t>2.9</w:t>
      </w:r>
      <w:r w:rsidRPr="00F0097D">
        <w:rPr>
          <w:rFonts w:ascii="Times New Roman" w:hAnsi="Times New Roman" w:cs="Times New Roman"/>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131F72" w:rsidRPr="00F0097D" w:rsidRDefault="00131F72" w:rsidP="00AF539C">
      <w:pPr>
        <w:pStyle w:val="ConsPlusNormal"/>
        <w:ind w:firstLine="709"/>
        <w:jc w:val="both"/>
        <w:rPr>
          <w:rFonts w:ascii="Times New Roman" w:hAnsi="Times New Roman" w:cs="Times New Roman"/>
        </w:rPr>
      </w:pPr>
      <w:r>
        <w:rPr>
          <w:rFonts w:ascii="Times New Roman" w:hAnsi="Times New Roman" w:cs="Times New Roman"/>
        </w:rPr>
        <w:t>2.10</w:t>
      </w:r>
      <w:r w:rsidRPr="00F0097D">
        <w:rPr>
          <w:rFonts w:ascii="Times New Roman" w:hAnsi="Times New Roman" w:cs="Times New Roman"/>
        </w:rPr>
        <w:t>. Размер платы, взимаемой с заявителя при предоставлении муниципальной услуги.</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Предоставление муниципальной услуги осуществляется на бе</w:t>
      </w:r>
      <w:r>
        <w:rPr>
          <w:rFonts w:ascii="Times New Roman" w:hAnsi="Times New Roman" w:cs="Times New Roman"/>
        </w:rPr>
        <w:t>звозмездн</w:t>
      </w:r>
      <w:r w:rsidRPr="00F0097D">
        <w:rPr>
          <w:rFonts w:ascii="Times New Roman" w:hAnsi="Times New Roman" w:cs="Times New Roman"/>
        </w:rPr>
        <w:t>ой основе.</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2.</w:t>
      </w:r>
      <w:r>
        <w:rPr>
          <w:rFonts w:ascii="Times New Roman" w:hAnsi="Times New Roman" w:cs="Times New Roman"/>
        </w:rPr>
        <w:t>11</w:t>
      </w:r>
      <w:r w:rsidRPr="00F0097D">
        <w:rPr>
          <w:rFonts w:ascii="Times New Roman" w:hAnsi="Times New Roman" w:cs="Times New Roman"/>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2.1</w:t>
      </w:r>
      <w:r>
        <w:rPr>
          <w:rFonts w:ascii="Times New Roman" w:hAnsi="Times New Roman" w:cs="Times New Roman"/>
        </w:rPr>
        <w:t>2</w:t>
      </w:r>
      <w:r w:rsidRPr="00F0097D">
        <w:rPr>
          <w:rFonts w:ascii="Times New Roman" w:hAnsi="Times New Roman" w:cs="Times New Roman"/>
        </w:rPr>
        <w:t>. Срок регистрации запроса заявителя о предоставлении муниципальной услуги.</w:t>
      </w:r>
    </w:p>
    <w:p w:rsidR="00131F72"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 xml:space="preserve">Обращение подлежит обязательной регистрации в течение 1 </w:t>
      </w:r>
      <w:r>
        <w:rPr>
          <w:rFonts w:ascii="Times New Roman" w:hAnsi="Times New Roman" w:cs="Times New Roman"/>
        </w:rPr>
        <w:t xml:space="preserve">рабочего </w:t>
      </w:r>
      <w:r w:rsidRPr="00F0097D">
        <w:rPr>
          <w:rFonts w:ascii="Times New Roman" w:hAnsi="Times New Roman" w:cs="Times New Roman"/>
        </w:rPr>
        <w:t>дня с момента его поступления в администрацию.</w:t>
      </w:r>
    </w:p>
    <w:p w:rsidR="00131F72" w:rsidRPr="00722BD0" w:rsidRDefault="00131F72" w:rsidP="00486DBF">
      <w:r>
        <w:t>при личном обращении -</w:t>
      </w:r>
      <w:r w:rsidRPr="00722BD0">
        <w:t xml:space="preserve"> 1 рабочий день;</w:t>
      </w:r>
    </w:p>
    <w:p w:rsidR="00131F72" w:rsidRPr="00722BD0" w:rsidRDefault="00131F72" w:rsidP="00486DBF">
      <w:r w:rsidRPr="00722BD0">
        <w:t xml:space="preserve">при направлении запроса на бумажном носителе из МФЦ в </w:t>
      </w:r>
      <w:r>
        <w:t>администрацию -</w:t>
      </w:r>
      <w:r w:rsidRPr="00722BD0">
        <w:t xml:space="preserve"> в день поступления запроса в Администрацию;</w:t>
      </w:r>
    </w:p>
    <w:p w:rsidR="00131F72" w:rsidRPr="00722BD0" w:rsidRDefault="00131F72" w:rsidP="00486DBF">
      <w:r w:rsidRPr="00722BD0">
        <w:t>при направлении запроса в форме электронного документа посредством ПГУ</w:t>
      </w:r>
      <w:r>
        <w:t xml:space="preserve"> ЛО -</w:t>
      </w:r>
      <w:r w:rsidRPr="00722BD0">
        <w:t xml:space="preserve">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131F72" w:rsidRPr="00F97D4E" w:rsidRDefault="00131F72" w:rsidP="00486DBF">
      <w:bookmarkStart w:id="6" w:name="sub_1222"/>
      <w:r w:rsidRPr="00F97D4E">
        <w:t>2.1</w:t>
      </w:r>
      <w:r>
        <w:t>3</w:t>
      </w:r>
      <w:r w:rsidRPr="00F97D4E">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1F72" w:rsidRPr="00F97D4E" w:rsidRDefault="00131F72" w:rsidP="00AF539C">
      <w:pPr>
        <w:tabs>
          <w:tab w:val="left" w:pos="142"/>
          <w:tab w:val="left" w:pos="284"/>
        </w:tabs>
      </w:pPr>
      <w:r w:rsidRPr="00F97D4E">
        <w:t>2.1</w:t>
      </w:r>
      <w:r>
        <w:t>3</w:t>
      </w:r>
      <w:r w:rsidRPr="00F97D4E">
        <w:t>.1. Предоставление муниципальной услуги осуществляется в специально выделенных для этих целей помещениях ОМСУ или в МФЦ.</w:t>
      </w:r>
    </w:p>
    <w:p w:rsidR="00131F72" w:rsidRPr="00F97D4E" w:rsidRDefault="00131F72" w:rsidP="00AF539C">
      <w:pPr>
        <w:tabs>
          <w:tab w:val="left" w:pos="142"/>
          <w:tab w:val="left" w:pos="284"/>
        </w:tabs>
        <w:rPr>
          <w:ins w:id="7" w:author="Юлия Александровна Павлова" w:date="2020-05-15T11:40:00Z"/>
        </w:rPr>
      </w:pPr>
      <w:r w:rsidRPr="00F97D4E">
        <w:t>2.1</w:t>
      </w:r>
      <w:r>
        <w:t>3</w:t>
      </w:r>
      <w:r w:rsidRPr="00F97D4E">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1F72" w:rsidRPr="00F97D4E" w:rsidRDefault="00131F72" w:rsidP="00486DBF">
      <w:r w:rsidRPr="00F97D4E">
        <w:t>2.1</w:t>
      </w:r>
      <w:r>
        <w:t>3</w:t>
      </w:r>
      <w:r w:rsidRPr="00F97D4E">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1F72" w:rsidRPr="00F97D4E" w:rsidRDefault="00131F72" w:rsidP="00486DBF">
      <w:pPr>
        <w:rPr>
          <w:strike/>
        </w:rPr>
      </w:pPr>
      <w:r w:rsidRPr="00F97D4E">
        <w:t>2.1</w:t>
      </w:r>
      <w:r>
        <w:t>3</w:t>
      </w:r>
      <w:r w:rsidRPr="00F97D4E">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31F72" w:rsidRPr="00F97D4E" w:rsidRDefault="00131F72" w:rsidP="00486DBF">
      <w:r w:rsidRPr="00F97D4E">
        <w:t>2.1</w:t>
      </w:r>
      <w:r>
        <w:t>3</w:t>
      </w:r>
      <w:r w:rsidRPr="00F97D4E">
        <w:t>.5. Вход в здание (помещение) и выход из него оборудуются лестницами с поручнями и пандусами для передвижения детских и инвалидных колясок.</w:t>
      </w:r>
    </w:p>
    <w:p w:rsidR="00131F72" w:rsidRPr="00F97D4E" w:rsidRDefault="00131F72" w:rsidP="00486DBF">
      <w:r w:rsidRPr="00F97D4E">
        <w:t>2.1</w:t>
      </w:r>
      <w:r>
        <w:t>3</w:t>
      </w:r>
      <w:r w:rsidRPr="00F97D4E">
        <w:t>.6. В помещении организуется бесплатный туалет для посетителей, в том числе туалет, предназначенный для инвалидов.</w:t>
      </w:r>
    </w:p>
    <w:p w:rsidR="00131F72" w:rsidRPr="00F97D4E" w:rsidRDefault="00131F72" w:rsidP="00486DBF">
      <w:r w:rsidRPr="00F97D4E">
        <w:t>2.1</w:t>
      </w:r>
      <w:r>
        <w:t>3</w:t>
      </w:r>
      <w:r w:rsidRPr="00F97D4E">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131F72" w:rsidRPr="00F97D4E" w:rsidRDefault="00131F72" w:rsidP="00486DBF">
      <w:r w:rsidRPr="00F97D4E">
        <w:t>2.1</w:t>
      </w:r>
      <w:r>
        <w:t>3</w:t>
      </w:r>
      <w:r w:rsidRPr="00F97D4E">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1F72" w:rsidRPr="00F97D4E" w:rsidRDefault="00131F72" w:rsidP="00486DBF">
      <w:r w:rsidRPr="00F97D4E">
        <w:t>2.1</w:t>
      </w:r>
      <w:r>
        <w:t>3</w:t>
      </w:r>
      <w:r w:rsidRPr="00F97D4E">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1F72" w:rsidRPr="00F97D4E" w:rsidRDefault="00131F72" w:rsidP="00486DBF">
      <w:r w:rsidRPr="00F97D4E">
        <w:t>2.1</w:t>
      </w:r>
      <w:r>
        <w:t>3</w:t>
      </w:r>
      <w:r w:rsidRPr="00F97D4E">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31F72" w:rsidRPr="00F97D4E" w:rsidRDefault="00131F72" w:rsidP="00486DBF">
      <w:r w:rsidRPr="00F97D4E">
        <w:t>2.1</w:t>
      </w:r>
      <w:r>
        <w:t>3</w:t>
      </w:r>
      <w:r w:rsidRPr="00F97D4E">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31F72" w:rsidRPr="001B08FF" w:rsidRDefault="00131F72" w:rsidP="00486DBF">
      <w:r w:rsidRPr="00F97D4E">
        <w:t>2.1</w:t>
      </w:r>
      <w:r>
        <w:t>3</w:t>
      </w:r>
      <w:r w:rsidRPr="00F97D4E">
        <w:t xml:space="preserve">.12. Помещения приема и выдачи документов должны </w:t>
      </w:r>
      <w:r w:rsidRPr="001B08FF">
        <w:t xml:space="preserve">предусматривать места для ожидания, информирования и приема заявителей. </w:t>
      </w:r>
    </w:p>
    <w:p w:rsidR="00131F72" w:rsidRPr="001B08FF" w:rsidRDefault="00131F72" w:rsidP="00486DBF">
      <w:pPr>
        <w:rPr>
          <w:ins w:id="8" w:author="Юлия Александровна Павлова" w:date="2020-05-15T11:40:00Z"/>
        </w:rPr>
      </w:pPr>
      <w:r w:rsidRPr="001B08FF">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31F72" w:rsidRPr="001B08FF" w:rsidRDefault="00131F72" w:rsidP="00486DBF">
      <w:r w:rsidRPr="001B08FF">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1F72" w:rsidRPr="001B08FF" w:rsidRDefault="00131F72" w:rsidP="00486DBF">
      <w:r w:rsidRPr="001B08FF">
        <w:t>2.14. Показатели доступности и качества муниципальной услуги.</w:t>
      </w:r>
    </w:p>
    <w:p w:rsidR="00131F72" w:rsidRPr="00F97D4E" w:rsidRDefault="00131F72" w:rsidP="00486DBF">
      <w:r w:rsidRPr="001B08FF">
        <w:t>2.14.1. Показатели доступности муниципальной услуги</w:t>
      </w:r>
      <w:r w:rsidRPr="00F97D4E">
        <w:t xml:space="preserve"> (общие, применимые в отношении всех заявителей):</w:t>
      </w:r>
    </w:p>
    <w:p w:rsidR="00131F72" w:rsidRPr="00F97D4E" w:rsidRDefault="00131F72" w:rsidP="00486DBF">
      <w:r w:rsidRPr="00F97D4E">
        <w:t>1) транспортная доступность к месту предоставления муниципальной услуги;</w:t>
      </w:r>
    </w:p>
    <w:p w:rsidR="00131F72" w:rsidRPr="00F97D4E" w:rsidRDefault="00131F72" w:rsidP="00486DBF">
      <w:r w:rsidRPr="00F97D4E">
        <w:t>2) наличие указателей, обеспечивающих беспрепятственный доступ к помещениям, в которых предоставляется услуга;</w:t>
      </w:r>
    </w:p>
    <w:p w:rsidR="00131F72" w:rsidRPr="00F97D4E" w:rsidRDefault="00131F72" w:rsidP="00486DBF">
      <w:r w:rsidRPr="00F97D4E">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131F72" w:rsidRPr="00F97D4E" w:rsidRDefault="00131F72" w:rsidP="00486DBF">
      <w:r w:rsidRPr="00F97D4E">
        <w:t>4) предоставление муниципальной услуги любым доступным способом, предусмотренным действующим законодательством;</w:t>
      </w:r>
    </w:p>
    <w:p w:rsidR="00131F72" w:rsidRDefault="00131F72" w:rsidP="00486DBF">
      <w:r w:rsidRPr="00F97D4E">
        <w:t>5) обеспечение для заявителя возможности получения информации о ходе и результате предоставления муниципальной услуги с исп</w:t>
      </w:r>
      <w:r>
        <w:t>ользованием ЕПГУ и (или) ПГУ ЛО;</w:t>
      </w:r>
    </w:p>
    <w:p w:rsidR="00131F72" w:rsidRPr="00F97D4E" w:rsidRDefault="00131F72" w:rsidP="00486DBF">
      <w:r w:rsidRPr="00F97D4E">
        <w:t>2.1</w:t>
      </w:r>
      <w:r>
        <w:t>4</w:t>
      </w:r>
      <w:r w:rsidRPr="00F97D4E">
        <w:t>.2. Показатели доступности муниципальной услуги (специальные, применимые в отношении инвалидов):</w:t>
      </w:r>
    </w:p>
    <w:p w:rsidR="00131F72" w:rsidRPr="00F97D4E" w:rsidRDefault="00131F72" w:rsidP="00486DBF">
      <w:r w:rsidRPr="00F97D4E">
        <w:t>1) наличие инфраструктуры, указанной в пункте 2.14;</w:t>
      </w:r>
    </w:p>
    <w:p w:rsidR="00131F72" w:rsidRPr="00F97D4E" w:rsidRDefault="00131F72" w:rsidP="00486DBF">
      <w:r w:rsidRPr="00F97D4E">
        <w:t>2) исполнение требований доступности услуг для инвалидов;</w:t>
      </w:r>
    </w:p>
    <w:p w:rsidR="00131F72" w:rsidRPr="00F97D4E" w:rsidRDefault="00131F72" w:rsidP="00486DBF">
      <w:r w:rsidRPr="00F97D4E">
        <w:t>3) обеспечение беспрепятственного доступа инвалидов к помещениям, в которых предоставляется муниципальная услуга;</w:t>
      </w:r>
    </w:p>
    <w:p w:rsidR="00131F72" w:rsidRPr="00F97D4E" w:rsidRDefault="00131F72" w:rsidP="00486DBF">
      <w:r w:rsidRPr="00F97D4E">
        <w:t>2.1</w:t>
      </w:r>
      <w:r>
        <w:t>4</w:t>
      </w:r>
      <w:r w:rsidRPr="00F97D4E">
        <w:t>.3. Показатели качества муниципальной услуги:</w:t>
      </w:r>
    </w:p>
    <w:p w:rsidR="00131F72" w:rsidRPr="00F97D4E" w:rsidRDefault="00131F72" w:rsidP="00486DBF">
      <w:r w:rsidRPr="00F97D4E">
        <w:t>1) соблюдение срока предоставления муниципальной услуги;</w:t>
      </w:r>
    </w:p>
    <w:p w:rsidR="00131F72" w:rsidRPr="00F97D4E" w:rsidRDefault="00131F72" w:rsidP="00486DBF">
      <w:r w:rsidRPr="00F97D4E">
        <w:t xml:space="preserve">2) соблюдение времени ожидания в очереди при подаче запроса и получении результата; </w:t>
      </w:r>
    </w:p>
    <w:p w:rsidR="00131F72" w:rsidRPr="00F97D4E" w:rsidRDefault="00131F72" w:rsidP="00486DBF">
      <w:r w:rsidRPr="00F97D4E">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31F72" w:rsidRPr="00F97D4E" w:rsidRDefault="00131F72" w:rsidP="00486DBF">
      <w:r w:rsidRPr="00F97D4E">
        <w:t>4) отсутствие жалоб на действия или бездействия должностных лиц ОМСУ, поданных в установленном порядке.</w:t>
      </w:r>
    </w:p>
    <w:p w:rsidR="00131F72" w:rsidRDefault="00131F72" w:rsidP="00486DBF">
      <w:r w:rsidRPr="00F97D4E">
        <w:t>2.1</w:t>
      </w:r>
      <w:r>
        <w:t>4</w:t>
      </w:r>
      <w:r w:rsidRPr="00F97D4E">
        <w:t xml:space="preserve">.4.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131F72" w:rsidRPr="00722BD0" w:rsidRDefault="00131F72" w:rsidP="00486DBF">
      <w:r w:rsidRPr="00722BD0">
        <w:t>2.1</w:t>
      </w:r>
      <w:r>
        <w:t>5</w:t>
      </w:r>
      <w:r w:rsidRPr="00722BD0">
        <w:t>. Перечисление услуг, которые являются необходимыми и обязательными для предоставления муниципальной услуги.</w:t>
      </w:r>
      <w:r w:rsidRPr="00486DBF">
        <w:t xml:space="preserve"> </w:t>
      </w:r>
      <w:r w:rsidRPr="00722BD0">
        <w:t>Получение услуг, которые, являются необходимыми и обязательными для предоставления муниципальной услуги, не требуется.</w:t>
      </w:r>
    </w:p>
    <w:bookmarkEnd w:id="6"/>
    <w:p w:rsidR="00131F72" w:rsidRPr="00DD0AD1" w:rsidRDefault="00131F72" w:rsidP="00486DBF">
      <w:r w:rsidRPr="00DD0AD1">
        <w:t>2.1</w:t>
      </w:r>
      <w:r>
        <w:t>6</w:t>
      </w:r>
      <w:r w:rsidRPr="00DD0AD1">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31F72" w:rsidRPr="00DD0AD1" w:rsidRDefault="00131F72" w:rsidP="00486DBF">
      <w:r w:rsidRPr="00DD0AD1">
        <w:t>2.1</w:t>
      </w:r>
      <w:r>
        <w:t>6</w:t>
      </w:r>
      <w:r w:rsidRPr="00DD0AD1">
        <w:t>.1. Предоставление услуги по экстерриториальному принципу не предусмотрено.</w:t>
      </w:r>
    </w:p>
    <w:p w:rsidR="00131F72" w:rsidRDefault="00131F72" w:rsidP="00486DBF">
      <w:r w:rsidRPr="00DD0AD1">
        <w:t>2.1</w:t>
      </w:r>
      <w:r>
        <w:t>6</w:t>
      </w:r>
      <w:r w:rsidRPr="00DD0AD1">
        <w:t>.2. Предоставление муниципальной услуги в электронном виде осуществляется при технической реализации услуги посредством ПГУ ЛО и/или ЕПГУ.</w:t>
      </w:r>
    </w:p>
    <w:p w:rsidR="00131F72" w:rsidRPr="00F0097D" w:rsidRDefault="00131F72" w:rsidP="00AF539C">
      <w:pPr>
        <w:pStyle w:val="ConsPlusNormal"/>
        <w:tabs>
          <w:tab w:val="num" w:pos="0"/>
        </w:tabs>
        <w:ind w:firstLine="709"/>
        <w:jc w:val="center"/>
        <w:rPr>
          <w:rFonts w:ascii="Times New Roman" w:hAnsi="Times New Roman" w:cs="Times New Roman"/>
          <w:b/>
          <w:bCs/>
        </w:rPr>
      </w:pPr>
    </w:p>
    <w:p w:rsidR="00131F72" w:rsidRDefault="00131F72" w:rsidP="00AF539C">
      <w:pPr>
        <w:pStyle w:val="ConsPlusNormal"/>
        <w:tabs>
          <w:tab w:val="num" w:pos="0"/>
        </w:tabs>
        <w:ind w:firstLine="709"/>
        <w:jc w:val="center"/>
        <w:rPr>
          <w:rFonts w:ascii="Times New Roman" w:hAnsi="Times New Roman" w:cs="Times New Roman"/>
          <w:b/>
          <w:bCs/>
        </w:rPr>
      </w:pPr>
      <w:r>
        <w:rPr>
          <w:rFonts w:ascii="Times New Roman" w:hAnsi="Times New Roman" w:cs="Times New Roman"/>
          <w:b/>
          <w:bCs/>
        </w:rPr>
        <w:t>3</w:t>
      </w:r>
      <w:r w:rsidRPr="00F0097D">
        <w:rPr>
          <w:rFonts w:ascii="Times New Roman" w:hAnsi="Times New Roman" w:cs="Times New Roman"/>
          <w:b/>
          <w:bCs/>
        </w:rPr>
        <w:t>.</w:t>
      </w:r>
      <w:r>
        <w:rPr>
          <w:rFonts w:ascii="Times New Roman" w:hAnsi="Times New Roman" w:cs="Times New Roman"/>
          <w:b/>
          <w:bCs/>
        </w:rPr>
        <w:t xml:space="preserve"> </w:t>
      </w:r>
      <w:r w:rsidRPr="00F97C17">
        <w:rPr>
          <w:rFonts w:ascii="Times New Roman" w:hAnsi="Times New Roman" w:cs="Times New Roman"/>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1F72" w:rsidRPr="00F0097D" w:rsidRDefault="00131F72" w:rsidP="00AF539C">
      <w:pPr>
        <w:pStyle w:val="ConsPlusNormal"/>
        <w:tabs>
          <w:tab w:val="num" w:pos="0"/>
        </w:tabs>
        <w:ind w:firstLine="709"/>
        <w:jc w:val="center"/>
        <w:rPr>
          <w:rFonts w:ascii="Times New Roman" w:hAnsi="Times New Roman" w:cs="Times New Roman"/>
          <w:b/>
          <w:bCs/>
        </w:rPr>
      </w:pP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3.1. Последовательность административных процедур.</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Последовательность административных процедур исполнения муниципальной услуги включает в себя следующие действия:</w:t>
      </w:r>
    </w:p>
    <w:p w:rsidR="00131F72" w:rsidRPr="00231E7C" w:rsidRDefault="00131F72" w:rsidP="00AF539C">
      <w:pPr>
        <w:pStyle w:val="ConsPlusNormal"/>
        <w:ind w:firstLine="709"/>
        <w:jc w:val="both"/>
        <w:rPr>
          <w:rFonts w:ascii="Times New Roman" w:hAnsi="Times New Roman" w:cs="Times New Roman"/>
        </w:rPr>
      </w:pPr>
      <w:r w:rsidRPr="00231E7C">
        <w:rPr>
          <w:rFonts w:ascii="Times New Roman" w:hAnsi="Times New Roman" w:cs="Times New Roman"/>
        </w:rPr>
        <w:t>- прием и регистрация обращения;</w:t>
      </w:r>
    </w:p>
    <w:p w:rsidR="00131F72" w:rsidRPr="00231E7C" w:rsidRDefault="00131F72" w:rsidP="00AF539C">
      <w:pPr>
        <w:pStyle w:val="ConsPlusNormal"/>
        <w:ind w:firstLine="709"/>
        <w:jc w:val="both"/>
        <w:rPr>
          <w:rFonts w:ascii="Times New Roman" w:hAnsi="Times New Roman" w:cs="Times New Roman"/>
        </w:rPr>
      </w:pPr>
      <w:r w:rsidRPr="00231E7C">
        <w:rPr>
          <w:rFonts w:ascii="Times New Roman" w:hAnsi="Times New Roman" w:cs="Times New Roman"/>
        </w:rPr>
        <w:t>- рассмотрение обращения;</w:t>
      </w:r>
    </w:p>
    <w:p w:rsidR="00131F72" w:rsidRPr="00231E7C" w:rsidRDefault="00131F72" w:rsidP="00AF539C">
      <w:pPr>
        <w:pStyle w:val="ConsPlusNormal"/>
        <w:ind w:firstLine="709"/>
        <w:jc w:val="both"/>
        <w:rPr>
          <w:rFonts w:ascii="Times New Roman" w:hAnsi="Times New Roman" w:cs="Times New Roman"/>
        </w:rPr>
      </w:pPr>
      <w:r w:rsidRPr="00231E7C">
        <w:rPr>
          <w:rFonts w:ascii="Times New Roman" w:hAnsi="Times New Roman" w:cs="Times New Roman"/>
        </w:rPr>
        <w:t>- подготовка и направление ответа на обращение заявителю.</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3.1.1. Прием и регистрация обращений.</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Основанием для начала предоставления муниципальной услуги является поступление обращения от заявителя в администрацию.</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Обращение подлежит обязательной регистрации в течение 1 дня с момента поступления в администрацию.</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Ответственность за прием и регистрацию обращения несет специалист, ответственный за прием и регистрацию документов.</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31F72" w:rsidRPr="00231E7C" w:rsidRDefault="00131F72" w:rsidP="00AF539C">
      <w:pPr>
        <w:pStyle w:val="ConsPlusNormal"/>
        <w:ind w:firstLine="709"/>
        <w:jc w:val="both"/>
        <w:rPr>
          <w:rFonts w:ascii="Times New Roman" w:hAnsi="Times New Roman" w:cs="Times New Roman"/>
        </w:rPr>
      </w:pPr>
      <w:r w:rsidRPr="00231E7C">
        <w:rPr>
          <w:rFonts w:ascii="Times New Roman" w:hAnsi="Times New Roman" w:cs="Times New Roman"/>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231E7C">
          <w:rPr>
            <w:rStyle w:val="Hyperlink"/>
            <w:rFonts w:ascii="Times New Roman" w:hAnsi="Times New Roman" w:cs="Times New Roman"/>
            <w:color w:val="auto"/>
            <w:u w:val="none"/>
          </w:rPr>
          <w:t>пунктами 2.</w:t>
        </w:r>
      </w:hyperlink>
      <w:r w:rsidRPr="00231E7C">
        <w:rPr>
          <w:rFonts w:ascii="Times New Roman" w:hAnsi="Times New Roman" w:cs="Times New Roman"/>
        </w:rPr>
        <w:t>5, 2.7 Административного регламента.</w:t>
      </w:r>
    </w:p>
    <w:p w:rsidR="00131F72" w:rsidRPr="00F0097D" w:rsidRDefault="00131F72" w:rsidP="00AF539C">
      <w:pPr>
        <w:pStyle w:val="ConsPlusNormal"/>
        <w:ind w:firstLine="709"/>
        <w:jc w:val="both"/>
        <w:rPr>
          <w:rFonts w:ascii="Times New Roman" w:hAnsi="Times New Roman" w:cs="Times New Roman"/>
        </w:rPr>
      </w:pPr>
      <w:r w:rsidRPr="00231E7C">
        <w:rPr>
          <w:rFonts w:ascii="Times New Roman" w:hAnsi="Times New Roman" w:cs="Times New Roman"/>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3.1.2. Рассмотрение обращений.</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Прошедшие регистрацию письменные обращения передаются специалисту администрации.</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 определяет, относится ли к компетенции администрации рассмотрение поставленных в обращении вопросов;</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 определяет характер, сроки действий и сроки рассмотрения обращения;</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 определяет исполнителя поручения;</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 ставит исполнение поручений и рассмотрение обращения на контроль.</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131F72" w:rsidRPr="00F0097D" w:rsidRDefault="00131F72" w:rsidP="00AF539C">
      <w:pPr>
        <w:pStyle w:val="ConsPlusNormal"/>
        <w:ind w:firstLine="709"/>
        <w:jc w:val="both"/>
        <w:rPr>
          <w:rFonts w:ascii="Times New Roman" w:hAnsi="Times New Roman" w:cs="Times New Roman"/>
        </w:rPr>
      </w:pPr>
      <w:r w:rsidRPr="00231E7C">
        <w:rPr>
          <w:rFonts w:ascii="Times New Roman" w:hAnsi="Times New Roman" w:cs="Times New Roman"/>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3.1.3. Подготовка и направление ответов на обращение.</w:t>
      </w:r>
    </w:p>
    <w:p w:rsidR="00131F72" w:rsidRPr="00231E7C"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 xml:space="preserve">Специалист администрации обеспечивает рассмотрение обращения и подготовку ответа в сроки, установленные </w:t>
      </w:r>
      <w:hyperlink r:id="rId16" w:anchor="P62#P62" w:history="1">
        <w:r w:rsidRPr="00231E7C">
          <w:rPr>
            <w:rStyle w:val="Hyperlink"/>
            <w:rFonts w:ascii="Times New Roman" w:hAnsi="Times New Roman" w:cs="Times New Roman"/>
            <w:color w:val="auto"/>
            <w:u w:val="none"/>
          </w:rPr>
          <w:t>п. 2.4.1</w:t>
        </w:r>
      </w:hyperlink>
      <w:r w:rsidRPr="00231E7C">
        <w:rPr>
          <w:rFonts w:ascii="Times New Roman" w:hAnsi="Times New Roman" w:cs="Times New Roman"/>
        </w:rPr>
        <w:t xml:space="preserve"> Административного регламента.</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Специалист администрации рассматривает поступившее заявление и оформляет письменное разъяснение.</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Ответ на вопрос предоставляется в простой, четкой и понятной форме за подписью главы администрации либо лица, его замещающего.</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31F72" w:rsidRPr="00F0097D" w:rsidRDefault="00131F72" w:rsidP="00AF539C">
      <w:pPr>
        <w:pStyle w:val="ConsPlusNormal"/>
        <w:ind w:firstLine="709"/>
        <w:jc w:val="both"/>
        <w:rPr>
          <w:rFonts w:ascii="Times New Roman" w:hAnsi="Times New Roman" w:cs="Times New Roman"/>
        </w:rPr>
      </w:pPr>
      <w:r w:rsidRPr="00231E7C">
        <w:rPr>
          <w:rFonts w:ascii="Times New Roman" w:hAnsi="Times New Roman" w:cs="Times New Roman"/>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31F72" w:rsidRDefault="00131F72" w:rsidP="00AF539C">
      <w:pPr>
        <w:pStyle w:val="ConsPlusNormal"/>
        <w:ind w:firstLine="709"/>
        <w:jc w:val="both"/>
        <w:rPr>
          <w:ins w:id="9" w:author="Юлия Александровна Павлова" w:date="2020-05-15T11:42:00Z"/>
          <w:rFonts w:ascii="Times New Roman" w:hAnsi="Times New Roman" w:cs="Times New Roman"/>
        </w:rPr>
      </w:pPr>
      <w:r w:rsidRPr="00F0097D">
        <w:rPr>
          <w:rFonts w:ascii="Times New Roman" w:hAnsi="Times New Roman" w:cs="Times New Roman"/>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31F72" w:rsidRPr="003B352D" w:rsidRDefault="00131F72" w:rsidP="00486DBF">
      <w:r w:rsidRPr="003B352D">
        <w:t>3.2. Особенности выполнения административных процедур в электронной форме.</w:t>
      </w:r>
    </w:p>
    <w:p w:rsidR="00131F72" w:rsidRPr="00F97D4E" w:rsidRDefault="00131F72" w:rsidP="00486DBF">
      <w:r w:rsidRPr="00F97D4E">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1F72" w:rsidRPr="00F97D4E" w:rsidRDefault="00131F72" w:rsidP="00486DBF">
      <w:r w:rsidRPr="00F97D4E">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31F72" w:rsidRPr="00F97D4E" w:rsidRDefault="00131F72" w:rsidP="00486DBF">
      <w:r w:rsidRPr="00F97D4E">
        <w:t xml:space="preserve">3.2.3. Муниципальная услуга предоставляется через ПГУ ЛО, либо через ЕПГУ следующими способами: </w:t>
      </w:r>
    </w:p>
    <w:p w:rsidR="00131F72" w:rsidRPr="00F97D4E" w:rsidRDefault="00131F72" w:rsidP="00486DBF">
      <w:r w:rsidRPr="00F97D4E">
        <w:t xml:space="preserve">без личной явки на прием в ОМСУ. </w:t>
      </w:r>
    </w:p>
    <w:p w:rsidR="00131F72" w:rsidRPr="00F97D4E" w:rsidRDefault="00131F72" w:rsidP="00486DBF">
      <w:r w:rsidRPr="00F97D4E">
        <w:t>3.2.</w:t>
      </w:r>
      <w:r>
        <w:t>4</w:t>
      </w:r>
      <w:r w:rsidRPr="00F97D4E">
        <w:t>. Для подачи заявления через ЕПГУ или через ПГУ ЛО заявитель должен выполнить следующие действия:</w:t>
      </w:r>
    </w:p>
    <w:p w:rsidR="00131F72" w:rsidRPr="00F97D4E" w:rsidRDefault="00131F72" w:rsidP="00486DBF">
      <w:r w:rsidRPr="00F97D4E">
        <w:t>пройти идентификацию и аутентификацию в ЕСИА;</w:t>
      </w:r>
    </w:p>
    <w:p w:rsidR="00131F72" w:rsidRPr="00F97D4E" w:rsidRDefault="00131F72" w:rsidP="00486DBF">
      <w:r w:rsidRPr="00F97D4E">
        <w:t>в личном кабинете на ЕПГУ или на ПГУ ЛО заполнить в электронном виде заявление на оказание муниципальной услуги;</w:t>
      </w:r>
    </w:p>
    <w:p w:rsidR="00131F72" w:rsidRPr="00F97D4E" w:rsidRDefault="00131F72" w:rsidP="00486DBF">
      <w:r w:rsidRPr="00F97D4E">
        <w:t xml:space="preserve">приложить </w:t>
      </w:r>
      <w:r>
        <w:t>обращение</w:t>
      </w:r>
      <w:r w:rsidRPr="00F97D4E">
        <w:t>;</w:t>
      </w:r>
    </w:p>
    <w:p w:rsidR="00131F72" w:rsidRPr="00F97D4E" w:rsidRDefault="00131F72" w:rsidP="00486DBF">
      <w:r w:rsidRPr="00F97D4E">
        <w:t xml:space="preserve">направить пакет электронных документов в ОМСУ посредством функционала ЕПГУ ЛО или ПГУ ЛО. </w:t>
      </w:r>
    </w:p>
    <w:p w:rsidR="00131F72" w:rsidRPr="00F97D4E" w:rsidRDefault="00131F72" w:rsidP="00486DBF">
      <w:r w:rsidRPr="00F97D4E">
        <w:t>3.2.</w:t>
      </w:r>
      <w:r>
        <w:t>5</w:t>
      </w:r>
      <w:r w:rsidRPr="00F97D4E">
        <w:t xml:space="preserve">.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1F72" w:rsidRPr="00F97D4E" w:rsidRDefault="00131F72" w:rsidP="00486DBF">
      <w:r w:rsidRPr="00F97D4E">
        <w:t>3.2.</w:t>
      </w:r>
      <w:r>
        <w:t>6</w:t>
      </w:r>
      <w:r w:rsidRPr="00F97D4E">
        <w:t xml:space="preserve">. </w:t>
      </w:r>
      <w:r>
        <w:t>Д</w:t>
      </w:r>
      <w:r w:rsidRPr="00F97D4E">
        <w:t xml:space="preserve">олжностное лицо ОМСУ выполняет следующие действия: </w:t>
      </w:r>
    </w:p>
    <w:p w:rsidR="00131F72" w:rsidRPr="00F97D4E" w:rsidRDefault="00131F72" w:rsidP="00486DBF">
      <w:r w:rsidRPr="00F97D4E">
        <w:t xml:space="preserve">формирует проект решения на основании </w:t>
      </w:r>
      <w:r>
        <w:t>обращения</w:t>
      </w:r>
      <w:r w:rsidRPr="00F97D4E">
        <w:t>, поступив</w:t>
      </w:r>
      <w:r>
        <w:t xml:space="preserve">шего через ПГУ, либо через ЕПГУ </w:t>
      </w:r>
      <w:r w:rsidRPr="00F97D4E">
        <w:t>и передает должностному лицу, наделенному функциями по принятию решения;</w:t>
      </w:r>
    </w:p>
    <w:p w:rsidR="00131F72" w:rsidRPr="00F97D4E" w:rsidRDefault="00131F72" w:rsidP="00486DBF">
      <w:r w:rsidRPr="00F97D4E">
        <w:t xml:space="preserve">после рассмотрения </w:t>
      </w:r>
      <w:r>
        <w:t>обращения</w:t>
      </w:r>
      <w:r w:rsidRPr="00F97D4E">
        <w:t xml:space="preserve">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31F72" w:rsidRPr="00F97D4E" w:rsidRDefault="00131F72" w:rsidP="00486DBF">
      <w:r w:rsidRPr="00F97D4E">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w:t>
      </w:r>
      <w:r>
        <w:t xml:space="preserve"> в администрацию, в МФЦ</w:t>
      </w:r>
      <w:r w:rsidRPr="00F97D4E">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1F72" w:rsidRPr="00F97D4E" w:rsidRDefault="00131F72" w:rsidP="00486DBF">
      <w:r w:rsidRPr="00F97D4E">
        <w:t>3.2.</w:t>
      </w:r>
      <w:r>
        <w:t>7</w:t>
      </w:r>
      <w:r w:rsidRPr="00F97D4E">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w:t>
      </w:r>
      <w:r>
        <w:t xml:space="preserve">лектронных образов документов) </w:t>
      </w:r>
      <w:r w:rsidRPr="00F97D4E">
        <w:t xml:space="preserve">днем обращения за предоставлением муниципальной услуги считается дата регистрации приема документов на ПГУ ЛО или ЕПГУ. </w:t>
      </w:r>
    </w:p>
    <w:p w:rsidR="00131F72" w:rsidRPr="00F97D4E" w:rsidRDefault="00131F72" w:rsidP="00486DBF">
      <w:r w:rsidRPr="00F97D4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31F72" w:rsidRPr="00F97D4E" w:rsidRDefault="00131F72" w:rsidP="00486DBF">
      <w:r>
        <w:t>3.2.8</w:t>
      </w:r>
      <w:r w:rsidRPr="00F97D4E">
        <w:t>.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1F72" w:rsidRDefault="00131F72" w:rsidP="00486DBF">
      <w:r w:rsidRPr="00F97D4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31F72" w:rsidRPr="00AC35A9" w:rsidRDefault="00131F72" w:rsidP="00486DBF">
      <w:r w:rsidRPr="00AC35A9">
        <w:t>3.3. Порядок исправления допущенных опечаток и ошибок в выданных в результате предоставления муниципальной услуги документах.</w:t>
      </w:r>
    </w:p>
    <w:p w:rsidR="00131F72" w:rsidRPr="000F47E0" w:rsidRDefault="00131F72" w:rsidP="00486DBF">
      <w:r w:rsidRPr="000F47E0">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31F72" w:rsidRPr="000F47E0" w:rsidRDefault="00131F72" w:rsidP="00486DBF">
      <w:pPr>
        <w:rPr>
          <w:ins w:id="10" w:author="Юлия Александровна Павлова" w:date="2020-05-15T11:42:00Z"/>
        </w:rPr>
      </w:pPr>
      <w:r w:rsidRPr="000F47E0">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w:t>
      </w:r>
      <w:r>
        <w:t xml:space="preserve"> </w:t>
      </w:r>
      <w:r w:rsidRPr="000F47E0">
        <w:t xml:space="preserve">устанавливает наличие опечатки (ошибки) и оформляет результат предоставления муниципальной услуги (документ) </w:t>
      </w:r>
      <w:r w:rsidRPr="00F42824">
        <w:t xml:space="preserve">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Pr="001B08FF">
        <w:t>специалист Отдела</w:t>
      </w:r>
      <w:r w:rsidRPr="00F42824">
        <w:t xml:space="preserve"> направляет способом, указанным в заявлении о необходимости исправления допущенных опечаток и (или) ошибок.</w:t>
      </w:r>
    </w:p>
    <w:p w:rsidR="00131F72" w:rsidRPr="00F0097D" w:rsidRDefault="00131F72" w:rsidP="00AF539C">
      <w:pPr>
        <w:pStyle w:val="ConsPlusNormal"/>
        <w:ind w:firstLine="709"/>
        <w:jc w:val="both"/>
        <w:rPr>
          <w:rFonts w:ascii="Times New Roman" w:hAnsi="Times New Roman" w:cs="Times New Roman"/>
        </w:rPr>
      </w:pPr>
    </w:p>
    <w:p w:rsidR="00131F72" w:rsidRDefault="00131F72" w:rsidP="00AF539C">
      <w:pPr>
        <w:pStyle w:val="ConsPlusNormal"/>
        <w:ind w:firstLine="709"/>
        <w:jc w:val="center"/>
        <w:rPr>
          <w:rFonts w:ascii="Times New Roman" w:hAnsi="Times New Roman" w:cs="Times New Roman"/>
          <w:b/>
          <w:bCs/>
        </w:rPr>
      </w:pPr>
      <w:r>
        <w:rPr>
          <w:rFonts w:ascii="Times New Roman" w:hAnsi="Times New Roman" w:cs="Times New Roman"/>
          <w:b/>
          <w:bCs/>
        </w:rPr>
        <w:t>4</w:t>
      </w:r>
      <w:r w:rsidRPr="00F0097D">
        <w:rPr>
          <w:rFonts w:ascii="Times New Roman" w:hAnsi="Times New Roman" w:cs="Times New Roman"/>
          <w:b/>
          <w:bCs/>
        </w:rPr>
        <w:t>. Формы контроля за исполнением административного регламента</w:t>
      </w:r>
    </w:p>
    <w:p w:rsidR="00131F72" w:rsidRPr="00722BD0" w:rsidRDefault="00131F72" w:rsidP="00995F70">
      <w:pPr>
        <w:pStyle w:val="2"/>
        <w:tabs>
          <w:tab w:val="left" w:pos="6520"/>
        </w:tabs>
        <w:jc w:val="both"/>
      </w:pPr>
      <w:r>
        <w:t xml:space="preserve">4.1 </w:t>
      </w:r>
      <w:r w:rsidRPr="00722BD0">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1F72" w:rsidRPr="00722BD0" w:rsidRDefault="00131F72" w:rsidP="00995F70">
      <w:pPr>
        <w:pStyle w:val="2"/>
        <w:tabs>
          <w:tab w:val="left" w:pos="6520"/>
        </w:tabs>
        <w:jc w:val="both"/>
      </w:pPr>
      <w:r w:rsidRPr="00722BD0">
        <w:t>Контроль за предоставлением муниципальной услуги осуществляет</w:t>
      </w:r>
      <w:r w:rsidRPr="00722BD0">
        <w:rPr>
          <w:sz w:val="24"/>
          <w:szCs w:val="24"/>
        </w:rPr>
        <w:t xml:space="preserve"> </w:t>
      </w:r>
      <w:r w:rsidRPr="00995F70">
        <w:t>глава Администрации.</w:t>
      </w:r>
      <w:r>
        <w:rPr>
          <w:sz w:val="24"/>
          <w:szCs w:val="24"/>
        </w:rPr>
        <w:t xml:space="preserve"> </w:t>
      </w:r>
      <w:r w:rsidRPr="00722BD0">
        <w:t>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722BD0">
        <w:rPr>
          <w:b/>
          <w:bCs/>
        </w:rPr>
        <w:t xml:space="preserve"> </w:t>
      </w:r>
      <w:r w:rsidRPr="00722BD0">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131F72" w:rsidRPr="00722BD0" w:rsidRDefault="00131F72" w:rsidP="00995F70">
      <w:pPr>
        <w:pStyle w:val="2"/>
        <w:tabs>
          <w:tab w:val="left" w:pos="142"/>
          <w:tab w:val="left" w:pos="284"/>
        </w:tabs>
        <w:jc w:val="both"/>
      </w:pPr>
      <w:r w:rsidRPr="00722BD0">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31F72" w:rsidRPr="00722BD0" w:rsidRDefault="00131F72" w:rsidP="00995F70">
      <w:pPr>
        <w:pStyle w:val="2"/>
        <w:tabs>
          <w:tab w:val="left" w:pos="142"/>
          <w:tab w:val="left" w:pos="284"/>
        </w:tabs>
        <w:jc w:val="both"/>
      </w:pPr>
      <w:r w:rsidRPr="00722BD0">
        <w:t>Текущий контроль осуществляется путем проведения ответственными должностными ли</w:t>
      </w:r>
      <w:r>
        <w:t>цами структурных подразделений Администрации</w:t>
      </w:r>
      <w:r w:rsidRPr="00722BD0">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31F72" w:rsidRPr="00722BD0" w:rsidRDefault="00131F72" w:rsidP="00995F70">
      <w:pPr>
        <w:pStyle w:val="2"/>
        <w:tabs>
          <w:tab w:val="left" w:pos="142"/>
          <w:tab w:val="left" w:pos="284"/>
        </w:tabs>
        <w:jc w:val="both"/>
      </w:pPr>
      <w:r w:rsidRPr="00722BD0">
        <w:t>Контроль за полнотой и качеством предоставления муниципальной услуги осуществляется в формах:</w:t>
      </w:r>
    </w:p>
    <w:p w:rsidR="00131F72" w:rsidRDefault="00131F72" w:rsidP="00995F70">
      <w:pPr>
        <w:pStyle w:val="2"/>
        <w:numPr>
          <w:ilvl w:val="0"/>
          <w:numId w:val="1"/>
        </w:numPr>
        <w:tabs>
          <w:tab w:val="left" w:pos="142"/>
          <w:tab w:val="left" w:pos="284"/>
          <w:tab w:val="left" w:pos="1134"/>
        </w:tabs>
        <w:ind w:left="0" w:firstLine="709"/>
        <w:jc w:val="both"/>
      </w:pPr>
      <w:r w:rsidRPr="00995F70">
        <w:t>проведения проверок;</w:t>
      </w:r>
    </w:p>
    <w:p w:rsidR="00131F72" w:rsidRPr="00995F70" w:rsidRDefault="00131F72" w:rsidP="00995F70">
      <w:pPr>
        <w:pStyle w:val="2"/>
        <w:numPr>
          <w:ilvl w:val="0"/>
          <w:numId w:val="1"/>
        </w:numPr>
        <w:tabs>
          <w:tab w:val="left" w:pos="142"/>
          <w:tab w:val="left" w:pos="284"/>
          <w:tab w:val="left" w:pos="1134"/>
        </w:tabs>
        <w:ind w:left="0" w:firstLine="709"/>
        <w:jc w:val="both"/>
        <w:rPr>
          <w:ins w:id="11" w:author="nadlooshi" w:date="2020-05-14T19:50:00Z"/>
        </w:rPr>
      </w:pPr>
      <w:r w:rsidRPr="00995F70">
        <w:t>рассмотрения жалоб на действия (бездействие) должностных лиц  Администрации, ответственных за предоставление муниципальной услуги.</w:t>
      </w:r>
    </w:p>
    <w:p w:rsidR="00131F72" w:rsidRPr="00F0097D" w:rsidRDefault="00131F72" w:rsidP="00995F70">
      <w:pPr>
        <w:pStyle w:val="ConsPlusNormal"/>
        <w:ind w:firstLine="709"/>
        <w:jc w:val="both"/>
        <w:rPr>
          <w:rFonts w:ascii="Times New Roman" w:hAnsi="Times New Roman" w:cs="Times New Roman"/>
        </w:rPr>
      </w:pPr>
      <w:r w:rsidRPr="00F0097D">
        <w:rPr>
          <w:rFonts w:ascii="Times New Roman" w:hAnsi="Times New Roman" w:cs="Times New Roman"/>
        </w:rPr>
        <w:t>4.2. Порядок и периодичность осуществления плановых и внеплановых проверок полноты качества предоставления муниципальной услуги.</w:t>
      </w:r>
    </w:p>
    <w:p w:rsidR="00131F72" w:rsidRPr="00722BD0" w:rsidRDefault="00131F72" w:rsidP="00995F70">
      <w:pPr>
        <w:pStyle w:val="1"/>
        <w:tabs>
          <w:tab w:val="left" w:pos="142"/>
          <w:tab w:val="left" w:pos="284"/>
        </w:tabs>
        <w:jc w:val="both"/>
      </w:pPr>
      <w:r w:rsidRPr="00722BD0">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31F72" w:rsidRPr="00722BD0" w:rsidRDefault="00131F72" w:rsidP="00995F70">
      <w:pPr>
        <w:pStyle w:val="ListParagraph"/>
        <w:tabs>
          <w:tab w:val="left" w:pos="709"/>
        </w:tabs>
        <w:autoSpaceDE w:val="0"/>
        <w:autoSpaceDN w:val="0"/>
        <w:adjustRightInd w:val="0"/>
        <w:spacing w:after="0"/>
        <w:ind w:left="0"/>
        <w:rPr>
          <w:rFonts w:ascii="Times New Roman" w:hAnsi="Times New Roman" w:cs="Times New Roman"/>
        </w:rPr>
      </w:pPr>
      <w:r w:rsidRPr="00722BD0">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131F72" w:rsidRPr="00722BD0" w:rsidRDefault="00131F72" w:rsidP="00995F70">
      <w:pPr>
        <w:pStyle w:val="ListParagraph"/>
        <w:tabs>
          <w:tab w:val="left" w:pos="709"/>
        </w:tabs>
        <w:autoSpaceDE w:val="0"/>
        <w:autoSpaceDN w:val="0"/>
        <w:adjustRightInd w:val="0"/>
        <w:spacing w:after="0"/>
        <w:ind w:left="0"/>
        <w:rPr>
          <w:rFonts w:ascii="Times New Roman" w:hAnsi="Times New Roman" w:cs="Times New Roman"/>
        </w:rPr>
      </w:pPr>
      <w:r w:rsidRPr="00722BD0">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31F72" w:rsidRPr="00722BD0" w:rsidRDefault="00131F72" w:rsidP="00995F70">
      <w:pPr>
        <w:pStyle w:val="ListParagraph"/>
        <w:tabs>
          <w:tab w:val="left" w:pos="709"/>
        </w:tabs>
        <w:autoSpaceDE w:val="0"/>
        <w:autoSpaceDN w:val="0"/>
        <w:adjustRightInd w:val="0"/>
        <w:spacing w:before="60" w:after="60"/>
        <w:ind w:left="0"/>
        <w:rPr>
          <w:rFonts w:ascii="Times New Roman" w:hAnsi="Times New Roman" w:cs="Times New Roman"/>
        </w:rPr>
      </w:pPr>
      <w:r w:rsidRPr="00722BD0">
        <w:rPr>
          <w:rFonts w:ascii="Times New Roman" w:hAnsi="Times New Roman" w:cs="Times New Roman"/>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31F72" w:rsidRPr="00722BD0" w:rsidRDefault="00131F72" w:rsidP="00995F70">
      <w:pPr>
        <w:pStyle w:val="ListParagraph"/>
        <w:tabs>
          <w:tab w:val="left" w:pos="709"/>
        </w:tabs>
        <w:autoSpaceDE w:val="0"/>
        <w:autoSpaceDN w:val="0"/>
        <w:adjustRightInd w:val="0"/>
        <w:spacing w:before="60" w:after="60"/>
        <w:ind w:left="0"/>
        <w:rPr>
          <w:rFonts w:ascii="Times New Roman" w:hAnsi="Times New Roman" w:cs="Times New Roman"/>
        </w:rPr>
      </w:pPr>
      <w:r w:rsidRPr="00722BD0">
        <w:rPr>
          <w:rFonts w:ascii="Times New Roman" w:hAnsi="Times New Roman" w:cs="Times New Roman"/>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31F72" w:rsidRPr="007A7948" w:rsidRDefault="00131F72" w:rsidP="00995F70">
      <w:pPr>
        <w:pStyle w:val="ListParagraph"/>
        <w:tabs>
          <w:tab w:val="left" w:pos="709"/>
        </w:tabs>
        <w:autoSpaceDE w:val="0"/>
        <w:autoSpaceDN w:val="0"/>
        <w:adjustRightInd w:val="0"/>
        <w:spacing w:before="60" w:after="60"/>
        <w:ind w:left="0"/>
        <w:rPr>
          <w:rFonts w:ascii="Times New Roman" w:hAnsi="Times New Roman" w:cs="Times New Roman"/>
        </w:rPr>
      </w:pPr>
      <w:r w:rsidRPr="00722BD0">
        <w:rPr>
          <w:rFonts w:ascii="Times New Roman" w:hAnsi="Times New Roman" w:cs="Times New Roma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w:t>
      </w:r>
      <w:r w:rsidRPr="007A7948">
        <w:rPr>
          <w:rFonts w:ascii="Times New Roman" w:hAnsi="Times New Roman" w:cs="Times New Roman"/>
        </w:rPr>
        <w:t>устранению выявленных при проверке нарушений.</w:t>
      </w:r>
    </w:p>
    <w:p w:rsidR="00131F72" w:rsidRPr="007A7948" w:rsidRDefault="00131F72" w:rsidP="00995F70">
      <w:pPr>
        <w:pStyle w:val="ConsPlusNormal"/>
        <w:ind w:firstLine="709"/>
        <w:jc w:val="both"/>
        <w:rPr>
          <w:rFonts w:ascii="Times New Roman" w:hAnsi="Times New Roman" w:cs="Times New Roman"/>
        </w:rPr>
      </w:pPr>
      <w:r w:rsidRPr="007A7948">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31F72" w:rsidRPr="00722BD0" w:rsidRDefault="00131F72" w:rsidP="00995F70">
      <w:pPr>
        <w:pStyle w:val="1"/>
        <w:tabs>
          <w:tab w:val="left" w:pos="142"/>
          <w:tab w:val="left" w:pos="284"/>
        </w:tabs>
        <w:jc w:val="both"/>
      </w:pPr>
      <w:r w:rsidRPr="007A7948">
        <w:t>Специалисты, уполномоченные на выполнение административных действий, предусмотренных</w:t>
      </w:r>
      <w:r w:rsidRPr="00722BD0">
        <w:t xml:space="preserve">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31F72" w:rsidRPr="00722BD0" w:rsidRDefault="00131F72" w:rsidP="00995F70">
      <w:pPr>
        <w:pStyle w:val="1"/>
        <w:tabs>
          <w:tab w:val="left" w:pos="142"/>
          <w:tab w:val="left" w:pos="284"/>
        </w:tabs>
        <w:jc w:val="both"/>
      </w:pPr>
      <w:r w:rsidRPr="00722BD0">
        <w:t>Руководитель Администрации несет персональную ответственность за обеспечение предоставления муниципальной услуги.</w:t>
      </w:r>
    </w:p>
    <w:p w:rsidR="00131F72" w:rsidRPr="00722BD0" w:rsidRDefault="00131F72" w:rsidP="00995F70">
      <w:pPr>
        <w:pStyle w:val="1"/>
        <w:tabs>
          <w:tab w:val="left" w:pos="142"/>
          <w:tab w:val="left" w:pos="284"/>
        </w:tabs>
        <w:jc w:val="both"/>
      </w:pPr>
      <w:r w:rsidRPr="00722BD0">
        <w:t>Работники Администрации при предоставлении муниципальной услуги несут персональную ответственность:</w:t>
      </w:r>
    </w:p>
    <w:p w:rsidR="00131F72" w:rsidRPr="00722BD0" w:rsidRDefault="00131F72" w:rsidP="00995F70">
      <w:pPr>
        <w:pStyle w:val="1"/>
        <w:tabs>
          <w:tab w:val="left" w:pos="0"/>
        </w:tabs>
        <w:jc w:val="both"/>
      </w:pPr>
      <w:r>
        <w:tab/>
        <w:t xml:space="preserve">- </w:t>
      </w:r>
      <w:r w:rsidRPr="00722BD0">
        <w:t>за неисполнение или ненадлежащее исполнение административных процедур при предоставлении муниципальной услуги;</w:t>
      </w:r>
    </w:p>
    <w:p w:rsidR="00131F72" w:rsidRPr="00722BD0" w:rsidRDefault="00131F72" w:rsidP="00995F70">
      <w:pPr>
        <w:pStyle w:val="1"/>
        <w:tabs>
          <w:tab w:val="left" w:pos="0"/>
        </w:tabs>
        <w:jc w:val="both"/>
      </w:pPr>
      <w:r>
        <w:tab/>
        <w:t xml:space="preserve">- </w:t>
      </w:r>
      <w:r w:rsidRPr="00722BD0">
        <w:t>за действия (бездействие), влекущие нарушение прав и законных интересов физических или юридических лиц, индивидуальных предпринимателей.</w:t>
      </w:r>
    </w:p>
    <w:p w:rsidR="00131F72" w:rsidRPr="00722BD0" w:rsidRDefault="00131F72" w:rsidP="00995F70">
      <w:pPr>
        <w:pStyle w:val="1"/>
        <w:tabs>
          <w:tab w:val="left" w:pos="142"/>
          <w:tab w:val="left" w:pos="284"/>
        </w:tabs>
        <w:jc w:val="both"/>
      </w:pPr>
      <w:r w:rsidRPr="00722BD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31F72" w:rsidRPr="00722BD0" w:rsidRDefault="00131F72" w:rsidP="00995F70">
      <w:pPr>
        <w:pStyle w:val="1"/>
        <w:tabs>
          <w:tab w:val="left" w:pos="142"/>
          <w:tab w:val="left" w:pos="284"/>
        </w:tabs>
        <w:jc w:val="both"/>
      </w:pPr>
      <w:r w:rsidRPr="00722BD0">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31F72" w:rsidRPr="00F0097D" w:rsidRDefault="00131F72" w:rsidP="00995F70">
      <w:pPr>
        <w:pStyle w:val="1"/>
        <w:tabs>
          <w:tab w:val="left" w:pos="142"/>
          <w:tab w:val="left" w:pos="284"/>
        </w:tabs>
        <w:jc w:val="both"/>
        <w:rPr>
          <w:b/>
          <w:bCs/>
        </w:rPr>
      </w:pPr>
      <w:r w:rsidRPr="00722BD0">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31F72" w:rsidRPr="007A7948" w:rsidRDefault="00131F72" w:rsidP="00486DBF">
      <w:pPr>
        <w:pStyle w:val="Title"/>
      </w:pPr>
    </w:p>
    <w:p w:rsidR="00131F72" w:rsidRPr="007A7948" w:rsidRDefault="00131F72" w:rsidP="00AF539C">
      <w:pPr>
        <w:pStyle w:val="ConsPlusNormal"/>
        <w:ind w:firstLine="709"/>
        <w:jc w:val="center"/>
        <w:outlineLvl w:val="1"/>
        <w:rPr>
          <w:rFonts w:ascii="Times New Roman" w:hAnsi="Times New Roman" w:cs="Times New Roman"/>
          <w:b/>
          <w:bCs/>
        </w:rPr>
      </w:pPr>
      <w:r w:rsidRPr="007A7948">
        <w:rPr>
          <w:rFonts w:ascii="Times New Roman" w:hAnsi="Times New Roman" w:cs="Times New Roman"/>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31F72" w:rsidRPr="00F0097D" w:rsidRDefault="00131F72" w:rsidP="00AF539C">
      <w:pPr>
        <w:pStyle w:val="ConsPlusNormal"/>
        <w:ind w:firstLine="709"/>
        <w:jc w:val="center"/>
        <w:outlineLvl w:val="1"/>
        <w:rPr>
          <w:rFonts w:ascii="Times New Roman" w:hAnsi="Times New Roman" w:cs="Times New Roman"/>
          <w:b/>
          <w:bCs/>
        </w:rPr>
      </w:pP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 xml:space="preserve">5.2. </w:t>
      </w:r>
      <w:r w:rsidRPr="00C14D93">
        <w:rPr>
          <w:rFonts w:ascii="Times New Roman" w:hAnsi="Times New Roman" w:cs="Times New Roman"/>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w:t>
      </w:r>
      <w:r>
        <w:rPr>
          <w:rFonts w:ascii="Times New Roman" w:hAnsi="Times New Roman" w:cs="Times New Roman"/>
        </w:rPr>
        <w:t>ика многофункционального центра,</w:t>
      </w:r>
      <w:r w:rsidRPr="00C14D93">
        <w:rPr>
          <w:rFonts w:ascii="Times New Roman" w:hAnsi="Times New Roman" w:cs="Times New Roman"/>
        </w:rPr>
        <w:t xml:space="preserve"> в том числе являются:</w:t>
      </w:r>
    </w:p>
    <w:p w:rsidR="00131F72" w:rsidRPr="00F0097D" w:rsidRDefault="00131F72" w:rsidP="00AF539C">
      <w:pPr>
        <w:pStyle w:val="ConsPlusNormal"/>
        <w:ind w:firstLine="709"/>
        <w:jc w:val="both"/>
        <w:rPr>
          <w:rFonts w:ascii="Times New Roman" w:hAnsi="Times New Roman" w:cs="Times New Roman"/>
        </w:rPr>
      </w:pPr>
      <w:r w:rsidRPr="00F0097D">
        <w:rPr>
          <w:rFonts w:ascii="Times New Roman" w:hAnsi="Times New Roman" w:cs="Times New Roman"/>
        </w:rPr>
        <w:t>- нарушение срока регистрации запроса о предоставлении муниципальной услуги;</w:t>
      </w:r>
    </w:p>
    <w:p w:rsidR="00131F72" w:rsidRPr="00F0097D" w:rsidRDefault="00131F72" w:rsidP="00AF539C">
      <w:pPr>
        <w:pStyle w:val="ConsPlusNormal"/>
        <w:ind w:firstLine="709"/>
        <w:jc w:val="both"/>
        <w:rPr>
          <w:rFonts w:ascii="Times New Roman" w:hAnsi="Times New Roman" w:cs="Times New Roman"/>
        </w:rPr>
      </w:pPr>
      <w:bookmarkStart w:id="12" w:name="dst221"/>
      <w:bookmarkEnd w:id="12"/>
      <w:r w:rsidRPr="00F0097D">
        <w:rPr>
          <w:rFonts w:ascii="Times New Roman" w:hAnsi="Times New Roman" w:cs="Times New Roman"/>
        </w:rPr>
        <w:t>- нарушение срока предоставления муниципальной услуги;</w:t>
      </w:r>
    </w:p>
    <w:p w:rsidR="00131F72" w:rsidRPr="00F0097D" w:rsidRDefault="00131F72" w:rsidP="00AF539C">
      <w:pPr>
        <w:pStyle w:val="ConsPlusNormal"/>
        <w:ind w:firstLine="709"/>
        <w:jc w:val="both"/>
        <w:rPr>
          <w:rFonts w:ascii="Times New Roman" w:hAnsi="Times New Roman" w:cs="Times New Roman"/>
        </w:rPr>
      </w:pPr>
      <w:bookmarkStart w:id="13" w:name="dst295"/>
      <w:bookmarkEnd w:id="13"/>
      <w:r w:rsidRPr="00F0097D">
        <w:rPr>
          <w:rFonts w:ascii="Times New Roman" w:hAnsi="Times New Roman" w:cs="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31F72" w:rsidRPr="00F0097D" w:rsidRDefault="00131F72" w:rsidP="00AF539C">
      <w:pPr>
        <w:pStyle w:val="ConsPlusNormal"/>
        <w:ind w:firstLine="709"/>
        <w:jc w:val="both"/>
        <w:rPr>
          <w:rFonts w:ascii="Times New Roman" w:hAnsi="Times New Roman" w:cs="Times New Roman"/>
        </w:rPr>
      </w:pPr>
      <w:bookmarkStart w:id="14" w:name="dst103"/>
      <w:bookmarkEnd w:id="14"/>
      <w:r w:rsidRPr="00F0097D">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31F72" w:rsidRPr="00F0097D" w:rsidRDefault="00131F72" w:rsidP="00AF539C">
      <w:pPr>
        <w:pStyle w:val="ConsPlusNormal"/>
        <w:ind w:firstLine="709"/>
        <w:jc w:val="both"/>
        <w:rPr>
          <w:rFonts w:ascii="Times New Roman" w:hAnsi="Times New Roman" w:cs="Times New Roman"/>
        </w:rPr>
      </w:pPr>
      <w:bookmarkStart w:id="15" w:name="dst222"/>
      <w:bookmarkEnd w:id="15"/>
      <w:r w:rsidRPr="00F0097D">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131F72" w:rsidRPr="00F0097D" w:rsidRDefault="00131F72" w:rsidP="00AF539C">
      <w:pPr>
        <w:pStyle w:val="ConsPlusNormal"/>
        <w:ind w:firstLine="709"/>
        <w:jc w:val="both"/>
        <w:rPr>
          <w:rFonts w:ascii="Times New Roman" w:hAnsi="Times New Roman" w:cs="Times New Roman"/>
        </w:rPr>
      </w:pPr>
      <w:bookmarkStart w:id="16" w:name="dst105"/>
      <w:bookmarkEnd w:id="16"/>
      <w:r w:rsidRPr="00F0097D">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31F72" w:rsidRPr="00F0097D" w:rsidRDefault="00131F72" w:rsidP="00AF539C">
      <w:pPr>
        <w:pStyle w:val="ConsPlusNormal"/>
        <w:ind w:firstLine="709"/>
        <w:jc w:val="both"/>
        <w:rPr>
          <w:rFonts w:ascii="Times New Roman" w:hAnsi="Times New Roman" w:cs="Times New Roman"/>
        </w:rPr>
      </w:pPr>
      <w:bookmarkStart w:id="17" w:name="dst223"/>
      <w:bookmarkEnd w:id="17"/>
      <w:r w:rsidRPr="00F0097D">
        <w:rPr>
          <w:rFonts w:ascii="Times New Roman" w:hAnsi="Times New Roman" w:cs="Times New Roman"/>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1F72" w:rsidRPr="00F0097D" w:rsidRDefault="00131F72" w:rsidP="00AF539C">
      <w:pPr>
        <w:pStyle w:val="ConsPlusNormal"/>
        <w:ind w:firstLine="709"/>
        <w:jc w:val="both"/>
        <w:rPr>
          <w:rFonts w:ascii="Times New Roman" w:hAnsi="Times New Roman" w:cs="Times New Roman"/>
        </w:rPr>
      </w:pPr>
      <w:bookmarkStart w:id="18" w:name="dst224"/>
      <w:bookmarkEnd w:id="18"/>
      <w:r w:rsidRPr="00F0097D">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131F72" w:rsidRPr="00F0097D" w:rsidRDefault="00131F72" w:rsidP="00AF539C">
      <w:pPr>
        <w:pStyle w:val="ConsPlusNormal"/>
        <w:ind w:firstLine="709"/>
        <w:jc w:val="both"/>
        <w:rPr>
          <w:rFonts w:ascii="Times New Roman" w:hAnsi="Times New Roman" w:cs="Times New Roman"/>
        </w:rPr>
      </w:pPr>
      <w:bookmarkStart w:id="19" w:name="dst225"/>
      <w:bookmarkEnd w:id="19"/>
      <w:r w:rsidRPr="00F0097D">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131F72" w:rsidRPr="00F0097D" w:rsidRDefault="00131F72" w:rsidP="00AF539C">
      <w:pPr>
        <w:pStyle w:val="ConsPlusNormal"/>
        <w:ind w:firstLine="709"/>
        <w:jc w:val="both"/>
        <w:rPr>
          <w:rFonts w:ascii="Times New Roman" w:hAnsi="Times New Roman" w:cs="Times New Roman"/>
        </w:rPr>
      </w:pPr>
      <w:bookmarkStart w:id="20" w:name="dst296"/>
      <w:bookmarkEnd w:id="20"/>
      <w:r w:rsidRPr="00F0097D">
        <w:rPr>
          <w:rFonts w:ascii="Times New Roman" w:hAnsi="Times New Roman" w:cs="Times New Roma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31F72" w:rsidRPr="001A6646" w:rsidRDefault="00131F72" w:rsidP="00486DBF">
      <w:r w:rsidRPr="001A6646">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31F72" w:rsidRPr="007A7948" w:rsidRDefault="00131F72" w:rsidP="00486DBF">
      <w:r w:rsidRPr="001A664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7A7948">
        <w:t xml:space="preserve">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131F72" w:rsidRPr="007A7948" w:rsidRDefault="00131F72" w:rsidP="00AF539C">
      <w:pPr>
        <w:pStyle w:val="ConsPlusNormal"/>
        <w:ind w:firstLine="709"/>
        <w:jc w:val="both"/>
        <w:rPr>
          <w:rFonts w:ascii="Times New Roman" w:hAnsi="Times New Roman" w:cs="Times New Roman"/>
        </w:rPr>
      </w:pPr>
      <w:r w:rsidRPr="007A7948">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7948">
          <w:rPr>
            <w:rFonts w:ascii="Times New Roman" w:hAnsi="Times New Roman" w:cs="Times New Roman"/>
          </w:rPr>
          <w:t>части 5 статьи 11.2</w:t>
        </w:r>
      </w:hyperlink>
      <w:r w:rsidRPr="007A7948">
        <w:rPr>
          <w:rFonts w:ascii="Times New Roman" w:hAnsi="Times New Roman" w:cs="Times New Roman"/>
        </w:rPr>
        <w:t xml:space="preserve"> Федерального закона № 210-ФЗ.</w:t>
      </w:r>
    </w:p>
    <w:p w:rsidR="00131F72" w:rsidRPr="007A7948" w:rsidRDefault="00131F72" w:rsidP="00486DBF">
      <w:r w:rsidRPr="007A7948">
        <w:t>В письменной жалобе в обязательном порядке указываются:</w:t>
      </w:r>
    </w:p>
    <w:p w:rsidR="00131F72" w:rsidRPr="001A6646" w:rsidRDefault="00131F72" w:rsidP="00486DBF">
      <w:r w:rsidRPr="007A7948">
        <w:t>- наименование органа, предоставляющего муниципальную услугу, должностного лица органа</w:t>
      </w:r>
      <w:r w:rsidRPr="001A6646">
        <w:t>,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31F72" w:rsidRPr="001A6646" w:rsidRDefault="00131F72" w:rsidP="00486DBF">
      <w:r w:rsidRPr="001A664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F72" w:rsidRPr="001A6646" w:rsidRDefault="00131F72" w:rsidP="00486DBF">
      <w:r w:rsidRPr="001A664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31F72" w:rsidRDefault="00131F72" w:rsidP="00486DBF">
      <w:r w:rsidRPr="001A664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t>.</w:t>
      </w:r>
    </w:p>
    <w:p w:rsidR="00131F72" w:rsidRPr="00C14D93" w:rsidRDefault="00131F72" w:rsidP="00486DBF">
      <w:r w:rsidRPr="00C14D93">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31F72" w:rsidRPr="00C14D93" w:rsidRDefault="00131F72" w:rsidP="00486DBF">
      <w:r w:rsidRPr="00C14D93">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1F72" w:rsidRPr="00C14D93" w:rsidRDefault="00131F72" w:rsidP="00486DBF">
      <w:r w:rsidRPr="00C14D93">
        <w:t>5.7. По результатам рассмотрения жалобы принимается одно из следующих решений:</w:t>
      </w:r>
    </w:p>
    <w:p w:rsidR="00131F72" w:rsidRPr="00C14D93" w:rsidRDefault="00131F72" w:rsidP="00486DBF">
      <w:r w:rsidRPr="00C14D9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31F72" w:rsidRPr="00C14D93" w:rsidRDefault="00131F72" w:rsidP="00486DBF">
      <w:r w:rsidRPr="00C14D93">
        <w:t>2) в удовлетворении жалобы отказывается.</w:t>
      </w:r>
    </w:p>
    <w:p w:rsidR="00131F72" w:rsidRPr="00C14D93" w:rsidRDefault="00131F72" w:rsidP="00486DBF">
      <w:r w:rsidRPr="00C14D9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F72" w:rsidRPr="00C14D93" w:rsidRDefault="00131F72" w:rsidP="00486DBF">
      <w:r w:rsidRPr="00C14D9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1F72" w:rsidRPr="00C14D93" w:rsidRDefault="00131F72" w:rsidP="00486DBF">
      <w:r w:rsidRPr="00C14D9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1F72" w:rsidRDefault="00131F72" w:rsidP="00486DBF">
      <w:r w:rsidRPr="00C14D9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1F72" w:rsidRPr="00F0097D" w:rsidRDefault="00131F72" w:rsidP="00486DBF"/>
    <w:p w:rsidR="00131F72" w:rsidRPr="00AC08D4" w:rsidRDefault="00131F72" w:rsidP="00486DBF">
      <w:pPr>
        <w:rPr>
          <w:rFonts w:ascii="Times New Roman" w:hAnsi="Times New Roman" w:cs="Times New Roman"/>
        </w:rPr>
      </w:pPr>
      <w:r w:rsidRPr="00C14D93">
        <w:t>6. Особенности выполнения административных процедур в многофункциональных центрах.</w:t>
      </w:r>
    </w:p>
    <w:p w:rsidR="00131F72" w:rsidRPr="00C14D93" w:rsidRDefault="00131F72" w:rsidP="00486DBF">
      <w:r w:rsidRPr="00C14D93">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w:t>
      </w:r>
      <w:r>
        <w:t>муниципальной</w:t>
      </w:r>
      <w:r w:rsidRPr="00C14D93">
        <w:t xml:space="preserve"> услуги в иных МФЦ осуществляется при наличии вступившего в силу соглашения о взаимодействии между ГБУ ЛО "МФЦ" и иным МФЦ.</w:t>
      </w:r>
    </w:p>
    <w:p w:rsidR="00131F72" w:rsidRPr="00C14D93" w:rsidRDefault="00131F72" w:rsidP="00486DBF">
      <w:r w:rsidRPr="00C14D93">
        <w:t xml:space="preserve">6.2. В случае подачи документов в ОМСУ посредством МФЦ специалист МФЦ, осуществляющий прием документов, представленных для получения </w:t>
      </w:r>
      <w:r>
        <w:t>муниципальной</w:t>
      </w:r>
      <w:r w:rsidRPr="00C14D93">
        <w:t xml:space="preserve"> услуги, выполняет следующие действия:</w:t>
      </w:r>
    </w:p>
    <w:p w:rsidR="00131F72" w:rsidRPr="00C14D93" w:rsidRDefault="00131F72" w:rsidP="00486DBF">
      <w:r w:rsidRPr="00C14D93">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31F72" w:rsidRPr="00C14D93" w:rsidRDefault="00131F72" w:rsidP="00486DBF">
      <w:r w:rsidRPr="00C14D9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31F72" w:rsidRPr="00C14D93" w:rsidRDefault="00131F72" w:rsidP="00486DBF">
      <w:r w:rsidRPr="00C14D93">
        <w:t>б) определяет предмет обращения;</w:t>
      </w:r>
    </w:p>
    <w:p w:rsidR="00131F72" w:rsidRPr="00C14D93" w:rsidRDefault="00131F72" w:rsidP="00486DBF">
      <w:r w:rsidRPr="00C14D93">
        <w:t>в) проводит проверку правильности заполнения обращения;</w:t>
      </w:r>
    </w:p>
    <w:p w:rsidR="00131F72" w:rsidRPr="00C14D93" w:rsidRDefault="00131F72" w:rsidP="00486DBF">
      <w:r w:rsidRPr="00C14D93">
        <w:t>г) проводит проверку укомплектованности пакета документов;</w:t>
      </w:r>
    </w:p>
    <w:p w:rsidR="00131F72" w:rsidRPr="00C14D93" w:rsidRDefault="00131F72" w:rsidP="00486DBF">
      <w:r w:rsidRPr="00C14D9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31F72" w:rsidRPr="00C14D93" w:rsidRDefault="00131F72" w:rsidP="00486DBF">
      <w:r w:rsidRPr="00C14D93">
        <w:t>е) заверяет каждый документ дела своей электронной подписью (далее - ЭП);</w:t>
      </w:r>
    </w:p>
    <w:p w:rsidR="00131F72" w:rsidRPr="00C14D93" w:rsidRDefault="00131F72" w:rsidP="00486DBF">
      <w:r w:rsidRPr="00C14D93">
        <w:t>ж) направляет копии документов и реестр документов в ОМСУ:</w:t>
      </w:r>
    </w:p>
    <w:p w:rsidR="00131F72" w:rsidRPr="00C14D93" w:rsidRDefault="00131F72" w:rsidP="00486DBF">
      <w:r w:rsidRPr="00C14D93">
        <w:t>- в электронном виде (в составе пакетов электронных дел) в день обращения заявителя в МФЦ;</w:t>
      </w:r>
    </w:p>
    <w:p w:rsidR="00131F72" w:rsidRPr="00C14D93" w:rsidRDefault="00131F72" w:rsidP="00486DBF">
      <w:r w:rsidRPr="00C14D9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1F72" w:rsidRPr="00C14D93" w:rsidRDefault="00131F72" w:rsidP="00486DBF">
      <w:r w:rsidRPr="00C14D93">
        <w:t>По окончании приема документов специалист МФЦ выдает заявителю расписку в приеме документов.</w:t>
      </w:r>
    </w:p>
    <w:p w:rsidR="00131F72" w:rsidRPr="00C14D93" w:rsidRDefault="00131F72" w:rsidP="00486DBF">
      <w:r>
        <w:t>6.3</w:t>
      </w:r>
      <w:r w:rsidRPr="00C14D93">
        <w:t xml:space="preserve">. При указании заявителем места получения ответа (результата предоставления </w:t>
      </w:r>
      <w:r>
        <w:t>муниципальной</w:t>
      </w:r>
      <w:r w:rsidRPr="00C14D93">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31F72" w:rsidRPr="00C14D93" w:rsidRDefault="00131F72" w:rsidP="00486DBF">
      <w:r w:rsidRPr="00C14D93">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31F72" w:rsidRPr="00C14D93" w:rsidRDefault="00131F72" w:rsidP="00486DBF">
      <w:r w:rsidRPr="00C14D93">
        <w:t>- на бумажном носителе - в срок не более 3 рабочих дней со дня принятия решения о предоставлении (отказе в предоставлении)</w:t>
      </w:r>
      <w:r>
        <w:t xml:space="preserve"> муниципальной</w:t>
      </w:r>
      <w:r w:rsidRPr="00C14D93">
        <w:t xml:space="preserve"> услуги заявителю, но не позднее двух рабочих дней до окончания срока предоставления услуги.</w:t>
      </w:r>
    </w:p>
    <w:p w:rsidR="00131F72" w:rsidRPr="007A7948" w:rsidRDefault="00131F72" w:rsidP="00486DBF">
      <w:r w:rsidRPr="00C14D93">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w:t>
      </w:r>
      <w:r w:rsidRPr="007A7948">
        <w:t>возможности получения документов в МФЦ.</w:t>
      </w:r>
    </w:p>
    <w:p w:rsidR="00131F72" w:rsidRPr="00892F1F" w:rsidRDefault="00131F72" w:rsidP="00AF539C">
      <w:pPr>
        <w:pStyle w:val="ConsPlusNormal"/>
        <w:ind w:firstLine="540"/>
        <w:jc w:val="both"/>
      </w:pPr>
      <w:r w:rsidRPr="007A7948">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w:t>
      </w:r>
      <w:r w:rsidRPr="004645A4">
        <w:rPr>
          <w:rFonts w:ascii="Times New Roman" w:hAnsi="Times New Roman" w:cs="Times New Roman"/>
        </w:rPr>
        <w:t xml:space="preserve">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131F72" w:rsidRDefault="00131F72" w:rsidP="00486DBF"/>
    <w:p w:rsidR="00131F72" w:rsidRDefault="00131F72" w:rsidP="00486DBF"/>
    <w:p w:rsidR="00131F72" w:rsidRDefault="00131F72" w:rsidP="00486DBF"/>
    <w:p w:rsidR="00131F72" w:rsidRDefault="00131F72" w:rsidP="00486DBF">
      <w:pPr>
        <w:rPr>
          <w:rFonts w:ascii="Times New Roman" w:hAnsi="Times New Roman" w:cs="Times New Roman"/>
        </w:rPr>
      </w:pPr>
    </w:p>
    <w:p w:rsidR="00131F72" w:rsidRDefault="00131F72" w:rsidP="00486DBF">
      <w:pPr>
        <w:rPr>
          <w:rFonts w:ascii="Times New Roman" w:hAnsi="Times New Roman" w:cs="Times New Roman"/>
        </w:rPr>
      </w:pPr>
    </w:p>
    <w:p w:rsidR="00131F72" w:rsidRDefault="00131F72" w:rsidP="00486DBF">
      <w:pPr>
        <w:rPr>
          <w:rFonts w:ascii="Times New Roman" w:hAnsi="Times New Roman" w:cs="Times New Roman"/>
        </w:rPr>
      </w:pPr>
    </w:p>
    <w:p w:rsidR="00131F72" w:rsidRDefault="00131F72" w:rsidP="00486DBF">
      <w:pPr>
        <w:rPr>
          <w:rFonts w:ascii="Times New Roman" w:hAnsi="Times New Roman" w:cs="Times New Roman"/>
        </w:rPr>
      </w:pPr>
    </w:p>
    <w:p w:rsidR="00131F72" w:rsidRPr="00AC08D4" w:rsidRDefault="00131F72" w:rsidP="00486DBF">
      <w:pPr>
        <w:rPr>
          <w:rFonts w:ascii="Times New Roman" w:hAnsi="Times New Roman" w:cs="Times New Roman"/>
        </w:rPr>
      </w:pPr>
    </w:p>
    <w:p w:rsidR="00131F72" w:rsidRDefault="00131F72" w:rsidP="00486DBF"/>
    <w:p w:rsidR="00131F72" w:rsidRPr="00F0097D" w:rsidRDefault="00131F72" w:rsidP="004E2EFE">
      <w:pPr>
        <w:jc w:val="right"/>
      </w:pPr>
      <w:r w:rsidRPr="00F0097D">
        <w:t xml:space="preserve">      Приложение 1</w:t>
      </w:r>
    </w:p>
    <w:p w:rsidR="00131F72" w:rsidRPr="00F0097D" w:rsidRDefault="00131F72" w:rsidP="00AF539C">
      <w:pPr>
        <w:pStyle w:val="ConsPlusNormal"/>
        <w:ind w:left="-567"/>
        <w:jc w:val="right"/>
        <w:rPr>
          <w:rFonts w:ascii="Times New Roman" w:hAnsi="Times New Roman" w:cs="Times New Roman"/>
        </w:rPr>
      </w:pPr>
      <w:r w:rsidRPr="00F0097D">
        <w:rPr>
          <w:rFonts w:ascii="Times New Roman" w:hAnsi="Times New Roman" w:cs="Times New Roman"/>
          <w:sz w:val="26"/>
          <w:szCs w:val="26"/>
        </w:rPr>
        <w:t xml:space="preserve">к Административному регламенту </w:t>
      </w: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2"/>
        <w:gridCol w:w="6769"/>
      </w:tblGrid>
      <w:tr w:rsidR="00131F72" w:rsidTr="00AC08D4">
        <w:tc>
          <w:tcPr>
            <w:tcW w:w="4785" w:type="dxa"/>
          </w:tcPr>
          <w:p w:rsidR="00131F72" w:rsidRDefault="00131F72" w:rsidP="00486DBF">
            <w:pPr>
              <w:ind w:firstLine="0"/>
              <w:rPr>
                <w:rFonts w:ascii="Times New Roman" w:eastAsia="DejaVu Sans" w:hAnsi="Times New Roman" w:cs="Times New Roman"/>
              </w:rPr>
            </w:pPr>
          </w:p>
        </w:tc>
        <w:tc>
          <w:tcPr>
            <w:tcW w:w="4786" w:type="dxa"/>
          </w:tcPr>
          <w:p w:rsidR="00131F72" w:rsidRPr="00F0097D" w:rsidRDefault="00131F72" w:rsidP="00AC08D4">
            <w:pPr>
              <w:ind w:left="353" w:hanging="7"/>
              <w:rPr>
                <w:rFonts w:eastAsia="DejaVu Sans"/>
              </w:rPr>
            </w:pPr>
            <w:r w:rsidRPr="00F0097D">
              <w:rPr>
                <w:rFonts w:eastAsia="DejaVu Sans"/>
              </w:rPr>
              <w:t>В___________________________________________</w:t>
            </w:r>
          </w:p>
          <w:p w:rsidR="00131F72" w:rsidRPr="00F0097D" w:rsidRDefault="00131F72" w:rsidP="00AC08D4">
            <w:pPr>
              <w:ind w:left="353" w:hanging="7"/>
              <w:rPr>
                <w:rFonts w:eastAsia="DejaVu Sans"/>
              </w:rPr>
            </w:pPr>
            <w:r w:rsidRPr="00F0097D">
              <w:rPr>
                <w:rFonts w:eastAsia="DejaVu Sans"/>
              </w:rPr>
              <w:t>(указать наименование Уполномоченного органа)</w:t>
            </w:r>
          </w:p>
          <w:p w:rsidR="00131F72" w:rsidRPr="00F0097D" w:rsidRDefault="00131F72" w:rsidP="00AC08D4">
            <w:pPr>
              <w:ind w:left="353" w:hanging="7"/>
              <w:rPr>
                <w:rFonts w:eastAsia="DejaVu Sans"/>
                <w:i/>
                <w:iCs/>
              </w:rPr>
            </w:pPr>
            <w:r>
              <w:rPr>
                <w:rFonts w:eastAsia="DejaVu Sans"/>
              </w:rPr>
              <w:t>о</w:t>
            </w:r>
            <w:r>
              <w:rPr>
                <w:rFonts w:ascii="Times New Roman" w:eastAsia="DejaVu Sans" w:hAnsi="Times New Roman" w:cs="Times New Roman"/>
              </w:rPr>
              <w:t>т</w:t>
            </w:r>
            <w:r w:rsidRPr="00F0097D">
              <w:rPr>
                <w:rFonts w:eastAsia="DejaVu Sans"/>
              </w:rPr>
              <w:t>__________________________________________</w:t>
            </w:r>
          </w:p>
          <w:p w:rsidR="00131F72" w:rsidRPr="00F0097D" w:rsidRDefault="00131F72" w:rsidP="00AC08D4">
            <w:pPr>
              <w:pStyle w:val="ConsPlusNonformat"/>
              <w:ind w:left="353" w:hanging="7"/>
              <w:jc w:val="center"/>
              <w:rPr>
                <w:rFonts w:ascii="Times New Roman" w:eastAsia="DejaVu Sans" w:hAnsi="Times New Roman" w:cs="Times New Roman"/>
                <w:sz w:val="26"/>
                <w:szCs w:val="26"/>
              </w:rPr>
            </w:pPr>
            <w:r w:rsidRPr="00F0097D">
              <w:rPr>
                <w:rFonts w:ascii="Times New Roman" w:eastAsia="DejaVu Sans" w:hAnsi="Times New Roman" w:cs="Times New Roman"/>
                <w:sz w:val="26"/>
                <w:szCs w:val="26"/>
              </w:rPr>
              <w:t xml:space="preserve">(ФИО физического лица)       </w:t>
            </w:r>
            <w:r>
              <w:rPr>
                <w:rFonts w:ascii="Times New Roman" w:eastAsia="DejaVu Sans" w:hAnsi="Times New Roman" w:cs="Times New Roman"/>
                <w:sz w:val="26"/>
                <w:szCs w:val="26"/>
              </w:rPr>
              <w:t xml:space="preserve">    </w:t>
            </w:r>
            <w:r w:rsidRPr="00F0097D">
              <w:rPr>
                <w:rFonts w:ascii="Times New Roman" w:eastAsia="DejaVu Sans" w:hAnsi="Times New Roman" w:cs="Times New Roman"/>
                <w:sz w:val="26"/>
                <w:szCs w:val="26"/>
              </w:rPr>
              <w:t xml:space="preserve">____________________________________________   </w:t>
            </w:r>
          </w:p>
          <w:p w:rsidR="00131F72" w:rsidRPr="00F0097D" w:rsidRDefault="00131F72" w:rsidP="00AC08D4">
            <w:pPr>
              <w:pStyle w:val="ConsPlusNonformat"/>
              <w:ind w:left="353" w:hanging="7"/>
              <w:jc w:val="center"/>
              <w:rPr>
                <w:rFonts w:ascii="Times New Roman" w:eastAsia="DejaVu Sans" w:hAnsi="Times New Roman" w:cs="Times New Roman"/>
                <w:sz w:val="26"/>
                <w:szCs w:val="26"/>
              </w:rPr>
            </w:pPr>
            <w:r w:rsidRPr="00F0097D">
              <w:rPr>
                <w:rFonts w:ascii="Times New Roman" w:eastAsia="DejaVu Sans" w:hAnsi="Times New Roman" w:cs="Times New Roman"/>
                <w:sz w:val="26"/>
                <w:szCs w:val="26"/>
              </w:rPr>
              <w:t>(ФИО руководителя организации)</w:t>
            </w:r>
            <w:r>
              <w:rPr>
                <w:rFonts w:ascii="Times New Roman" w:eastAsia="DejaVu Sans" w:hAnsi="Times New Roman" w:cs="Times New Roman"/>
                <w:sz w:val="26"/>
                <w:szCs w:val="26"/>
              </w:rPr>
              <w:t xml:space="preserve">  </w:t>
            </w:r>
            <w:r w:rsidRPr="00F0097D">
              <w:rPr>
                <w:rFonts w:ascii="Times New Roman" w:eastAsia="DejaVu Sans" w:hAnsi="Times New Roman" w:cs="Times New Roman"/>
                <w:sz w:val="26"/>
                <w:szCs w:val="26"/>
              </w:rPr>
              <w:t>____________________________________________</w:t>
            </w:r>
          </w:p>
          <w:p w:rsidR="00131F72" w:rsidRPr="00F0097D" w:rsidRDefault="00131F72" w:rsidP="00AC08D4">
            <w:pPr>
              <w:pStyle w:val="ConsPlusNonformat"/>
              <w:ind w:left="353" w:hanging="7"/>
              <w:jc w:val="center"/>
              <w:rPr>
                <w:rFonts w:ascii="Times New Roman" w:eastAsia="DejaVu Sans" w:hAnsi="Times New Roman" w:cs="Times New Roman"/>
                <w:sz w:val="26"/>
                <w:szCs w:val="26"/>
              </w:rPr>
            </w:pPr>
            <w:r w:rsidRPr="00F0097D">
              <w:rPr>
                <w:rFonts w:ascii="Times New Roman" w:eastAsia="DejaVu Sans" w:hAnsi="Times New Roman" w:cs="Times New Roman"/>
                <w:sz w:val="26"/>
                <w:szCs w:val="26"/>
              </w:rPr>
              <w:t>(адрес)</w:t>
            </w:r>
            <w:r>
              <w:rPr>
                <w:rFonts w:ascii="Times New Roman" w:eastAsia="DejaVu Sans" w:hAnsi="Times New Roman" w:cs="Times New Roman"/>
                <w:sz w:val="26"/>
                <w:szCs w:val="26"/>
              </w:rPr>
              <w:t xml:space="preserve"> </w:t>
            </w:r>
            <w:r w:rsidRPr="00F0097D">
              <w:rPr>
                <w:rFonts w:ascii="Times New Roman" w:eastAsia="DejaVu Sans" w:hAnsi="Times New Roman" w:cs="Times New Roman"/>
                <w:sz w:val="26"/>
                <w:szCs w:val="26"/>
              </w:rPr>
              <w:t>____________________________________________</w:t>
            </w:r>
          </w:p>
          <w:p w:rsidR="00131F72" w:rsidRDefault="00131F72" w:rsidP="00AC08D4">
            <w:pPr>
              <w:ind w:left="353" w:hanging="7"/>
              <w:rPr>
                <w:rFonts w:ascii="Times New Roman" w:eastAsia="DejaVu Sans" w:hAnsi="Times New Roman" w:cs="Times New Roman"/>
              </w:rPr>
            </w:pPr>
            <w:r>
              <w:rPr>
                <w:rFonts w:ascii="Times New Roman" w:eastAsia="DejaVu Sans" w:hAnsi="Times New Roman" w:cs="Times New Roman"/>
                <w:sz w:val="26"/>
                <w:szCs w:val="26"/>
              </w:rPr>
              <w:t xml:space="preserve">                          </w:t>
            </w:r>
            <w:r w:rsidRPr="00F0097D">
              <w:rPr>
                <w:rFonts w:ascii="Times New Roman" w:eastAsia="DejaVu Sans" w:hAnsi="Times New Roman" w:cs="Times New Roman"/>
                <w:sz w:val="26"/>
                <w:szCs w:val="26"/>
              </w:rPr>
              <w:t>(контактный телефон)</w:t>
            </w:r>
          </w:p>
        </w:tc>
      </w:tr>
    </w:tbl>
    <w:p w:rsidR="00131F72" w:rsidRPr="00AC08D4" w:rsidRDefault="00131F72" w:rsidP="00AC08D4">
      <w:pPr>
        <w:pStyle w:val="ConsPlusNonformat"/>
        <w:ind w:left="-567"/>
        <w:jc w:val="center"/>
        <w:rPr>
          <w:rFonts w:ascii="Times New Roman" w:hAnsi="Times New Roman" w:cs="Times New Roman"/>
          <w:sz w:val="26"/>
          <w:szCs w:val="26"/>
        </w:rPr>
      </w:pPr>
    </w:p>
    <w:p w:rsidR="00131F72" w:rsidRPr="00F0097D" w:rsidRDefault="00131F72" w:rsidP="00AF539C">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131F72" w:rsidRPr="00F0097D" w:rsidRDefault="00131F72" w:rsidP="00AF539C">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131F72" w:rsidRPr="00F0097D" w:rsidRDefault="00131F72" w:rsidP="00AF539C">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муниципальных правовых актов о налогах и сборах</w:t>
      </w:r>
    </w:p>
    <w:p w:rsidR="00131F72" w:rsidRPr="00F0097D" w:rsidRDefault="00131F72" w:rsidP="00AF539C">
      <w:pPr>
        <w:pStyle w:val="ConsPlusNonformat"/>
        <w:ind w:left="-567"/>
        <w:jc w:val="center"/>
        <w:rPr>
          <w:rFonts w:ascii="Times New Roman" w:hAnsi="Times New Roman" w:cs="Times New Roman"/>
          <w:sz w:val="26"/>
          <w:szCs w:val="26"/>
        </w:rPr>
      </w:pPr>
    </w:p>
    <w:p w:rsidR="00131F72" w:rsidRPr="00F0097D" w:rsidRDefault="00131F72" w:rsidP="00AF539C">
      <w:pPr>
        <w:pStyle w:val="ConsPlusNonformat"/>
        <w:rPr>
          <w:rFonts w:ascii="Times New Roman" w:hAnsi="Times New Roman" w:cs="Times New Roman"/>
          <w:sz w:val="26"/>
          <w:szCs w:val="26"/>
        </w:rPr>
      </w:pPr>
      <w:r>
        <w:rPr>
          <w:rFonts w:ascii="Times New Roman" w:hAnsi="Times New Roman" w:cs="Times New Roman"/>
          <w:sz w:val="26"/>
          <w:szCs w:val="26"/>
        </w:rPr>
        <w:t>Прошу дать разъяснение по в</w:t>
      </w:r>
      <w:r w:rsidRPr="00F0097D">
        <w:rPr>
          <w:rFonts w:ascii="Times New Roman" w:hAnsi="Times New Roman" w:cs="Times New Roman"/>
          <w:sz w:val="26"/>
          <w:szCs w:val="26"/>
        </w:rPr>
        <w:t>опросу</w:t>
      </w:r>
      <w:r>
        <w:rPr>
          <w:rFonts w:ascii="Times New Roman" w:hAnsi="Times New Roman" w:cs="Times New Roman"/>
          <w:sz w:val="26"/>
          <w:szCs w:val="26"/>
        </w:rPr>
        <w:t>_____________________________________</w:t>
      </w:r>
      <w:r w:rsidRPr="00F0097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w:t>
      </w:r>
    </w:p>
    <w:p w:rsidR="00131F72" w:rsidRPr="00F0097D" w:rsidRDefault="00131F72" w:rsidP="00AF539C">
      <w:pPr>
        <w:pStyle w:val="ConsPlusNonformat"/>
        <w:ind w:left="-567" w:firstLine="567"/>
        <w:rPr>
          <w:rFonts w:ascii="Times New Roman" w:hAnsi="Times New Roman" w:cs="Times New Roman"/>
          <w:sz w:val="26"/>
          <w:szCs w:val="26"/>
        </w:rPr>
      </w:pPr>
    </w:p>
    <w:p w:rsidR="00131F72" w:rsidRPr="00F0097D" w:rsidRDefault="00131F72" w:rsidP="00AF539C">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131F72" w:rsidRPr="00F0097D" w:rsidRDefault="00131F72" w:rsidP="00AF539C">
      <w:pPr>
        <w:pStyle w:val="ConsPlusNonformat"/>
        <w:rPr>
          <w:rFonts w:ascii="Times New Roman" w:hAnsi="Times New Roman" w:cs="Times New Roman"/>
          <w:sz w:val="26"/>
          <w:szCs w:val="26"/>
        </w:rPr>
      </w:pPr>
      <w:r w:rsidRPr="00F0097D">
        <w:rPr>
          <w:rFonts w:ascii="Times New Roman" w:hAnsi="Times New Roman" w:cs="Times New Roman"/>
          <w:sz w:val="26"/>
          <w:szCs w:val="26"/>
        </w:rPr>
        <w:t>(Ф.И.О., должность представителя                                                       _____________________(подпись)</w:t>
      </w:r>
    </w:p>
    <w:p w:rsidR="00131F72" w:rsidRPr="00F0097D" w:rsidRDefault="00131F72" w:rsidP="00AF539C">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131F72" w:rsidRPr="00F0097D" w:rsidRDefault="00131F72" w:rsidP="00AF539C">
      <w:pPr>
        <w:pStyle w:val="ConsPlusNonformat"/>
        <w:ind w:left="-567" w:firstLine="567"/>
        <w:rPr>
          <w:rFonts w:ascii="Times New Roman" w:hAnsi="Times New Roman" w:cs="Times New Roman"/>
          <w:sz w:val="26"/>
          <w:szCs w:val="26"/>
        </w:rPr>
      </w:pPr>
    </w:p>
    <w:p w:rsidR="00131F72" w:rsidRPr="00F0097D" w:rsidRDefault="00131F72" w:rsidP="00AF539C">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131F72" w:rsidRPr="00F0097D" w:rsidRDefault="00131F72" w:rsidP="00AF539C">
      <w:pPr>
        <w:pStyle w:val="ConsPlusNonformat"/>
        <w:ind w:left="-567"/>
      </w:pPr>
      <w:r w:rsidRPr="00F0097D">
        <w:tab/>
        <w:t xml:space="preserve">                                                   </w:t>
      </w:r>
    </w:p>
    <w:p w:rsidR="00131F72" w:rsidRPr="00F0097D" w:rsidRDefault="00131F72" w:rsidP="00AF539C">
      <w:pPr>
        <w:pStyle w:val="ConsPlusNonformat"/>
        <w:ind w:left="-567"/>
      </w:pPr>
    </w:p>
    <w:p w:rsidR="00131F72" w:rsidRPr="00F97D4E" w:rsidRDefault="00131F72" w:rsidP="00486DBF">
      <w:r w:rsidRPr="00F97D4E">
        <w:t>Результат рассмотрения заявления прошу:</w:t>
      </w:r>
    </w:p>
    <w:tbl>
      <w:tblPr>
        <w:tblW w:w="10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5"/>
        <w:gridCol w:w="9499"/>
      </w:tblGrid>
      <w:tr w:rsidR="00131F72" w:rsidRPr="00F97D4E">
        <w:tc>
          <w:tcPr>
            <w:tcW w:w="534" w:type="dxa"/>
          </w:tcPr>
          <w:p w:rsidR="00131F72" w:rsidRPr="00F97D4E" w:rsidRDefault="00131F72" w:rsidP="00486DBF">
            <w:r w:rsidRPr="00F97D4E">
              <w:t xml:space="preserve">    </w:t>
            </w:r>
          </w:p>
          <w:p w:rsidR="00131F72" w:rsidRPr="00F97D4E" w:rsidRDefault="00131F72" w:rsidP="00486DBF"/>
        </w:tc>
        <w:tc>
          <w:tcPr>
            <w:tcW w:w="9890" w:type="dxa"/>
            <w:tcBorders>
              <w:top w:val="nil"/>
              <w:bottom w:val="nil"/>
              <w:right w:val="nil"/>
            </w:tcBorders>
            <w:vAlign w:val="center"/>
          </w:tcPr>
          <w:p w:rsidR="00131F72" w:rsidRPr="00F97D4E" w:rsidRDefault="00131F72" w:rsidP="00486DBF">
            <w:r w:rsidRPr="00F97D4E">
              <w:t>выдать на руки в ОМСУ</w:t>
            </w:r>
          </w:p>
        </w:tc>
      </w:tr>
      <w:tr w:rsidR="00131F72" w:rsidRPr="00F97D4E">
        <w:tc>
          <w:tcPr>
            <w:tcW w:w="534" w:type="dxa"/>
          </w:tcPr>
          <w:p w:rsidR="00131F72" w:rsidRPr="00F97D4E" w:rsidRDefault="00131F72" w:rsidP="00486DBF"/>
          <w:p w:rsidR="00131F72" w:rsidRPr="00F97D4E" w:rsidRDefault="00131F72" w:rsidP="00486DBF"/>
        </w:tc>
        <w:tc>
          <w:tcPr>
            <w:tcW w:w="9890" w:type="dxa"/>
            <w:tcBorders>
              <w:top w:val="nil"/>
              <w:bottom w:val="nil"/>
              <w:right w:val="nil"/>
            </w:tcBorders>
            <w:vAlign w:val="center"/>
          </w:tcPr>
          <w:p w:rsidR="00131F72" w:rsidRPr="00F97D4E" w:rsidRDefault="00131F72" w:rsidP="00486DBF">
            <w:r w:rsidRPr="00F97D4E">
              <w:t>выдать на руки в МФЦ (указать адрес) ______________________</w:t>
            </w:r>
          </w:p>
        </w:tc>
      </w:tr>
      <w:tr w:rsidR="00131F72" w:rsidRPr="00F97D4E">
        <w:tc>
          <w:tcPr>
            <w:tcW w:w="534" w:type="dxa"/>
          </w:tcPr>
          <w:p w:rsidR="00131F72" w:rsidRPr="00F97D4E" w:rsidRDefault="00131F72" w:rsidP="00486DBF"/>
          <w:p w:rsidR="00131F72" w:rsidRPr="00F97D4E" w:rsidRDefault="00131F72" w:rsidP="00486DBF"/>
        </w:tc>
        <w:tc>
          <w:tcPr>
            <w:tcW w:w="9890" w:type="dxa"/>
            <w:tcBorders>
              <w:top w:val="nil"/>
              <w:bottom w:val="nil"/>
              <w:right w:val="nil"/>
            </w:tcBorders>
            <w:vAlign w:val="center"/>
          </w:tcPr>
          <w:p w:rsidR="00131F72" w:rsidRPr="00F97D4E" w:rsidRDefault="00131F72" w:rsidP="00B66197">
            <w:r w:rsidRPr="00F97D4E">
              <w:t>направить в электронной форме в личный кабинет на ПГУ ЛО/ЕПГУ</w:t>
            </w:r>
          </w:p>
        </w:tc>
      </w:tr>
    </w:tbl>
    <w:p w:rsidR="00131F72" w:rsidRPr="00AC08D4" w:rsidRDefault="00131F72" w:rsidP="00AC08D4">
      <w:pPr>
        <w:rPr>
          <w:rFonts w:ascii="Times New Roman" w:hAnsi="Times New Roman" w:cs="Times New Roman"/>
          <w:lang w:eastAsia="ru-RU"/>
        </w:rPr>
      </w:pPr>
    </w:p>
    <w:sectPr w:rsidR="00131F72" w:rsidRPr="00AC08D4" w:rsidSect="00AC08D4">
      <w:headerReference w:type="first" r:id="rId18"/>
      <w:pgSz w:w="11906" w:h="16838"/>
      <w:pgMar w:top="899" w:right="850" w:bottom="1134" w:left="1701" w:header="720" w:footer="0" w:gutter="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F72" w:rsidRDefault="00131F72" w:rsidP="00486DBF">
      <w:r>
        <w:separator/>
      </w:r>
    </w:p>
  </w:endnote>
  <w:endnote w:type="continuationSeparator" w:id="1">
    <w:p w:rsidR="00131F72" w:rsidRDefault="00131F72" w:rsidP="00486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libri;Times New Roman">
    <w:altName w:val="Times New Roman"/>
    <w:panose1 w:val="00000000000000000000"/>
    <w:charset w:val="00"/>
    <w:family w:val="roman"/>
    <w:notTrueType/>
    <w:pitch w:val="default"/>
    <w:sig w:usb0="00000003" w:usb1="00000000" w:usb2="00000000" w:usb3="00000000" w:csb0="00000001" w:csb1="00000000"/>
  </w:font>
  <w:font w:name="Tahoma; MS Sans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F72" w:rsidRDefault="00131F72" w:rsidP="00486DBF">
      <w:r>
        <w:separator/>
      </w:r>
    </w:p>
  </w:footnote>
  <w:footnote w:type="continuationSeparator" w:id="1">
    <w:p w:rsidR="00131F72" w:rsidRDefault="00131F72" w:rsidP="00486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72" w:rsidRDefault="00131F72" w:rsidP="00236259">
    <w:pPr>
      <w:pStyle w:val="Header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A9B1EEC"/>
    <w:multiLevelType w:val="hybridMultilevel"/>
    <w:tmpl w:val="E7F2B99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DFC"/>
    <w:rsid w:val="0003308A"/>
    <w:rsid w:val="00073650"/>
    <w:rsid w:val="000B708F"/>
    <w:rsid w:val="000D544B"/>
    <w:rsid w:val="000D605E"/>
    <w:rsid w:val="000F47E0"/>
    <w:rsid w:val="00103D8A"/>
    <w:rsid w:val="00120CB4"/>
    <w:rsid w:val="00131F72"/>
    <w:rsid w:val="001A08F6"/>
    <w:rsid w:val="001A37C6"/>
    <w:rsid w:val="001A6646"/>
    <w:rsid w:val="001A768C"/>
    <w:rsid w:val="001B08FF"/>
    <w:rsid w:val="001B58BD"/>
    <w:rsid w:val="001D0CF2"/>
    <w:rsid w:val="001F45B4"/>
    <w:rsid w:val="00231E7C"/>
    <w:rsid w:val="00236259"/>
    <w:rsid w:val="002448AF"/>
    <w:rsid w:val="0028214F"/>
    <w:rsid w:val="002874D9"/>
    <w:rsid w:val="002A36F9"/>
    <w:rsid w:val="002C2A6A"/>
    <w:rsid w:val="00376C51"/>
    <w:rsid w:val="0038159A"/>
    <w:rsid w:val="0039440C"/>
    <w:rsid w:val="003B352D"/>
    <w:rsid w:val="003E240B"/>
    <w:rsid w:val="0041069B"/>
    <w:rsid w:val="00454772"/>
    <w:rsid w:val="004645A4"/>
    <w:rsid w:val="00486DBF"/>
    <w:rsid w:val="004E209D"/>
    <w:rsid w:val="004E2EFE"/>
    <w:rsid w:val="004F1851"/>
    <w:rsid w:val="00516E70"/>
    <w:rsid w:val="005515B8"/>
    <w:rsid w:val="005B013B"/>
    <w:rsid w:val="005C6F81"/>
    <w:rsid w:val="005D6DCB"/>
    <w:rsid w:val="005E32D7"/>
    <w:rsid w:val="005E461C"/>
    <w:rsid w:val="005F0320"/>
    <w:rsid w:val="00673003"/>
    <w:rsid w:val="00722BD0"/>
    <w:rsid w:val="007462A0"/>
    <w:rsid w:val="00791AE8"/>
    <w:rsid w:val="007A7948"/>
    <w:rsid w:val="007F28C8"/>
    <w:rsid w:val="00811968"/>
    <w:rsid w:val="00822085"/>
    <w:rsid w:val="008413F8"/>
    <w:rsid w:val="00865457"/>
    <w:rsid w:val="00891468"/>
    <w:rsid w:val="00892F1F"/>
    <w:rsid w:val="008D15A0"/>
    <w:rsid w:val="008E6DFC"/>
    <w:rsid w:val="008F26CE"/>
    <w:rsid w:val="008F5C13"/>
    <w:rsid w:val="00995F70"/>
    <w:rsid w:val="009A6C16"/>
    <w:rsid w:val="009C08E2"/>
    <w:rsid w:val="00A30F7D"/>
    <w:rsid w:val="00A66E12"/>
    <w:rsid w:val="00AC08D4"/>
    <w:rsid w:val="00AC35A9"/>
    <w:rsid w:val="00AD35FC"/>
    <w:rsid w:val="00AF3BE7"/>
    <w:rsid w:val="00AF539C"/>
    <w:rsid w:val="00B043FE"/>
    <w:rsid w:val="00B66197"/>
    <w:rsid w:val="00B836F4"/>
    <w:rsid w:val="00BC6CAE"/>
    <w:rsid w:val="00C0484F"/>
    <w:rsid w:val="00C14D93"/>
    <w:rsid w:val="00C24837"/>
    <w:rsid w:val="00C913D1"/>
    <w:rsid w:val="00CA1C6A"/>
    <w:rsid w:val="00CD4E9E"/>
    <w:rsid w:val="00D01318"/>
    <w:rsid w:val="00D9110F"/>
    <w:rsid w:val="00DD0AD1"/>
    <w:rsid w:val="00DE2FBF"/>
    <w:rsid w:val="00DE52F6"/>
    <w:rsid w:val="00E153E7"/>
    <w:rsid w:val="00E45930"/>
    <w:rsid w:val="00EB613E"/>
    <w:rsid w:val="00EC6A70"/>
    <w:rsid w:val="00ED2802"/>
    <w:rsid w:val="00ED313B"/>
    <w:rsid w:val="00F0097D"/>
    <w:rsid w:val="00F068BF"/>
    <w:rsid w:val="00F42824"/>
    <w:rsid w:val="00F7669C"/>
    <w:rsid w:val="00F95042"/>
    <w:rsid w:val="00F97C17"/>
    <w:rsid w:val="00F97D4E"/>
    <w:rsid w:val="00FF2B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BF"/>
    <w:pPr>
      <w:spacing w:after="200"/>
      <w:ind w:firstLine="709"/>
      <w:jc w:val="both"/>
    </w:pPr>
    <w:rPr>
      <w:rFonts w:ascii="Calibri;Times New Roman" w:hAnsi="Calibri;Times New Roman" w:cs="Calibri;Times New Roman"/>
      <w:sz w:val="28"/>
      <w:szCs w:val="2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8E6DFC"/>
  </w:style>
  <w:style w:type="character" w:customStyle="1" w:styleId="WW8Num1z1">
    <w:name w:val="WW8Num1z1"/>
    <w:uiPriority w:val="99"/>
    <w:rsid w:val="008E6DFC"/>
  </w:style>
  <w:style w:type="character" w:customStyle="1" w:styleId="BodyTextIndent2Char">
    <w:name w:val="Body Text Indent 2 Char"/>
    <w:basedOn w:val="DefaultParagraphFont"/>
    <w:uiPriority w:val="99"/>
    <w:rsid w:val="008E6DFC"/>
    <w:rPr>
      <w:rFonts w:ascii="Calibri;Times New Roman" w:hAnsi="Calibri;Times New Roman" w:cs="Calibri;Times New Roman"/>
      <w:sz w:val="24"/>
      <w:szCs w:val="24"/>
      <w:lang w:val="ru-RU"/>
    </w:rPr>
  </w:style>
  <w:style w:type="character" w:customStyle="1" w:styleId="BodyTextIndent2Char1">
    <w:name w:val="Body Text Indent 2 Char1"/>
    <w:basedOn w:val="DefaultParagraphFont"/>
    <w:uiPriority w:val="99"/>
    <w:rsid w:val="008E6DFC"/>
    <w:rPr>
      <w:lang w:val="en-US"/>
    </w:rPr>
  </w:style>
  <w:style w:type="character" w:customStyle="1" w:styleId="HeaderChar">
    <w:name w:val="Header Char"/>
    <w:basedOn w:val="DefaultParagraphFont"/>
    <w:uiPriority w:val="99"/>
    <w:rsid w:val="008E6DFC"/>
    <w:rPr>
      <w:lang w:val="en-US"/>
    </w:rPr>
  </w:style>
  <w:style w:type="character" w:customStyle="1" w:styleId="FooterChar">
    <w:name w:val="Footer Char"/>
    <w:basedOn w:val="DefaultParagraphFont"/>
    <w:uiPriority w:val="99"/>
    <w:rsid w:val="008E6DFC"/>
    <w:rPr>
      <w:lang w:val="en-US"/>
    </w:rPr>
  </w:style>
  <w:style w:type="character" w:customStyle="1" w:styleId="BalloonTextChar">
    <w:name w:val="Balloon Text Char"/>
    <w:basedOn w:val="DefaultParagraphFont"/>
    <w:uiPriority w:val="99"/>
    <w:rsid w:val="008E6DFC"/>
    <w:rPr>
      <w:rFonts w:ascii="Tahoma; MS Sans Serif" w:hAnsi="Tahoma; MS Sans Serif" w:cs="Tahoma; MS Sans Serif"/>
      <w:sz w:val="16"/>
      <w:szCs w:val="16"/>
      <w:lang w:val="en-US"/>
    </w:rPr>
  </w:style>
  <w:style w:type="character" w:customStyle="1" w:styleId="FootnoteTextChar">
    <w:name w:val="Footnote Text Char"/>
    <w:basedOn w:val="DefaultParagraphFont"/>
    <w:uiPriority w:val="99"/>
    <w:rsid w:val="008E6DFC"/>
    <w:rPr>
      <w:sz w:val="20"/>
      <w:szCs w:val="20"/>
      <w:lang w:val="en-US"/>
    </w:rPr>
  </w:style>
  <w:style w:type="character" w:customStyle="1" w:styleId="FootnoteCharacters">
    <w:name w:val="Footnote Characters"/>
    <w:basedOn w:val="DefaultParagraphFont"/>
    <w:uiPriority w:val="99"/>
    <w:rsid w:val="008E6DFC"/>
    <w:rPr>
      <w:vertAlign w:val="superscript"/>
    </w:rPr>
  </w:style>
  <w:style w:type="character" w:customStyle="1" w:styleId="InternetLink">
    <w:name w:val="Internet Link"/>
    <w:basedOn w:val="DefaultParagraphFont"/>
    <w:uiPriority w:val="99"/>
    <w:rsid w:val="008E6DFC"/>
    <w:rPr>
      <w:color w:val="0000FF"/>
      <w:u w:val="single"/>
    </w:rPr>
  </w:style>
  <w:style w:type="character" w:customStyle="1" w:styleId="FootnoteAnchor">
    <w:name w:val="Footnote Anchor"/>
    <w:uiPriority w:val="99"/>
    <w:rsid w:val="008E6DFC"/>
    <w:rPr>
      <w:vertAlign w:val="superscript"/>
    </w:rPr>
  </w:style>
  <w:style w:type="character" w:customStyle="1" w:styleId="EndnoteAnchor">
    <w:name w:val="Endnote Anchor"/>
    <w:uiPriority w:val="99"/>
    <w:rsid w:val="008E6DFC"/>
    <w:rPr>
      <w:vertAlign w:val="superscript"/>
    </w:rPr>
  </w:style>
  <w:style w:type="character" w:customStyle="1" w:styleId="EndnoteCharacters">
    <w:name w:val="Endnote Characters"/>
    <w:uiPriority w:val="99"/>
    <w:rsid w:val="008E6DFC"/>
  </w:style>
  <w:style w:type="paragraph" w:customStyle="1" w:styleId="Heading">
    <w:name w:val="Heading"/>
    <w:basedOn w:val="Normal"/>
    <w:next w:val="BodyText"/>
    <w:uiPriority w:val="99"/>
    <w:rsid w:val="008E6DFC"/>
    <w:pPr>
      <w:keepNext/>
      <w:spacing w:before="240" w:after="120"/>
    </w:pPr>
    <w:rPr>
      <w:rFonts w:ascii="Arial" w:hAnsi="Arial" w:cs="Arial"/>
    </w:rPr>
  </w:style>
  <w:style w:type="paragraph" w:styleId="BodyText">
    <w:name w:val="Body Text"/>
    <w:basedOn w:val="Normal"/>
    <w:link w:val="BodyTextChar"/>
    <w:uiPriority w:val="99"/>
    <w:rsid w:val="008E6DFC"/>
    <w:pPr>
      <w:spacing w:after="140"/>
    </w:pPr>
  </w:style>
  <w:style w:type="character" w:customStyle="1" w:styleId="BodyTextChar">
    <w:name w:val="Body Text Char"/>
    <w:basedOn w:val="DefaultParagraphFont"/>
    <w:link w:val="BodyText"/>
    <w:uiPriority w:val="99"/>
    <w:semiHidden/>
    <w:rsid w:val="0038777A"/>
    <w:rPr>
      <w:rFonts w:ascii="Calibri;Times New Roman" w:hAnsi="Calibri;Times New Roman" w:cs="Calibri;Times New Roman"/>
      <w:sz w:val="28"/>
      <w:szCs w:val="28"/>
      <w:lang w:eastAsia="zh-CN"/>
    </w:rPr>
  </w:style>
  <w:style w:type="paragraph" w:styleId="List">
    <w:name w:val="List"/>
    <w:basedOn w:val="BodyText"/>
    <w:uiPriority w:val="99"/>
    <w:rsid w:val="008E6DFC"/>
  </w:style>
  <w:style w:type="paragraph" w:customStyle="1" w:styleId="Caption1">
    <w:name w:val="Caption1"/>
    <w:basedOn w:val="Normal"/>
    <w:uiPriority w:val="99"/>
    <w:rsid w:val="008E6DFC"/>
    <w:pPr>
      <w:suppressLineNumbers/>
      <w:spacing w:before="120" w:after="120"/>
    </w:pPr>
    <w:rPr>
      <w:i/>
      <w:iCs/>
      <w:sz w:val="24"/>
      <w:szCs w:val="24"/>
    </w:rPr>
  </w:style>
  <w:style w:type="paragraph" w:customStyle="1" w:styleId="Index">
    <w:name w:val="Index"/>
    <w:basedOn w:val="Normal"/>
    <w:uiPriority w:val="99"/>
    <w:rsid w:val="008E6DFC"/>
    <w:pPr>
      <w:suppressLineNumbers/>
    </w:pPr>
  </w:style>
  <w:style w:type="paragraph" w:styleId="BodyTextIndent2">
    <w:name w:val="Body Text Indent 2"/>
    <w:basedOn w:val="Normal"/>
    <w:link w:val="BodyTextIndent2Char2"/>
    <w:uiPriority w:val="99"/>
    <w:rsid w:val="008E6DFC"/>
    <w:pPr>
      <w:spacing w:after="120" w:line="480" w:lineRule="auto"/>
      <w:ind w:left="283"/>
    </w:pPr>
    <w:rPr>
      <w:sz w:val="24"/>
      <w:szCs w:val="24"/>
    </w:rPr>
  </w:style>
  <w:style w:type="character" w:customStyle="1" w:styleId="BodyTextIndent2Char2">
    <w:name w:val="Body Text Indent 2 Char2"/>
    <w:basedOn w:val="DefaultParagraphFont"/>
    <w:link w:val="BodyTextIndent2"/>
    <w:uiPriority w:val="99"/>
    <w:semiHidden/>
    <w:rsid w:val="0038777A"/>
    <w:rPr>
      <w:rFonts w:ascii="Calibri;Times New Roman" w:hAnsi="Calibri;Times New Roman" w:cs="Calibri;Times New Roman"/>
      <w:sz w:val="28"/>
      <w:szCs w:val="28"/>
      <w:lang w:eastAsia="zh-CN"/>
    </w:rPr>
  </w:style>
  <w:style w:type="paragraph" w:customStyle="1" w:styleId="ConsPlusNormal">
    <w:name w:val="ConsPlusNormal"/>
    <w:link w:val="ConsPlusNormal0"/>
    <w:uiPriority w:val="99"/>
    <w:rsid w:val="008E6DFC"/>
    <w:pPr>
      <w:autoSpaceDE w:val="0"/>
    </w:pPr>
    <w:rPr>
      <w:rFonts w:ascii="Times New Roman;Times New Roman" w:hAnsi="Times New Roman;Times New Roman" w:cs="Times New Roman;Times New Roman"/>
      <w:sz w:val="28"/>
      <w:szCs w:val="28"/>
    </w:rPr>
  </w:style>
  <w:style w:type="paragraph" w:customStyle="1" w:styleId="Header1">
    <w:name w:val="Header1"/>
    <w:basedOn w:val="Normal"/>
    <w:uiPriority w:val="99"/>
    <w:rsid w:val="008E6DFC"/>
    <w:pPr>
      <w:tabs>
        <w:tab w:val="center" w:pos="4677"/>
        <w:tab w:val="right" w:pos="9355"/>
      </w:tabs>
      <w:spacing w:after="0"/>
    </w:pPr>
  </w:style>
  <w:style w:type="paragraph" w:customStyle="1" w:styleId="Footer1">
    <w:name w:val="Footer1"/>
    <w:basedOn w:val="Normal"/>
    <w:uiPriority w:val="99"/>
    <w:rsid w:val="008E6DFC"/>
    <w:pPr>
      <w:tabs>
        <w:tab w:val="center" w:pos="4677"/>
        <w:tab w:val="right" w:pos="9355"/>
      </w:tabs>
      <w:spacing w:after="0"/>
    </w:pPr>
  </w:style>
  <w:style w:type="paragraph" w:styleId="ListParagraph">
    <w:name w:val="List Paragraph"/>
    <w:basedOn w:val="Normal"/>
    <w:uiPriority w:val="99"/>
    <w:qFormat/>
    <w:rsid w:val="008E6DFC"/>
    <w:pPr>
      <w:ind w:left="720"/>
    </w:pPr>
  </w:style>
  <w:style w:type="paragraph" w:styleId="BalloonText">
    <w:name w:val="Balloon Text"/>
    <w:basedOn w:val="Normal"/>
    <w:link w:val="BalloonTextChar1"/>
    <w:uiPriority w:val="99"/>
    <w:semiHidden/>
    <w:rsid w:val="008E6DFC"/>
    <w:pPr>
      <w:spacing w:after="0"/>
    </w:pPr>
    <w:rPr>
      <w:rFonts w:ascii="Tahoma; MS Sans Serif" w:hAnsi="Tahoma; MS Sans Serif" w:cs="Tahoma; MS Sans Serif"/>
      <w:sz w:val="16"/>
      <w:szCs w:val="16"/>
    </w:rPr>
  </w:style>
  <w:style w:type="character" w:customStyle="1" w:styleId="BalloonTextChar1">
    <w:name w:val="Balloon Text Char1"/>
    <w:basedOn w:val="DefaultParagraphFont"/>
    <w:link w:val="BalloonText"/>
    <w:uiPriority w:val="99"/>
    <w:semiHidden/>
    <w:rsid w:val="0038777A"/>
    <w:rPr>
      <w:rFonts w:cs="Times New Roman"/>
      <w:sz w:val="0"/>
      <w:szCs w:val="0"/>
      <w:lang w:eastAsia="zh-CN"/>
    </w:rPr>
  </w:style>
  <w:style w:type="paragraph" w:customStyle="1" w:styleId="FootnoteText1">
    <w:name w:val="Footnote Text1"/>
    <w:basedOn w:val="Normal"/>
    <w:uiPriority w:val="99"/>
    <w:rsid w:val="008E6DFC"/>
    <w:pPr>
      <w:spacing w:after="0"/>
    </w:pPr>
    <w:rPr>
      <w:sz w:val="20"/>
      <w:szCs w:val="20"/>
    </w:rPr>
  </w:style>
  <w:style w:type="paragraph" w:customStyle="1" w:styleId="ConsPlusNonformat">
    <w:name w:val="ConsPlusNonformat"/>
    <w:uiPriority w:val="99"/>
    <w:rsid w:val="008E6DFC"/>
    <w:pPr>
      <w:autoSpaceDE w:val="0"/>
    </w:pPr>
    <w:rPr>
      <w:rFonts w:ascii="Courier New" w:hAnsi="Courier New" w:cs="Courier New"/>
      <w:sz w:val="20"/>
      <w:szCs w:val="20"/>
      <w:lang w:eastAsia="zh-CN"/>
    </w:rPr>
  </w:style>
  <w:style w:type="paragraph" w:customStyle="1" w:styleId="Standard">
    <w:name w:val="Standard"/>
    <w:uiPriority w:val="99"/>
    <w:rsid w:val="008E6DFC"/>
    <w:pPr>
      <w:suppressAutoHyphens/>
      <w:textAlignment w:val="baseline"/>
    </w:pPr>
    <w:rPr>
      <w:rFonts w:ascii="Liberation Serif;Times New Roma" w:hAnsi="Liberation Serif;Times New Roma" w:cs="Liberation Serif;Times New Roma"/>
      <w:kern w:val="2"/>
      <w:sz w:val="24"/>
      <w:szCs w:val="24"/>
      <w:lang w:eastAsia="zh-CN"/>
    </w:rPr>
  </w:style>
  <w:style w:type="paragraph" w:customStyle="1" w:styleId="Textbody">
    <w:name w:val="Text body"/>
    <w:basedOn w:val="Standard"/>
    <w:uiPriority w:val="99"/>
    <w:rsid w:val="008E6DFC"/>
    <w:pPr>
      <w:spacing w:after="140" w:line="288" w:lineRule="auto"/>
    </w:pPr>
  </w:style>
  <w:style w:type="paragraph" w:customStyle="1" w:styleId="TableContents">
    <w:name w:val="Table Contents"/>
    <w:basedOn w:val="Normal"/>
    <w:uiPriority w:val="99"/>
    <w:rsid w:val="008E6DFC"/>
    <w:pPr>
      <w:suppressLineNumbers/>
    </w:pPr>
  </w:style>
  <w:style w:type="paragraph" w:customStyle="1" w:styleId="TableHeading">
    <w:name w:val="Table Heading"/>
    <w:basedOn w:val="TableContents"/>
    <w:uiPriority w:val="99"/>
    <w:rsid w:val="008E6DFC"/>
    <w:pPr>
      <w:jc w:val="center"/>
    </w:pPr>
    <w:rPr>
      <w:b/>
      <w:bCs/>
    </w:rPr>
  </w:style>
  <w:style w:type="paragraph" w:customStyle="1" w:styleId="FrameContents">
    <w:name w:val="Frame Contents"/>
    <w:basedOn w:val="Normal"/>
    <w:uiPriority w:val="99"/>
    <w:rsid w:val="008E6DFC"/>
  </w:style>
  <w:style w:type="character" w:styleId="Hyperlink">
    <w:name w:val="Hyperlink"/>
    <w:basedOn w:val="DefaultParagraphFont"/>
    <w:uiPriority w:val="99"/>
    <w:semiHidden/>
    <w:rsid w:val="00ED2802"/>
    <w:rPr>
      <w:color w:val="0000FF"/>
      <w:u w:val="single"/>
    </w:rPr>
  </w:style>
  <w:style w:type="paragraph" w:styleId="Title">
    <w:name w:val="Title"/>
    <w:basedOn w:val="Normal"/>
    <w:link w:val="TitleChar"/>
    <w:uiPriority w:val="99"/>
    <w:qFormat/>
    <w:rsid w:val="00AF539C"/>
    <w:pPr>
      <w:spacing w:after="0"/>
      <w:jc w:val="center"/>
    </w:pPr>
    <w:rPr>
      <w:rFonts w:ascii="Times New Roman" w:eastAsia="Times New Roman" w:hAnsi="Times New Roman" w:cs="Times New Roman"/>
      <w:lang w:eastAsia="ru-RU"/>
    </w:rPr>
  </w:style>
  <w:style w:type="character" w:customStyle="1" w:styleId="TitleChar">
    <w:name w:val="Title Char"/>
    <w:basedOn w:val="DefaultParagraphFont"/>
    <w:link w:val="Title"/>
    <w:uiPriority w:val="99"/>
    <w:locked/>
    <w:rsid w:val="00AF539C"/>
    <w:rPr>
      <w:rFonts w:eastAsia="Times New Roman"/>
      <w:sz w:val="28"/>
      <w:szCs w:val="28"/>
      <w:lang w:val="ru-RU" w:eastAsia="ru-RU"/>
    </w:rPr>
  </w:style>
  <w:style w:type="character" w:customStyle="1" w:styleId="a">
    <w:name w:val="Название Знак"/>
    <w:basedOn w:val="DefaultParagraphFont"/>
    <w:link w:val="3"/>
    <w:uiPriority w:val="99"/>
    <w:locked/>
    <w:rsid w:val="00AF539C"/>
    <w:rPr>
      <w:rFonts w:ascii="Cambria" w:hAnsi="Cambria" w:cs="Cambria"/>
      <w:color w:val="17365D"/>
      <w:spacing w:val="5"/>
      <w:kern w:val="28"/>
      <w:sz w:val="52"/>
      <w:szCs w:val="52"/>
      <w:lang w:val="ru-RU"/>
    </w:rPr>
  </w:style>
  <w:style w:type="paragraph" w:styleId="FootnoteText">
    <w:name w:val="footnote text"/>
    <w:basedOn w:val="Normal"/>
    <w:link w:val="FootnoteTextChar1"/>
    <w:uiPriority w:val="99"/>
    <w:semiHidden/>
    <w:rsid w:val="00AF539C"/>
    <w:pPr>
      <w:widowControl w:val="0"/>
      <w:autoSpaceDE w:val="0"/>
      <w:autoSpaceDN w:val="0"/>
      <w:adjustRightInd w:val="0"/>
      <w:spacing w:after="0"/>
      <w:ind w:firstLine="720"/>
    </w:pPr>
    <w:rPr>
      <w:rFonts w:ascii="Arial" w:eastAsia="Times New Roman" w:hAnsi="Arial" w:cs="Arial"/>
      <w:sz w:val="20"/>
      <w:szCs w:val="20"/>
      <w:lang w:eastAsia="ru-RU"/>
    </w:rPr>
  </w:style>
  <w:style w:type="character" w:customStyle="1" w:styleId="FootnoteTextChar1">
    <w:name w:val="Footnote Text Char1"/>
    <w:basedOn w:val="DefaultParagraphFont"/>
    <w:link w:val="FootnoteText"/>
    <w:uiPriority w:val="99"/>
    <w:locked/>
    <w:rsid w:val="00AF539C"/>
    <w:rPr>
      <w:rFonts w:ascii="Arial" w:hAnsi="Arial" w:cs="Arial"/>
      <w:sz w:val="20"/>
      <w:szCs w:val="20"/>
      <w:lang w:val="ru-RU" w:eastAsia="ru-RU"/>
    </w:rPr>
  </w:style>
  <w:style w:type="character" w:customStyle="1" w:styleId="ConsPlusNormal0">
    <w:name w:val="ConsPlusNormal Знак"/>
    <w:link w:val="ConsPlusNormal"/>
    <w:uiPriority w:val="99"/>
    <w:locked/>
    <w:rsid w:val="00AF539C"/>
    <w:rPr>
      <w:rFonts w:ascii="Times New Roman;Times New Roman" w:eastAsia="Times New Roman" w:hAnsi="Times New Roman;Times New Roman" w:cs="Times New Roman;Times New Roman"/>
      <w:sz w:val="28"/>
      <w:szCs w:val="28"/>
      <w:lang w:val="ru-RU"/>
    </w:rPr>
  </w:style>
  <w:style w:type="character" w:styleId="FootnoteReference">
    <w:name w:val="footnote reference"/>
    <w:basedOn w:val="DefaultParagraphFont"/>
    <w:uiPriority w:val="99"/>
    <w:semiHidden/>
    <w:rsid w:val="00AF539C"/>
    <w:rPr>
      <w:vertAlign w:val="superscript"/>
    </w:rPr>
  </w:style>
  <w:style w:type="paragraph" w:styleId="CommentText">
    <w:name w:val="annotation text"/>
    <w:basedOn w:val="Normal"/>
    <w:link w:val="CommentTextChar"/>
    <w:uiPriority w:val="99"/>
    <w:semiHidden/>
    <w:rsid w:val="00AF539C"/>
    <w:pPr>
      <w:spacing w:after="0"/>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locked/>
    <w:rsid w:val="00AF539C"/>
    <w:rPr>
      <w:rFonts w:eastAsia="Times New Roman"/>
      <w:sz w:val="20"/>
      <w:szCs w:val="20"/>
      <w:lang w:val="ru-RU" w:eastAsia="ru-RU"/>
    </w:rPr>
  </w:style>
  <w:style w:type="character" w:customStyle="1" w:styleId="apple-converted-space">
    <w:name w:val="apple-converted-space"/>
    <w:basedOn w:val="DefaultParagraphFont"/>
    <w:uiPriority w:val="99"/>
    <w:rsid w:val="00AF539C"/>
    <w:rPr>
      <w:rFonts w:ascii="Times New Roman" w:hAnsi="Times New Roman" w:cs="Times New Roman"/>
    </w:rPr>
  </w:style>
  <w:style w:type="paragraph" w:customStyle="1" w:styleId="3">
    <w:name w:val="Стиль3"/>
    <w:basedOn w:val="Normal"/>
    <w:next w:val="Title"/>
    <w:link w:val="a"/>
    <w:uiPriority w:val="99"/>
    <w:rsid w:val="00AF539C"/>
    <w:pPr>
      <w:spacing w:after="0"/>
      <w:jc w:val="center"/>
    </w:pPr>
    <w:rPr>
      <w:rFonts w:ascii="Cambria" w:eastAsia="Times New Roman" w:hAnsi="Cambria" w:cs="Cambria"/>
      <w:color w:val="17365D"/>
      <w:spacing w:val="5"/>
      <w:kern w:val="28"/>
      <w:sz w:val="52"/>
      <w:szCs w:val="52"/>
    </w:rPr>
  </w:style>
  <w:style w:type="paragraph" w:customStyle="1" w:styleId="2">
    <w:name w:val="Стиль2"/>
    <w:basedOn w:val="Normal"/>
    <w:next w:val="Title"/>
    <w:uiPriority w:val="99"/>
    <w:rsid w:val="00AF539C"/>
    <w:pPr>
      <w:spacing w:after="0"/>
      <w:jc w:val="center"/>
    </w:pPr>
    <w:rPr>
      <w:rFonts w:ascii="Times New Roman" w:eastAsia="Times New Roman" w:hAnsi="Times New Roman" w:cs="Times New Roman"/>
      <w:lang w:eastAsia="ru-RU"/>
    </w:rPr>
  </w:style>
  <w:style w:type="paragraph" w:customStyle="1" w:styleId="1">
    <w:name w:val="Стиль1"/>
    <w:basedOn w:val="Normal"/>
    <w:next w:val="Title"/>
    <w:uiPriority w:val="99"/>
    <w:rsid w:val="00AF539C"/>
    <w:pPr>
      <w:spacing w:after="0"/>
      <w:jc w:val="center"/>
    </w:pPr>
    <w:rPr>
      <w:rFonts w:ascii="Times New Roman" w:eastAsia="Times New Roman" w:hAnsi="Times New Roman" w:cs="Times New Roman"/>
      <w:lang w:eastAsia="ru-RU"/>
    </w:rPr>
  </w:style>
  <w:style w:type="character" w:customStyle="1" w:styleId="FontStyle32">
    <w:name w:val="Font Style32"/>
    <w:uiPriority w:val="99"/>
    <w:rsid w:val="00AF539C"/>
    <w:rPr>
      <w:rFonts w:ascii="Times New Roman" w:hAnsi="Times New Roman" w:cs="Times New Roman"/>
      <w:sz w:val="24"/>
      <w:szCs w:val="24"/>
    </w:rPr>
  </w:style>
  <w:style w:type="paragraph" w:styleId="Header">
    <w:name w:val="header"/>
    <w:basedOn w:val="Normal"/>
    <w:link w:val="HeaderChar1"/>
    <w:uiPriority w:val="99"/>
    <w:semiHidden/>
    <w:rsid w:val="00236259"/>
    <w:pPr>
      <w:tabs>
        <w:tab w:val="center" w:pos="4677"/>
        <w:tab w:val="right" w:pos="9355"/>
      </w:tabs>
      <w:spacing w:after="0"/>
    </w:pPr>
  </w:style>
  <w:style w:type="character" w:customStyle="1" w:styleId="HeaderChar1">
    <w:name w:val="Header Char1"/>
    <w:basedOn w:val="DefaultParagraphFont"/>
    <w:link w:val="Header"/>
    <w:uiPriority w:val="99"/>
    <w:semiHidden/>
    <w:locked/>
    <w:rsid w:val="00236259"/>
    <w:rPr>
      <w:rFonts w:ascii="Calibri;Times New Roman" w:eastAsia="Times New Roman" w:hAnsi="Calibri;Times New Roman" w:cs="Calibri;Times New Roman"/>
      <w:sz w:val="28"/>
      <w:szCs w:val="28"/>
      <w:lang w:val="ru-RU"/>
    </w:rPr>
  </w:style>
  <w:style w:type="paragraph" w:styleId="Footer">
    <w:name w:val="footer"/>
    <w:basedOn w:val="Normal"/>
    <w:link w:val="FooterChar1"/>
    <w:uiPriority w:val="99"/>
    <w:semiHidden/>
    <w:rsid w:val="00236259"/>
    <w:pPr>
      <w:tabs>
        <w:tab w:val="center" w:pos="4677"/>
        <w:tab w:val="right" w:pos="9355"/>
      </w:tabs>
      <w:spacing w:after="0"/>
    </w:pPr>
  </w:style>
  <w:style w:type="character" w:customStyle="1" w:styleId="FooterChar1">
    <w:name w:val="Footer Char1"/>
    <w:basedOn w:val="DefaultParagraphFont"/>
    <w:link w:val="Footer"/>
    <w:uiPriority w:val="99"/>
    <w:semiHidden/>
    <w:locked/>
    <w:rsid w:val="00236259"/>
    <w:rPr>
      <w:rFonts w:ascii="Calibri;Times New Roman" w:eastAsia="Times New Roman" w:hAnsi="Calibri;Times New Roman" w:cs="Calibri;Times New Roman"/>
      <w:sz w:val="28"/>
      <w:szCs w:val="28"/>
      <w:lang w:val="ru-RU"/>
    </w:rPr>
  </w:style>
  <w:style w:type="table" w:styleId="TableGrid">
    <w:name w:val="Table Grid"/>
    <w:basedOn w:val="TableNormal"/>
    <w:uiPriority w:val="99"/>
    <w:locked/>
    <w:rsid w:val="00AC08D4"/>
    <w:pPr>
      <w:spacing w:after="200"/>
      <w:ind w:firstLine="709"/>
      <w:jc w:val="both"/>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0800200.342"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www.gu.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24</Pages>
  <Words>7742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dc:title>
  <dc:subject/>
  <dc:creator>User &amp;</dc:creator>
  <cp:keywords/>
  <dc:description/>
  <cp:lastModifiedBy>Admin</cp:lastModifiedBy>
  <cp:revision>3</cp:revision>
  <cp:lastPrinted>2020-08-11T08:46:00Z</cp:lastPrinted>
  <dcterms:created xsi:type="dcterms:W3CDTF">2020-08-11T08:46:00Z</dcterms:created>
  <dcterms:modified xsi:type="dcterms:W3CDTF">2020-08-11T09:07:00Z</dcterms:modified>
</cp:coreProperties>
</file>