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3" w:rsidRPr="00E21115" w:rsidRDefault="003F1973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Федоровское городское поселение</w:t>
      </w:r>
    </w:p>
    <w:p w:rsidR="003F1973" w:rsidRPr="00E21115" w:rsidRDefault="003F1973" w:rsidP="00E21115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Тосненского</w:t>
      </w:r>
      <w:r w:rsidRPr="00E21115">
        <w:rPr>
          <w:b/>
          <w:bCs/>
          <w:sz w:val="36"/>
          <w:szCs w:val="36"/>
        </w:rPr>
        <w:t xml:space="preserve"> район</w:t>
      </w:r>
      <w:r>
        <w:rPr>
          <w:b/>
          <w:bCs/>
          <w:sz w:val="36"/>
          <w:szCs w:val="36"/>
        </w:rPr>
        <w:t>а</w:t>
      </w:r>
      <w:r w:rsidRPr="00E21115">
        <w:rPr>
          <w:b/>
          <w:bCs/>
          <w:sz w:val="36"/>
          <w:szCs w:val="36"/>
        </w:rPr>
        <w:t xml:space="preserve"> Ленинградской области</w:t>
      </w:r>
    </w:p>
    <w:p w:rsidR="003F1973" w:rsidRPr="00E21115" w:rsidRDefault="003F1973" w:rsidP="00E21115">
      <w:pPr>
        <w:jc w:val="center"/>
        <w:outlineLvl w:val="0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>Администрация</w:t>
      </w:r>
    </w:p>
    <w:p w:rsidR="003F1973" w:rsidRPr="00E21115" w:rsidRDefault="003F1973" w:rsidP="00E21115">
      <w:pPr>
        <w:jc w:val="center"/>
        <w:rPr>
          <w:b/>
          <w:bCs/>
          <w:sz w:val="36"/>
          <w:szCs w:val="36"/>
        </w:rPr>
      </w:pPr>
    </w:p>
    <w:p w:rsidR="003F1973" w:rsidRPr="00E21115" w:rsidRDefault="003F1973" w:rsidP="00E21115">
      <w:pPr>
        <w:jc w:val="center"/>
        <w:rPr>
          <w:b/>
          <w:bCs/>
          <w:sz w:val="36"/>
          <w:szCs w:val="36"/>
        </w:rPr>
      </w:pPr>
      <w:r w:rsidRPr="00E21115">
        <w:rPr>
          <w:b/>
          <w:bCs/>
          <w:sz w:val="36"/>
          <w:szCs w:val="36"/>
        </w:rPr>
        <w:t xml:space="preserve">Постановление </w:t>
      </w:r>
    </w:p>
    <w:p w:rsidR="003F1973" w:rsidRPr="00E21115" w:rsidRDefault="003F1973" w:rsidP="00E21115">
      <w:pPr>
        <w:jc w:val="center"/>
        <w:rPr>
          <w:b/>
          <w:bCs/>
          <w:sz w:val="28"/>
          <w:szCs w:val="28"/>
        </w:rPr>
      </w:pPr>
    </w:p>
    <w:p w:rsidR="003F1973" w:rsidRPr="00E21115" w:rsidRDefault="003F1973" w:rsidP="00E21115">
      <w:pPr>
        <w:rPr>
          <w:sz w:val="28"/>
          <w:szCs w:val="28"/>
        </w:rPr>
      </w:pPr>
      <w:r>
        <w:rPr>
          <w:sz w:val="28"/>
          <w:szCs w:val="28"/>
        </w:rPr>
        <w:t>01.02.2019   №  42</w:t>
      </w:r>
      <w:r w:rsidRPr="00E21115">
        <w:rPr>
          <w:sz w:val="28"/>
          <w:szCs w:val="28"/>
        </w:rPr>
        <w:tab/>
      </w:r>
      <w:r w:rsidRPr="00E21115">
        <w:rPr>
          <w:sz w:val="28"/>
          <w:szCs w:val="28"/>
        </w:rPr>
        <w:tab/>
      </w:r>
    </w:p>
    <w:p w:rsidR="003F1973" w:rsidRPr="00E21115" w:rsidRDefault="003F1973" w:rsidP="00E21115">
      <w:pPr>
        <w:rPr>
          <w:sz w:val="28"/>
          <w:szCs w:val="28"/>
        </w:rPr>
      </w:pPr>
    </w:p>
    <w:p w:rsidR="003F1973" w:rsidRPr="00E21115" w:rsidRDefault="003F1973" w:rsidP="00E2111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6.15pt;margin-top:5.55pt;width:375.9pt;height:123pt;z-index:251658240;visibility:visible" filled="f" stroked="f">
            <v:textbox>
              <w:txbxContent>
                <w:p w:rsidR="003F1973" w:rsidRPr="00E21115" w:rsidRDefault="003F1973" w:rsidP="00584FC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Федоровского городского поселения Тосненского района Ленинградской области от 19.12.2018 №499 «</w:t>
                  </w:r>
                  <w:r w:rsidRPr="00E21115">
                    <w:rPr>
                      <w:sz w:val="28"/>
                      <w:szCs w:val="28"/>
                    </w:rPr>
                    <w:t>Об утверждении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«Создание условий для экономического развития в Федоровском городском поселении Тосненского района Ленинградской области в 2019 – 2021 годах»</w:t>
                  </w:r>
                </w:p>
                <w:p w:rsidR="003F1973" w:rsidRPr="00E21115" w:rsidRDefault="003F1973" w:rsidP="00E21115">
                  <w:pPr>
                    <w:rPr>
                      <w:sz w:val="28"/>
                      <w:szCs w:val="28"/>
                    </w:rPr>
                  </w:pPr>
                </w:p>
                <w:p w:rsidR="003F1973" w:rsidRDefault="003F1973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3F1973" w:rsidRDefault="003F1973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3F1973" w:rsidRPr="002F66A6" w:rsidRDefault="003F1973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3F1973" w:rsidRPr="001349A0" w:rsidRDefault="003F1973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F1973" w:rsidRPr="00210ED7" w:rsidRDefault="003F1973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F1973" w:rsidRPr="00E21115" w:rsidRDefault="003F1973" w:rsidP="00E21115">
      <w:pPr>
        <w:rPr>
          <w:sz w:val="28"/>
          <w:szCs w:val="28"/>
        </w:rPr>
      </w:pPr>
    </w:p>
    <w:p w:rsidR="003F1973" w:rsidRPr="00E21115" w:rsidRDefault="003F1973" w:rsidP="00E21115">
      <w:pPr>
        <w:rPr>
          <w:sz w:val="28"/>
          <w:szCs w:val="28"/>
        </w:rPr>
      </w:pPr>
    </w:p>
    <w:p w:rsidR="003F1973" w:rsidRPr="00E21115" w:rsidRDefault="003F1973" w:rsidP="00E21115">
      <w:pPr>
        <w:rPr>
          <w:sz w:val="28"/>
          <w:szCs w:val="28"/>
        </w:rPr>
      </w:pPr>
    </w:p>
    <w:p w:rsidR="003F1973" w:rsidRPr="00E21115" w:rsidRDefault="003F1973" w:rsidP="00E21115">
      <w:pPr>
        <w:tabs>
          <w:tab w:val="left" w:pos="5715"/>
        </w:tabs>
        <w:rPr>
          <w:sz w:val="28"/>
          <w:szCs w:val="28"/>
        </w:rPr>
      </w:pPr>
    </w:p>
    <w:p w:rsidR="003F1973" w:rsidRPr="00E21115" w:rsidRDefault="003F1973" w:rsidP="00E21115">
      <w:pPr>
        <w:jc w:val="center"/>
        <w:rPr>
          <w:b/>
          <w:bCs/>
        </w:rPr>
      </w:pPr>
    </w:p>
    <w:p w:rsidR="003F1973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Pr="00E21115" w:rsidRDefault="003F1973" w:rsidP="00E21115">
      <w:pPr>
        <w:ind w:firstLine="360"/>
        <w:jc w:val="both"/>
        <w:rPr>
          <w:sz w:val="28"/>
          <w:szCs w:val="28"/>
        </w:rPr>
      </w:pPr>
      <w:r w:rsidRPr="00E21115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в целях реализации ст. 179 Бюджетно</w:t>
      </w:r>
      <w:r>
        <w:rPr>
          <w:sz w:val="28"/>
          <w:szCs w:val="28"/>
        </w:rPr>
        <w:t>го кодекса Российской Федерации</w:t>
      </w:r>
      <w:r w:rsidRPr="00E21115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Федоровского городского поселенияТосненского района Ленинградской области, </w:t>
      </w:r>
      <w:r w:rsidRPr="00E21115">
        <w:rPr>
          <w:sz w:val="28"/>
          <w:szCs w:val="28"/>
        </w:rPr>
        <w:t xml:space="preserve">администрация Федоровского городского поселения Тосненского района Ленинградской области </w:t>
      </w:r>
    </w:p>
    <w:p w:rsidR="003F1973" w:rsidRPr="00E21115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Pr="00E21115" w:rsidRDefault="003F1973" w:rsidP="00E21115">
      <w:pPr>
        <w:ind w:firstLine="360"/>
        <w:jc w:val="both"/>
        <w:rPr>
          <w:b/>
          <w:bCs/>
          <w:sz w:val="28"/>
          <w:szCs w:val="28"/>
        </w:rPr>
      </w:pPr>
      <w:r w:rsidRPr="00E21115">
        <w:rPr>
          <w:b/>
          <w:bCs/>
          <w:sz w:val="28"/>
          <w:szCs w:val="28"/>
        </w:rPr>
        <w:t>ПОСТАНОВЛЯЕТ</w:t>
      </w:r>
    </w:p>
    <w:p w:rsidR="003F1973" w:rsidRPr="00E21115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Default="003F1973" w:rsidP="00E21115">
      <w:pPr>
        <w:ind w:firstLine="360"/>
        <w:jc w:val="both"/>
        <w:rPr>
          <w:color w:val="000000"/>
          <w:sz w:val="28"/>
          <w:szCs w:val="28"/>
        </w:rPr>
      </w:pPr>
      <w:r w:rsidRPr="00E2111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Федоровского городского поселения Тосненского района Ленинградской области от 19.12.2018 № 499 «Об утверждении муниципальной программы</w:t>
      </w:r>
      <w:r>
        <w:rPr>
          <w:color w:val="000000"/>
          <w:sz w:val="28"/>
          <w:szCs w:val="28"/>
        </w:rPr>
        <w:t>«Создание условий для экономического развития в Федоровском городском поселении Тосненского района Ленинградской области в 2019 – 2021 годах»  и изложить Приложение №1 к муниципальной программе в новой редакции.</w:t>
      </w:r>
    </w:p>
    <w:p w:rsidR="003F1973" w:rsidRPr="00E21115" w:rsidRDefault="003F1973" w:rsidP="00CE0EF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111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F1973" w:rsidRPr="00E21115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Default="003F1973" w:rsidP="0042732E">
      <w:pPr>
        <w:jc w:val="both"/>
        <w:rPr>
          <w:sz w:val="28"/>
          <w:szCs w:val="28"/>
        </w:rPr>
      </w:pPr>
      <w:bookmarkStart w:id="0" w:name="_GoBack"/>
      <w:bookmarkEnd w:id="0"/>
    </w:p>
    <w:p w:rsidR="003F1973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Default="003F1973" w:rsidP="00E21115">
      <w:pPr>
        <w:ind w:firstLine="360"/>
        <w:jc w:val="both"/>
        <w:rPr>
          <w:sz w:val="28"/>
          <w:szCs w:val="28"/>
        </w:rPr>
      </w:pPr>
    </w:p>
    <w:p w:rsidR="003F1973" w:rsidRPr="00E21115" w:rsidRDefault="003F1973" w:rsidP="00E21115">
      <w:pPr>
        <w:ind w:firstLine="360"/>
        <w:jc w:val="both"/>
        <w:rPr>
          <w:sz w:val="28"/>
          <w:szCs w:val="28"/>
        </w:rPr>
      </w:pPr>
      <w:r w:rsidRPr="00956BF3">
        <w:rPr>
          <w:sz w:val="28"/>
          <w:szCs w:val="28"/>
        </w:rPr>
        <w:t xml:space="preserve">Глава администрации                                                      </w:t>
      </w:r>
      <w:r w:rsidRPr="00956BF3">
        <w:rPr>
          <w:sz w:val="28"/>
          <w:szCs w:val="28"/>
        </w:rPr>
        <w:tab/>
        <w:t xml:space="preserve">   А. С. Маслов</w:t>
      </w:r>
    </w:p>
    <w:p w:rsidR="003F1973" w:rsidRPr="00E21115" w:rsidRDefault="003F1973" w:rsidP="00E21115">
      <w:pPr>
        <w:ind w:left="5220"/>
      </w:pPr>
    </w:p>
    <w:p w:rsidR="003F1973" w:rsidRDefault="003F1973" w:rsidP="00A725DE"/>
    <w:p w:rsidR="003F1973" w:rsidRPr="00B065B3" w:rsidRDefault="003F1973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3F1973" w:rsidRPr="00B065B3" w:rsidSect="00B41E63">
          <w:footerReference w:type="default" r:id="rId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310" w:type="dxa"/>
        <w:tblInd w:w="-106" w:type="dxa"/>
        <w:tblLayout w:type="fixed"/>
        <w:tblLook w:val="00A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544"/>
      </w:tblGrid>
      <w:tr w:rsidR="003F1973" w:rsidRPr="00461514">
        <w:trPr>
          <w:trHeight w:val="989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  <w:bookmarkStart w:id="1" w:name="Par379"/>
            <w:bookmarkStart w:id="2" w:name="Par421"/>
            <w:bookmarkStart w:id="3" w:name="Par618"/>
            <w:bookmarkEnd w:id="1"/>
            <w:bookmarkEnd w:id="2"/>
            <w:bookmarkEnd w:id="3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F1973" w:rsidRPr="000860D8" w:rsidRDefault="003F1973" w:rsidP="007C00BB">
            <w:pPr>
              <w:spacing w:after="2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Приложение №  1  к </w:t>
            </w: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муниципальной программе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«Создание условий для </w:t>
            </w:r>
            <w:r w:rsidRPr="00B16FAB">
              <w:rPr>
                <w:rFonts w:ascii="Calibri" w:hAnsi="Calibri" w:cs="Calibri"/>
                <w:color w:val="000000"/>
                <w:sz w:val="22"/>
                <w:szCs w:val="22"/>
              </w:rPr>
              <w:t>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</w:tr>
      <w:tr w:rsidR="003F1973" w:rsidRPr="00461514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Всего (тыс. руб)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3F1973" w:rsidRPr="00461514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</w:p>
        </w:tc>
      </w:tr>
      <w:tr w:rsidR="003F1973" w:rsidRPr="00461514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1973" w:rsidRPr="000860D8" w:rsidRDefault="003F1973" w:rsidP="000860D8">
            <w:pPr>
              <w:jc w:val="center"/>
              <w:rPr>
                <w:color w:val="000000"/>
              </w:rPr>
            </w:pPr>
            <w:r w:rsidRPr="000860D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F1973" w:rsidRPr="00461514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F1973" w:rsidRPr="00461514" w:rsidRDefault="003F1973" w:rsidP="001663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  <w:p w:rsidR="003F1973" w:rsidRPr="00461514" w:rsidRDefault="003F1973" w:rsidP="001663A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3F1973" w:rsidRPr="00461514" w:rsidRDefault="003F1973" w:rsidP="007830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Мероприятия по  поддержке малого и среднего предпринимательства (обучение)</w:t>
            </w:r>
          </w:p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6E02E1" w:rsidRDefault="003F1973" w:rsidP="006E02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6E02E1" w:rsidRDefault="003F1973" w:rsidP="006E02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6E02E1" w:rsidRDefault="003F1973" w:rsidP="006E02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6E02E1" w:rsidRDefault="003F1973" w:rsidP="006E02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6E02E1" w:rsidRDefault="003F1973" w:rsidP="006E02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6E02E1" w:rsidRDefault="003F1973" w:rsidP="006E02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</w:t>
            </w:r>
            <w:r w:rsidRPr="006E02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F1973" w:rsidRPr="00461514" w:rsidRDefault="003F1973" w:rsidP="000860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Главный  специалист по экономическому развитию</w:t>
            </w:r>
          </w:p>
          <w:p w:rsidR="003F1973" w:rsidRPr="00461514" w:rsidRDefault="003F1973" w:rsidP="000860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F1973" w:rsidRPr="00461514" w:rsidRDefault="003F1973" w:rsidP="000860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F1973" w:rsidRPr="00461514" w:rsidRDefault="003F1973" w:rsidP="000860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DD1D3D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количества вновь созданных субъектов малого и среднего предпринимательства;</w:t>
            </w:r>
          </w:p>
          <w:p w:rsidR="003F1973" w:rsidRPr="00DD1D3D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3F1973" w:rsidRPr="00DD1D3D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>Рост числа  успешно действующих малых и средних предприятий;</w:t>
            </w:r>
          </w:p>
          <w:p w:rsidR="003F1973" w:rsidRPr="00461514" w:rsidRDefault="003F1973" w:rsidP="001663A1">
            <w:pPr>
              <w:rPr>
                <w:rFonts w:ascii="Calibri" w:hAnsi="Calibri" w:cs="Calibri"/>
                <w:color w:val="000000"/>
              </w:rPr>
            </w:pPr>
            <w:r w:rsidRPr="00DD1D3D">
              <w:rPr>
                <w:rFonts w:ascii="Calibri" w:hAnsi="Calibri" w:cs="Calibri"/>
                <w:color w:val="000000"/>
                <w:sz w:val="22"/>
                <w:szCs w:val="22"/>
              </w:rPr>
              <w:t>Создание новых рабочих мест</w:t>
            </w:r>
          </w:p>
        </w:tc>
      </w:tr>
      <w:tr w:rsidR="003F1973" w:rsidRPr="00461514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DD1D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 w:rsidRPr="00461514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6E02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DD1D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 w:rsidRPr="00461514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1663A1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1663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1663A1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1663A1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1663A1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1663A1">
            <w:pPr>
              <w:jc w:val="center"/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DD1D3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 w:rsidRPr="00461514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3F1973" w:rsidRDefault="003F1973" w:rsidP="00E143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3F1973" w:rsidRPr="001663A1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 w:rsidRPr="001663A1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в области 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хитектуры и градостроительства, землеустройства и землепользования</w:t>
            </w:r>
          </w:p>
          <w:p w:rsidR="003F1973" w:rsidRPr="001663A1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02712F" w:rsidRDefault="003F1973" w:rsidP="0002712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271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02712F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271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02712F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02712F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02712F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02712F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Главный специалист по архитектуре и землеустройству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both"/>
            </w:pPr>
            <w:r>
              <w:t xml:space="preserve">Топографическая съемка, изготовление </w:t>
            </w:r>
            <w:r w:rsidRPr="00DA262E">
              <w:t>картографических материалов</w:t>
            </w:r>
            <w:r>
              <w:t xml:space="preserve"> и межевых дел</w:t>
            </w:r>
            <w:r w:rsidRPr="00DA262E">
              <w:t xml:space="preserve"> для</w:t>
            </w:r>
            <w:r>
              <w:t xml:space="preserve"> постановки на кадастровый учет; вынос межевых знаков;  постановка и снятие на кадастровый учет.</w:t>
            </w:r>
          </w:p>
        </w:tc>
      </w:tr>
      <w:tr w:rsidR="003F1973" w:rsidRPr="00461514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02712F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2300,00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3F1973" w:rsidRPr="00CB7BF2" w:rsidRDefault="003F1973" w:rsidP="00CB7BF2">
            <w:pPr>
              <w:jc w:val="both"/>
            </w:pPr>
          </w:p>
        </w:tc>
      </w:tr>
      <w:tr w:rsidR="003F1973" w:rsidRPr="00461514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02712F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 w:rsidRPr="00461514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02712F">
            <w:pPr>
              <w:rPr>
                <w:rFonts w:ascii="Calibri" w:hAnsi="Calibri" w:cs="Calibri"/>
                <w:color w:val="000000"/>
              </w:rPr>
            </w:pPr>
            <w:r w:rsidRPr="00461514">
              <w:rPr>
                <w:rFonts w:ascii="Calibri" w:hAnsi="Calibri" w:cs="Calibri"/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 w:rsidRPr="00461514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B16FAB" w:rsidRDefault="003F1973" w:rsidP="0046151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B16FAB" w:rsidRDefault="003F1973" w:rsidP="0002712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B16FAB" w:rsidRDefault="003F1973" w:rsidP="00656418">
            <w:pPr>
              <w:rPr>
                <w:rFonts w:ascii="Calibri" w:hAnsi="Calibri" w:cs="Calibri"/>
                <w:b/>
                <w:bCs/>
              </w:rPr>
            </w:pPr>
            <w:r w:rsidRPr="00B16FAB">
              <w:rPr>
                <w:rFonts w:ascii="Calibri" w:hAnsi="Calibri" w:cs="Calibri"/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B16FAB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B16FAB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6310</w:t>
            </w: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B16FAB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</w:t>
            </w: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B16FAB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B16FAB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16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B16FAB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B16FAB" w:rsidRDefault="003F1973" w:rsidP="00CB7B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F1973" w:rsidRPr="00461514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02712F" w:rsidRDefault="003F1973" w:rsidP="00656418">
            <w:pPr>
              <w:rPr>
                <w:rFonts w:ascii="Calibri" w:hAnsi="Calibri" w:cs="Calibri"/>
              </w:rPr>
            </w:pPr>
            <w:r w:rsidRPr="0002712F">
              <w:rPr>
                <w:rFonts w:ascii="Calibri" w:hAnsi="Calibri" w:cs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 w:rsidRPr="00461514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3F1973" w:rsidRPr="00461514" w:rsidRDefault="003F1973" w:rsidP="004615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3F1973" w:rsidRPr="0002712F" w:rsidRDefault="003F1973" w:rsidP="00656418">
            <w:pPr>
              <w:rPr>
                <w:rFonts w:ascii="Calibri" w:hAnsi="Calibri" w:cs="Calibri"/>
              </w:rPr>
            </w:pPr>
            <w:r w:rsidRPr="0002712F">
              <w:rPr>
                <w:rFonts w:ascii="Calibri" w:hAnsi="Calibri" w:cs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3F1973" w:rsidRPr="00461514" w:rsidRDefault="003F1973" w:rsidP="00CB7BF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F1973" w:rsidRDefault="003F1973" w:rsidP="00F43E34"/>
    <w:p w:rsidR="003F1973" w:rsidRDefault="003F1973" w:rsidP="00E143FE">
      <w:pPr>
        <w:jc w:val="center"/>
        <w:rPr>
          <w:b/>
          <w:bCs/>
        </w:rPr>
      </w:pPr>
    </w:p>
    <w:p w:rsidR="003F1973" w:rsidRDefault="003F1973" w:rsidP="00E143FE">
      <w:pPr>
        <w:jc w:val="center"/>
        <w:rPr>
          <w:b/>
          <w:bCs/>
        </w:rPr>
      </w:pPr>
    </w:p>
    <w:p w:rsidR="003F1973" w:rsidRDefault="003F1973" w:rsidP="00E143FE">
      <w:pPr>
        <w:jc w:val="center"/>
        <w:rPr>
          <w:b/>
          <w:bCs/>
        </w:rPr>
      </w:pPr>
    </w:p>
    <w:p w:rsidR="003F1973" w:rsidRDefault="003F1973" w:rsidP="00E143F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</w:rPr>
        <w:t>Перечень</w:t>
      </w:r>
      <w:r w:rsidRPr="00E143FE">
        <w:rPr>
          <w:b/>
          <w:bCs/>
        </w:rPr>
        <w:t xml:space="preserve"> мероприятий</w:t>
      </w:r>
      <w:r w:rsidRPr="00E143FE">
        <w:rPr>
          <w:b/>
          <w:bCs/>
          <w:color w:val="000000"/>
          <w:sz w:val="22"/>
          <w:szCs w:val="22"/>
        </w:rPr>
        <w:t xml:space="preserve">в области архитектуры и градостроительства, </w:t>
      </w:r>
      <w:r>
        <w:rPr>
          <w:b/>
          <w:bCs/>
          <w:color w:val="000000"/>
          <w:sz w:val="22"/>
          <w:szCs w:val="22"/>
        </w:rPr>
        <w:t>землеустройства и землепользования на 2019 год</w:t>
      </w:r>
      <w:r w:rsidRPr="00E143FE">
        <w:rPr>
          <w:b/>
          <w:bCs/>
          <w:color w:val="000000"/>
          <w:sz w:val="22"/>
          <w:szCs w:val="22"/>
        </w:rPr>
        <w:t>:</w:t>
      </w:r>
    </w:p>
    <w:p w:rsidR="003F1973" w:rsidRPr="00E143FE" w:rsidRDefault="003F1973" w:rsidP="00E143FE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2616"/>
        <w:gridCol w:w="1495"/>
      </w:tblGrid>
      <w:tr w:rsidR="003F1973">
        <w:tc>
          <w:tcPr>
            <w:tcW w:w="675" w:type="dxa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D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616" w:type="dxa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D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95" w:type="dxa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D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 в 2019 году</w:t>
            </w:r>
          </w:p>
        </w:tc>
      </w:tr>
      <w:tr w:rsidR="003F1973">
        <w:tc>
          <w:tcPr>
            <w:tcW w:w="675" w:type="dxa"/>
            <w:vMerge w:val="restart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автодороги местного значения ул. Почтовая</w:t>
            </w:r>
          </w:p>
        </w:tc>
        <w:tc>
          <w:tcPr>
            <w:tcW w:w="1495" w:type="dxa"/>
            <w:vMerge w:val="restart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300 000,00</w:t>
            </w:r>
          </w:p>
        </w:tc>
      </w:tr>
      <w:tr w:rsidR="003F1973">
        <w:tc>
          <w:tcPr>
            <w:tcW w:w="675" w:type="dxa"/>
            <w:vMerge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Межевое дело по выделу земельного участка для автодороги местного значения ул. Почтовая</w:t>
            </w:r>
          </w:p>
        </w:tc>
        <w:tc>
          <w:tcPr>
            <w:tcW w:w="1495" w:type="dxa"/>
            <w:vMerge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>
        <w:tc>
          <w:tcPr>
            <w:tcW w:w="675" w:type="dxa"/>
            <w:vMerge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Получение данного участка от администрации района в безвозмездное пользование</w:t>
            </w:r>
          </w:p>
        </w:tc>
        <w:tc>
          <w:tcPr>
            <w:tcW w:w="1495" w:type="dxa"/>
            <w:vMerge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>
        <w:tc>
          <w:tcPr>
            <w:tcW w:w="675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проекта благоустройства (дороги, площадки) и инженерного (коммунального) обеспечения квартала многодетных в д. Глинка (ул. Садовая, ул. Семейная, ул. Детская)</w:t>
            </w:r>
          </w:p>
        </w:tc>
        <w:tc>
          <w:tcPr>
            <w:tcW w:w="1495" w:type="dxa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350 000,00</w:t>
            </w:r>
          </w:p>
        </w:tc>
      </w:tr>
      <w:tr w:rsidR="003F1973">
        <w:tc>
          <w:tcPr>
            <w:tcW w:w="675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Формирование земельного участка по адресу: ЛО, Тосненский район, д. Аннолово, ул. Центральная, д. 18, Д. 18 А</w:t>
            </w:r>
          </w:p>
        </w:tc>
        <w:tc>
          <w:tcPr>
            <w:tcW w:w="1495" w:type="dxa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30 000,00</w:t>
            </w:r>
          </w:p>
        </w:tc>
      </w:tr>
      <w:tr w:rsidR="003F1973">
        <w:tc>
          <w:tcPr>
            <w:tcW w:w="675" w:type="dxa"/>
            <w:vMerge w:val="restart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автодороги местного значения новой Кольцевой (Круговой)</w:t>
            </w:r>
          </w:p>
        </w:tc>
        <w:tc>
          <w:tcPr>
            <w:tcW w:w="1495" w:type="dxa"/>
            <w:vMerge w:val="restart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450 000,00</w:t>
            </w:r>
          </w:p>
        </w:tc>
      </w:tr>
      <w:tr w:rsidR="003F1973">
        <w:tc>
          <w:tcPr>
            <w:tcW w:w="675" w:type="dxa"/>
            <w:vMerge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Межевание земельного участка для размещения автодороги местного значения новой Кольцевой (Круговой)</w:t>
            </w:r>
          </w:p>
        </w:tc>
        <w:tc>
          <w:tcPr>
            <w:tcW w:w="1495" w:type="dxa"/>
            <w:vMerge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>
        <w:tc>
          <w:tcPr>
            <w:tcW w:w="675" w:type="dxa"/>
            <w:vMerge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Получение разрешения на строительство</w:t>
            </w:r>
          </w:p>
        </w:tc>
        <w:tc>
          <w:tcPr>
            <w:tcW w:w="1495" w:type="dxa"/>
            <w:vMerge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1973">
        <w:tc>
          <w:tcPr>
            <w:tcW w:w="675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Вынос межевых знаков в натуру (~ 315 шт.)</w:t>
            </w:r>
          </w:p>
        </w:tc>
        <w:tc>
          <w:tcPr>
            <w:tcW w:w="1495" w:type="dxa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250 000,00</w:t>
            </w:r>
          </w:p>
        </w:tc>
      </w:tr>
      <w:tr w:rsidR="003F1973">
        <w:tc>
          <w:tcPr>
            <w:tcW w:w="675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Разработка проекта планировки и проекта межевания территории для предоставления многодетным и размещению социальных объектов (павловский посад)</w:t>
            </w:r>
          </w:p>
        </w:tc>
        <w:tc>
          <w:tcPr>
            <w:tcW w:w="1495" w:type="dxa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200 000,00</w:t>
            </w:r>
          </w:p>
        </w:tc>
      </w:tr>
      <w:tr w:rsidR="003F1973">
        <w:tc>
          <w:tcPr>
            <w:tcW w:w="675" w:type="dxa"/>
          </w:tcPr>
          <w:p w:rsidR="003F1973" w:rsidRPr="00F95D70" w:rsidRDefault="003F1973" w:rsidP="00F43E34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16" w:type="dxa"/>
          </w:tcPr>
          <w:p w:rsidR="003F1973" w:rsidRPr="00F95D70" w:rsidRDefault="003F1973" w:rsidP="00E143FE">
            <w:pPr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Снятие с учета строения  (гп. Федоровское, ул. Шоссейная. д. 9а)</w:t>
            </w:r>
          </w:p>
        </w:tc>
        <w:tc>
          <w:tcPr>
            <w:tcW w:w="1495" w:type="dxa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color w:val="000000"/>
              </w:rPr>
            </w:pPr>
            <w:r w:rsidRPr="00F95D70">
              <w:rPr>
                <w:rFonts w:ascii="Calibri" w:hAnsi="Calibri" w:cs="Calibri"/>
                <w:color w:val="000000"/>
                <w:sz w:val="22"/>
                <w:szCs w:val="22"/>
              </w:rPr>
              <w:t>30 000,00</w:t>
            </w:r>
          </w:p>
        </w:tc>
      </w:tr>
      <w:tr w:rsidR="003F1973">
        <w:tc>
          <w:tcPr>
            <w:tcW w:w="675" w:type="dxa"/>
          </w:tcPr>
          <w:p w:rsidR="003F1973" w:rsidRPr="00F95D70" w:rsidRDefault="003F1973" w:rsidP="00F43E3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16" w:type="dxa"/>
          </w:tcPr>
          <w:p w:rsidR="003F1973" w:rsidRPr="00F95D70" w:rsidRDefault="003F1973" w:rsidP="00F43E3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95D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95" w:type="dxa"/>
            <w:vAlign w:val="center"/>
          </w:tcPr>
          <w:p w:rsidR="003F1973" w:rsidRPr="00F95D70" w:rsidRDefault="003F1973" w:rsidP="00F95D7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95D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1 610 000,00</w:t>
            </w:r>
          </w:p>
        </w:tc>
      </w:tr>
    </w:tbl>
    <w:p w:rsidR="003F1973" w:rsidRPr="001663A1" w:rsidRDefault="003F1973" w:rsidP="00F43E34">
      <w:pPr>
        <w:rPr>
          <w:rFonts w:ascii="Calibri" w:hAnsi="Calibri" w:cs="Calibri"/>
          <w:color w:val="000000"/>
          <w:sz w:val="22"/>
          <w:szCs w:val="22"/>
        </w:rPr>
      </w:pPr>
    </w:p>
    <w:p w:rsidR="003F1973" w:rsidRDefault="003F1973" w:rsidP="0042732E"/>
    <w:sectPr w:rsidR="003F1973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973" w:rsidRDefault="003F1973">
      <w:r>
        <w:separator/>
      </w:r>
    </w:p>
  </w:endnote>
  <w:endnote w:type="continuationSeparator" w:id="1">
    <w:p w:rsidR="003F1973" w:rsidRDefault="003F1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73" w:rsidRDefault="003F1973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973" w:rsidRDefault="003F1973">
      <w:r>
        <w:separator/>
      </w:r>
    </w:p>
  </w:footnote>
  <w:footnote w:type="continuationSeparator" w:id="1">
    <w:p w:rsidR="003F1973" w:rsidRDefault="003F1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43"/>
    <w:rsid w:val="000039F3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57E3"/>
    <w:rsid w:val="00085218"/>
    <w:rsid w:val="000860D8"/>
    <w:rsid w:val="0008788F"/>
    <w:rsid w:val="00091060"/>
    <w:rsid w:val="00091899"/>
    <w:rsid w:val="000A37C8"/>
    <w:rsid w:val="000B0FAB"/>
    <w:rsid w:val="000B756D"/>
    <w:rsid w:val="000B79D4"/>
    <w:rsid w:val="000C4CD5"/>
    <w:rsid w:val="000D161E"/>
    <w:rsid w:val="000E316C"/>
    <w:rsid w:val="000E63C0"/>
    <w:rsid w:val="000F474A"/>
    <w:rsid w:val="00101D96"/>
    <w:rsid w:val="00103D90"/>
    <w:rsid w:val="00107DA6"/>
    <w:rsid w:val="00122860"/>
    <w:rsid w:val="00134925"/>
    <w:rsid w:val="001349A0"/>
    <w:rsid w:val="00150F0D"/>
    <w:rsid w:val="0015168A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977"/>
    <w:rsid w:val="002332B8"/>
    <w:rsid w:val="00250635"/>
    <w:rsid w:val="0025172F"/>
    <w:rsid w:val="00271697"/>
    <w:rsid w:val="00281B64"/>
    <w:rsid w:val="002918E6"/>
    <w:rsid w:val="00296A3A"/>
    <w:rsid w:val="002E41AB"/>
    <w:rsid w:val="002F2422"/>
    <w:rsid w:val="002F66A6"/>
    <w:rsid w:val="0030054E"/>
    <w:rsid w:val="003037CD"/>
    <w:rsid w:val="0030448C"/>
    <w:rsid w:val="003159BA"/>
    <w:rsid w:val="003567B4"/>
    <w:rsid w:val="00361082"/>
    <w:rsid w:val="0036243D"/>
    <w:rsid w:val="0036593F"/>
    <w:rsid w:val="00371CCE"/>
    <w:rsid w:val="00384342"/>
    <w:rsid w:val="003846E3"/>
    <w:rsid w:val="00387FE0"/>
    <w:rsid w:val="003B376B"/>
    <w:rsid w:val="003B47B2"/>
    <w:rsid w:val="003B4B33"/>
    <w:rsid w:val="003D1CBE"/>
    <w:rsid w:val="003F1973"/>
    <w:rsid w:val="003F6988"/>
    <w:rsid w:val="0040555B"/>
    <w:rsid w:val="00406AB4"/>
    <w:rsid w:val="00406D46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FE8"/>
    <w:rsid w:val="004943C0"/>
    <w:rsid w:val="004A6BB3"/>
    <w:rsid w:val="004A7746"/>
    <w:rsid w:val="004B302D"/>
    <w:rsid w:val="004B5673"/>
    <w:rsid w:val="004B6788"/>
    <w:rsid w:val="004B7ABE"/>
    <w:rsid w:val="004C7B0D"/>
    <w:rsid w:val="004D4C7F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227EB"/>
    <w:rsid w:val="00624577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B40C8"/>
    <w:rsid w:val="006B7C43"/>
    <w:rsid w:val="006C36A5"/>
    <w:rsid w:val="006C6531"/>
    <w:rsid w:val="006E02E1"/>
    <w:rsid w:val="006E5DDE"/>
    <w:rsid w:val="006F714E"/>
    <w:rsid w:val="00711389"/>
    <w:rsid w:val="0071611D"/>
    <w:rsid w:val="007236DD"/>
    <w:rsid w:val="007304E6"/>
    <w:rsid w:val="00736657"/>
    <w:rsid w:val="007405A3"/>
    <w:rsid w:val="00747401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AB5"/>
    <w:rsid w:val="007F3561"/>
    <w:rsid w:val="00805148"/>
    <w:rsid w:val="00806223"/>
    <w:rsid w:val="008147F5"/>
    <w:rsid w:val="0081789E"/>
    <w:rsid w:val="00821CBB"/>
    <w:rsid w:val="00831815"/>
    <w:rsid w:val="008509EF"/>
    <w:rsid w:val="00851C86"/>
    <w:rsid w:val="00854B50"/>
    <w:rsid w:val="00855BB4"/>
    <w:rsid w:val="00856971"/>
    <w:rsid w:val="00856D2E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7454"/>
    <w:rsid w:val="008E5878"/>
    <w:rsid w:val="008F1B61"/>
    <w:rsid w:val="008F6643"/>
    <w:rsid w:val="00901E4F"/>
    <w:rsid w:val="00913665"/>
    <w:rsid w:val="009517CF"/>
    <w:rsid w:val="00951A91"/>
    <w:rsid w:val="00956BF3"/>
    <w:rsid w:val="00965B32"/>
    <w:rsid w:val="009741AE"/>
    <w:rsid w:val="009756C5"/>
    <w:rsid w:val="0098235D"/>
    <w:rsid w:val="00982A35"/>
    <w:rsid w:val="0099220C"/>
    <w:rsid w:val="00995C2A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343D3"/>
    <w:rsid w:val="00A375C2"/>
    <w:rsid w:val="00A42421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35E8"/>
    <w:rsid w:val="00AA535D"/>
    <w:rsid w:val="00AB5378"/>
    <w:rsid w:val="00AB57CA"/>
    <w:rsid w:val="00AD1631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418F4"/>
    <w:rsid w:val="00B41E63"/>
    <w:rsid w:val="00B439A9"/>
    <w:rsid w:val="00B43D71"/>
    <w:rsid w:val="00B4441B"/>
    <w:rsid w:val="00B47004"/>
    <w:rsid w:val="00B521C3"/>
    <w:rsid w:val="00B7484F"/>
    <w:rsid w:val="00B81165"/>
    <w:rsid w:val="00B83CBF"/>
    <w:rsid w:val="00BB01ED"/>
    <w:rsid w:val="00BB070D"/>
    <w:rsid w:val="00BB2DD9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D05A3"/>
    <w:rsid w:val="00CD4704"/>
    <w:rsid w:val="00CD51CF"/>
    <w:rsid w:val="00CE0EF7"/>
    <w:rsid w:val="00CE1B50"/>
    <w:rsid w:val="00CF6A78"/>
    <w:rsid w:val="00CF7ACF"/>
    <w:rsid w:val="00D01290"/>
    <w:rsid w:val="00D1311B"/>
    <w:rsid w:val="00D42F8D"/>
    <w:rsid w:val="00D55579"/>
    <w:rsid w:val="00D62063"/>
    <w:rsid w:val="00D63E4B"/>
    <w:rsid w:val="00D80DE4"/>
    <w:rsid w:val="00D81B07"/>
    <w:rsid w:val="00D8383F"/>
    <w:rsid w:val="00D92FD5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7392"/>
    <w:rsid w:val="00DD1D3D"/>
    <w:rsid w:val="00DE4907"/>
    <w:rsid w:val="00DE75A5"/>
    <w:rsid w:val="00DF6084"/>
    <w:rsid w:val="00E001F3"/>
    <w:rsid w:val="00E003D7"/>
    <w:rsid w:val="00E0223E"/>
    <w:rsid w:val="00E042CB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44486"/>
    <w:rsid w:val="00E53430"/>
    <w:rsid w:val="00E54EA8"/>
    <w:rsid w:val="00E55176"/>
    <w:rsid w:val="00E5682F"/>
    <w:rsid w:val="00E64938"/>
    <w:rsid w:val="00E6504E"/>
    <w:rsid w:val="00E706DC"/>
    <w:rsid w:val="00E73DBA"/>
    <w:rsid w:val="00E967C9"/>
    <w:rsid w:val="00EB41B7"/>
    <w:rsid w:val="00EB717A"/>
    <w:rsid w:val="00EB7F19"/>
    <w:rsid w:val="00ED090E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61DE"/>
    <w:rsid w:val="00F60255"/>
    <w:rsid w:val="00F658EA"/>
    <w:rsid w:val="00F773FC"/>
    <w:rsid w:val="00F901D8"/>
    <w:rsid w:val="00F95D70"/>
    <w:rsid w:val="00FA062D"/>
    <w:rsid w:val="00FA7B24"/>
    <w:rsid w:val="00FC5BB8"/>
    <w:rsid w:val="00FD1E4D"/>
    <w:rsid w:val="00FD6297"/>
    <w:rsid w:val="00FE0C81"/>
    <w:rsid w:val="00FE2097"/>
    <w:rsid w:val="00FE2E56"/>
    <w:rsid w:val="00FE5AB1"/>
    <w:rsid w:val="00FE7866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B7C43"/>
  </w:style>
  <w:style w:type="character" w:styleId="Hyperlink">
    <w:name w:val="Hyperlink"/>
    <w:basedOn w:val="DefaultParagraphFont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Normal"/>
    <w:uiPriority w:val="99"/>
    <w:rsid w:val="00685D7D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70F13"/>
    <w:pPr>
      <w:ind w:left="720"/>
    </w:pPr>
  </w:style>
  <w:style w:type="paragraph" w:customStyle="1" w:styleId="1">
    <w:name w:val="Знак1"/>
    <w:basedOn w:val="Normal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BodyText">
    <w:name w:val="Body Text"/>
    <w:basedOn w:val="Normal"/>
    <w:link w:val="BodyTextChar"/>
    <w:uiPriority w:val="99"/>
    <w:semiHidden/>
    <w:rsid w:val="00E27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1AB7"/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661</Words>
  <Characters>3774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4</cp:revision>
  <cp:lastPrinted>2018-11-06T11:42:00Z</cp:lastPrinted>
  <dcterms:created xsi:type="dcterms:W3CDTF">2019-02-04T06:00:00Z</dcterms:created>
  <dcterms:modified xsi:type="dcterms:W3CDTF">2019-07-17T07:52:00Z</dcterms:modified>
</cp:coreProperties>
</file>