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34" w:rsidRDefault="00BC3C34" w:rsidP="00795A0E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Федоровское сельское поселение</w:t>
      </w:r>
    </w:p>
    <w:p w:rsidR="00BC3C34" w:rsidRDefault="00BC3C34" w:rsidP="00795A0E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Тосненский район Ленинградской области</w:t>
      </w:r>
    </w:p>
    <w:p w:rsidR="00BC3C34" w:rsidRDefault="00BC3C34" w:rsidP="00795A0E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BC3C34" w:rsidRDefault="00BC3C34" w:rsidP="00795A0E">
      <w:pPr>
        <w:pStyle w:val="BodyText"/>
        <w:jc w:val="center"/>
        <w:rPr>
          <w:b/>
          <w:bCs/>
          <w:sz w:val="36"/>
          <w:szCs w:val="36"/>
        </w:rPr>
      </w:pPr>
    </w:p>
    <w:p w:rsidR="00BC3C34" w:rsidRDefault="00BC3C34" w:rsidP="00795A0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BC3C34" w:rsidRDefault="00BC3C34" w:rsidP="00795A0E">
      <w:pPr>
        <w:ind w:left="-360"/>
        <w:jc w:val="center"/>
        <w:rPr>
          <w:b/>
          <w:bCs/>
          <w:sz w:val="36"/>
          <w:szCs w:val="36"/>
        </w:rPr>
      </w:pPr>
    </w:p>
    <w:p w:rsidR="00BC3C34" w:rsidRDefault="00BC3C34" w:rsidP="00795A0E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14.03.2016 № 68</w:t>
      </w:r>
    </w:p>
    <w:p w:rsidR="00BC3C34" w:rsidRDefault="00BC3C34" w:rsidP="00795A0E">
      <w:pPr>
        <w:jc w:val="both"/>
        <w:rPr>
          <w:b/>
          <w:bCs/>
          <w:sz w:val="32"/>
          <w:szCs w:val="32"/>
        </w:rPr>
      </w:pPr>
    </w:p>
    <w:tbl>
      <w:tblPr>
        <w:tblStyle w:val="TableGrid"/>
        <w:tblW w:w="10926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5058"/>
      </w:tblGrid>
      <w:tr w:rsidR="00BC3C34" w:rsidTr="008E2A47">
        <w:tc>
          <w:tcPr>
            <w:tcW w:w="5868" w:type="dxa"/>
          </w:tcPr>
          <w:p w:rsidR="00BC3C34" w:rsidRPr="004E3158" w:rsidRDefault="00BC3C34" w:rsidP="008E2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E3158">
              <w:rPr>
                <w:sz w:val="28"/>
                <w:szCs w:val="28"/>
              </w:rPr>
              <w:t>О мерах по обеспечению безаварийного</w:t>
            </w:r>
          </w:p>
          <w:p w:rsidR="00BC3C34" w:rsidRDefault="00BC3C34" w:rsidP="008E2A47">
            <w:pPr>
              <w:jc w:val="both"/>
              <w:rPr>
                <w:sz w:val="28"/>
                <w:szCs w:val="28"/>
              </w:rPr>
            </w:pPr>
            <w:r w:rsidRPr="004E3158">
              <w:rPr>
                <w:sz w:val="28"/>
                <w:szCs w:val="28"/>
              </w:rPr>
              <w:t xml:space="preserve">пропуска </w:t>
            </w:r>
            <w:r>
              <w:rPr>
                <w:sz w:val="28"/>
                <w:szCs w:val="28"/>
              </w:rPr>
              <w:t>весеннего половодья</w:t>
            </w:r>
            <w:r w:rsidRPr="004E315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дождевых паводков на территории муниципального </w:t>
            </w:r>
            <w:r w:rsidRPr="004E3158">
              <w:rPr>
                <w:sz w:val="28"/>
                <w:szCs w:val="28"/>
              </w:rPr>
              <w:t xml:space="preserve">образования Федоровское сельское поселение </w:t>
            </w:r>
            <w:r>
              <w:rPr>
                <w:sz w:val="28"/>
                <w:szCs w:val="28"/>
              </w:rPr>
              <w:t xml:space="preserve">Тосненского </w:t>
            </w:r>
            <w:r w:rsidRPr="004E3158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4E3158">
              <w:rPr>
                <w:sz w:val="28"/>
                <w:szCs w:val="28"/>
              </w:rPr>
              <w:t xml:space="preserve"> Ленинградской</w:t>
            </w:r>
            <w:r>
              <w:rPr>
                <w:sz w:val="28"/>
                <w:szCs w:val="28"/>
              </w:rPr>
              <w:t xml:space="preserve"> </w:t>
            </w:r>
            <w:r w:rsidRPr="004E3158">
              <w:rPr>
                <w:sz w:val="28"/>
                <w:szCs w:val="28"/>
              </w:rPr>
              <w:t xml:space="preserve">области </w:t>
            </w:r>
            <w:r>
              <w:rPr>
                <w:sz w:val="28"/>
                <w:szCs w:val="28"/>
              </w:rPr>
              <w:t xml:space="preserve"> </w:t>
            </w:r>
            <w:r w:rsidRPr="004E3158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4E31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058" w:type="dxa"/>
          </w:tcPr>
          <w:p w:rsidR="00BC3C34" w:rsidRDefault="00BC3C34" w:rsidP="00795A0E">
            <w:pPr>
              <w:rPr>
                <w:sz w:val="28"/>
                <w:szCs w:val="28"/>
              </w:rPr>
            </w:pPr>
          </w:p>
        </w:tc>
      </w:tr>
    </w:tbl>
    <w:p w:rsidR="00BC3C34" w:rsidRPr="004E3158" w:rsidRDefault="00BC3C34" w:rsidP="00795A0E">
      <w:pPr>
        <w:rPr>
          <w:sz w:val="28"/>
          <w:szCs w:val="28"/>
        </w:rPr>
      </w:pPr>
    </w:p>
    <w:p w:rsidR="00BC3C34" w:rsidRPr="004E3158" w:rsidRDefault="00BC3C34" w:rsidP="00795A0E">
      <w:pPr>
        <w:rPr>
          <w:sz w:val="28"/>
          <w:szCs w:val="28"/>
        </w:rPr>
      </w:pPr>
    </w:p>
    <w:p w:rsidR="00BC3C34" w:rsidRDefault="00BC3C34" w:rsidP="00363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соответствии с Федеральным законом </w:t>
      </w:r>
      <w:r w:rsidRPr="004E3158">
        <w:rPr>
          <w:sz w:val="28"/>
          <w:szCs w:val="28"/>
        </w:rPr>
        <w:t>от 21.12.1994</w:t>
      </w:r>
      <w:r>
        <w:rPr>
          <w:sz w:val="28"/>
          <w:szCs w:val="28"/>
        </w:rPr>
        <w:t xml:space="preserve"> №68-ФЗ </w:t>
      </w:r>
      <w:r w:rsidRPr="004E3158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>, в целях предупреждения</w:t>
      </w:r>
      <w:r w:rsidRPr="004E3158">
        <w:rPr>
          <w:sz w:val="28"/>
          <w:szCs w:val="28"/>
        </w:rPr>
        <w:t xml:space="preserve"> чрезвычайных ситуаций на территории муниципального образования Федоровское сельское поселение Тосненский район Ленинградской области и безаварийного пропуска весеннего </w:t>
      </w:r>
      <w:r>
        <w:rPr>
          <w:sz w:val="28"/>
          <w:szCs w:val="28"/>
        </w:rPr>
        <w:t>половодья</w:t>
      </w:r>
      <w:r w:rsidRPr="004E31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дождевых паводков</w:t>
      </w:r>
      <w:r w:rsidRPr="004E3158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4E3158">
        <w:rPr>
          <w:sz w:val="28"/>
          <w:szCs w:val="28"/>
        </w:rPr>
        <w:t xml:space="preserve"> году,</w:t>
      </w:r>
      <w:r>
        <w:rPr>
          <w:sz w:val="28"/>
          <w:szCs w:val="28"/>
        </w:rPr>
        <w:t xml:space="preserve"> администрация Федоровского сельского поселения Тосненского района Ленинградской области</w:t>
      </w:r>
    </w:p>
    <w:p w:rsidR="00BC3C34" w:rsidRPr="004E3158" w:rsidRDefault="00BC3C34" w:rsidP="00795A0E">
      <w:pPr>
        <w:jc w:val="both"/>
        <w:rPr>
          <w:sz w:val="28"/>
          <w:szCs w:val="28"/>
        </w:rPr>
      </w:pPr>
    </w:p>
    <w:p w:rsidR="00BC3C34" w:rsidRDefault="00BC3C34" w:rsidP="00795A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4E3158">
        <w:rPr>
          <w:sz w:val="28"/>
          <w:szCs w:val="28"/>
        </w:rPr>
        <w:t>:</w:t>
      </w:r>
    </w:p>
    <w:p w:rsidR="00BC3C34" w:rsidRPr="004E3158" w:rsidRDefault="00BC3C34" w:rsidP="008E2A47">
      <w:pPr>
        <w:ind w:firstLine="540"/>
        <w:jc w:val="both"/>
        <w:rPr>
          <w:sz w:val="28"/>
          <w:szCs w:val="28"/>
        </w:rPr>
      </w:pPr>
    </w:p>
    <w:p w:rsidR="00BC3C34" w:rsidRPr="004E3158" w:rsidRDefault="00BC3C34" w:rsidP="008E2A47">
      <w:pPr>
        <w:ind w:firstLine="540"/>
        <w:jc w:val="both"/>
        <w:rPr>
          <w:sz w:val="28"/>
          <w:szCs w:val="28"/>
        </w:rPr>
      </w:pPr>
      <w:r w:rsidRPr="004E3158">
        <w:rPr>
          <w:sz w:val="28"/>
          <w:szCs w:val="28"/>
        </w:rPr>
        <w:t xml:space="preserve">1. Утвердить план мероприятий по предупреждению и ликвидации чрезвычайных ситуаций на территории муниципального образования в период прохождения весеннего </w:t>
      </w:r>
      <w:r>
        <w:rPr>
          <w:sz w:val="28"/>
          <w:szCs w:val="28"/>
        </w:rPr>
        <w:t>половодья</w:t>
      </w:r>
      <w:r w:rsidRPr="004E31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дождевых паводков</w:t>
      </w:r>
      <w:r w:rsidRPr="004E3158">
        <w:rPr>
          <w:sz w:val="28"/>
          <w:szCs w:val="28"/>
        </w:rPr>
        <w:t xml:space="preserve"> (приложение 1).</w:t>
      </w:r>
    </w:p>
    <w:p w:rsidR="00BC3C34" w:rsidRPr="004E3158" w:rsidRDefault="00BC3C34" w:rsidP="008E2A47">
      <w:pPr>
        <w:pStyle w:val="BodyText"/>
        <w:ind w:firstLine="540"/>
        <w:rPr>
          <w:sz w:val="28"/>
          <w:szCs w:val="28"/>
        </w:rPr>
      </w:pPr>
      <w:r w:rsidRPr="004E3158">
        <w:rPr>
          <w:sz w:val="28"/>
          <w:szCs w:val="28"/>
        </w:rPr>
        <w:t xml:space="preserve">2. Возложить ответственность за осуществление мероприятий по обеспечению безаварийного пропуска весеннего </w:t>
      </w:r>
      <w:r>
        <w:rPr>
          <w:sz w:val="28"/>
          <w:szCs w:val="28"/>
        </w:rPr>
        <w:t>половодья</w:t>
      </w:r>
      <w:r w:rsidRPr="004E31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дождевых паводков</w:t>
      </w:r>
      <w:r w:rsidRPr="004E3158">
        <w:rPr>
          <w:sz w:val="28"/>
          <w:szCs w:val="28"/>
        </w:rPr>
        <w:t xml:space="preserve"> муниципального образования на комиссию по чрезвычайным ситуациям и пожарной безопасности администрации</w:t>
      </w:r>
      <w:r>
        <w:rPr>
          <w:sz w:val="28"/>
          <w:szCs w:val="28"/>
        </w:rPr>
        <w:t xml:space="preserve"> </w:t>
      </w:r>
      <w:r w:rsidRPr="004E3158">
        <w:rPr>
          <w:sz w:val="28"/>
          <w:szCs w:val="28"/>
        </w:rPr>
        <w:t>Федоровского сельского поселения, руководителей предприятий и организаций (учреждений), расположенных на территории Федоровского сельского поселения.</w:t>
      </w:r>
    </w:p>
    <w:p w:rsidR="00BC3C34" w:rsidRPr="004E3158" w:rsidRDefault="00BC3C34" w:rsidP="008E2A47">
      <w:pPr>
        <w:pStyle w:val="BodyText"/>
        <w:ind w:right="59" w:firstLine="540"/>
        <w:rPr>
          <w:sz w:val="28"/>
          <w:szCs w:val="28"/>
        </w:rPr>
      </w:pPr>
      <w:r w:rsidRPr="004E3158">
        <w:rPr>
          <w:sz w:val="28"/>
          <w:szCs w:val="28"/>
        </w:rPr>
        <w:t>3. Комиссии по чрезвычайным ситуациям и пожарной безопасности Федоровского сельского поселения:</w:t>
      </w:r>
    </w:p>
    <w:p w:rsidR="00BC3C34" w:rsidRPr="004E3158" w:rsidRDefault="00BC3C34" w:rsidP="008E2A47">
      <w:pPr>
        <w:pStyle w:val="BodyText"/>
        <w:ind w:right="59" w:firstLine="540"/>
        <w:rPr>
          <w:sz w:val="28"/>
          <w:szCs w:val="28"/>
        </w:rPr>
      </w:pPr>
      <w:r w:rsidRPr="004E3158">
        <w:rPr>
          <w:sz w:val="28"/>
          <w:szCs w:val="28"/>
        </w:rPr>
        <w:t xml:space="preserve">3.1. Создать резерв сил и средств для предупреждения аварий и чрезвычайных ситуаций на территории муниципального образования Федоровское сельское поселение  на период весеннего </w:t>
      </w:r>
      <w:r>
        <w:rPr>
          <w:sz w:val="28"/>
          <w:szCs w:val="28"/>
        </w:rPr>
        <w:t>половодья</w:t>
      </w:r>
      <w:r w:rsidRPr="004E31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дождевых паводков</w:t>
      </w:r>
      <w:r w:rsidRPr="004E3158">
        <w:rPr>
          <w:sz w:val="28"/>
          <w:szCs w:val="28"/>
        </w:rPr>
        <w:t xml:space="preserve"> в 201</w:t>
      </w:r>
      <w:r>
        <w:rPr>
          <w:sz w:val="28"/>
          <w:szCs w:val="28"/>
        </w:rPr>
        <w:t>6 году (</w:t>
      </w:r>
      <w:r w:rsidRPr="004E3158">
        <w:rPr>
          <w:sz w:val="28"/>
          <w:szCs w:val="28"/>
        </w:rPr>
        <w:t>приложение 2).</w:t>
      </w:r>
    </w:p>
    <w:p w:rsidR="00BC3C34" w:rsidRPr="004E3158" w:rsidRDefault="00BC3C34" w:rsidP="008E2A47">
      <w:pPr>
        <w:pStyle w:val="BodyText"/>
        <w:ind w:right="59" w:firstLine="540"/>
        <w:rPr>
          <w:sz w:val="28"/>
          <w:szCs w:val="28"/>
        </w:rPr>
      </w:pPr>
      <w:r>
        <w:rPr>
          <w:sz w:val="28"/>
          <w:szCs w:val="28"/>
        </w:rPr>
        <w:t>3.2</w:t>
      </w:r>
      <w:r w:rsidRPr="004E3158">
        <w:rPr>
          <w:sz w:val="28"/>
          <w:szCs w:val="28"/>
        </w:rPr>
        <w:t>.Председателю КЧС в чрезвычайных ситуациях мирного време</w:t>
      </w:r>
      <w:r>
        <w:rPr>
          <w:sz w:val="28"/>
          <w:szCs w:val="28"/>
        </w:rPr>
        <w:t>ни и в особый период в срок до 8</w:t>
      </w:r>
      <w:r w:rsidRPr="004E3158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6</w:t>
      </w:r>
      <w:r w:rsidRPr="004E3158">
        <w:rPr>
          <w:sz w:val="28"/>
          <w:szCs w:val="28"/>
        </w:rPr>
        <w:t xml:space="preserve"> года провести заседание комиссии, спланировать и провести мероприятия по повышению устойчивости функционирования систем жизнеобеспечения при возникновении ЧС, связанной с затоплением (подтоплением) территории Федоровского сельского поселения. </w:t>
      </w:r>
    </w:p>
    <w:p w:rsidR="00BC3C34" w:rsidRPr="004E3158" w:rsidRDefault="00BC3C34" w:rsidP="008E2A47">
      <w:pPr>
        <w:pStyle w:val="BodyText"/>
        <w:ind w:right="59" w:firstLine="540"/>
        <w:rPr>
          <w:sz w:val="28"/>
          <w:szCs w:val="28"/>
        </w:rPr>
      </w:pPr>
      <w:r w:rsidRPr="004E3158">
        <w:rPr>
          <w:sz w:val="28"/>
          <w:szCs w:val="28"/>
        </w:rPr>
        <w:t xml:space="preserve">3.3.Совместно с руководителями предприятий и организаций (учреждений), расположенных на территории Федоровского сельского поселения, разработать конкретные противопаводковые мероприятия, определить силы и средства по безаварийному пропуску весеннего </w:t>
      </w:r>
      <w:r>
        <w:rPr>
          <w:sz w:val="28"/>
          <w:szCs w:val="28"/>
        </w:rPr>
        <w:t>половодья, дождевых паводков</w:t>
      </w:r>
      <w:r w:rsidRPr="004E3158">
        <w:rPr>
          <w:sz w:val="28"/>
          <w:szCs w:val="28"/>
        </w:rPr>
        <w:t xml:space="preserve"> и оперативной помощи населению, постра</w:t>
      </w:r>
      <w:r>
        <w:rPr>
          <w:sz w:val="28"/>
          <w:szCs w:val="28"/>
        </w:rPr>
        <w:t xml:space="preserve">давшему от подтопления.   </w:t>
      </w:r>
    </w:p>
    <w:p w:rsidR="00BC3C34" w:rsidRPr="004E3158" w:rsidRDefault="00BC3C34" w:rsidP="008E2A47">
      <w:pPr>
        <w:pStyle w:val="BodyText"/>
        <w:ind w:firstLine="540"/>
        <w:rPr>
          <w:sz w:val="28"/>
          <w:szCs w:val="28"/>
        </w:rPr>
      </w:pPr>
      <w:r w:rsidRPr="004E3158">
        <w:rPr>
          <w:sz w:val="28"/>
          <w:szCs w:val="28"/>
        </w:rPr>
        <w:t>4. Администрации Федоровского сельского поселения:</w:t>
      </w:r>
    </w:p>
    <w:p w:rsidR="00BC3C34" w:rsidRPr="004E3158" w:rsidRDefault="00BC3C34" w:rsidP="008E2A47">
      <w:pPr>
        <w:pStyle w:val="BodyText"/>
        <w:ind w:firstLine="540"/>
        <w:rPr>
          <w:sz w:val="28"/>
          <w:szCs w:val="28"/>
        </w:rPr>
      </w:pPr>
      <w:r w:rsidRPr="004E3158">
        <w:rPr>
          <w:sz w:val="28"/>
          <w:szCs w:val="28"/>
        </w:rPr>
        <w:t xml:space="preserve">4.1.На период прохождения весеннего </w:t>
      </w:r>
      <w:r>
        <w:rPr>
          <w:sz w:val="28"/>
          <w:szCs w:val="28"/>
        </w:rPr>
        <w:t>половодья</w:t>
      </w:r>
      <w:r w:rsidRPr="004E31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дождевых паводков</w:t>
      </w:r>
      <w:r w:rsidRPr="004E3158">
        <w:rPr>
          <w:sz w:val="28"/>
          <w:szCs w:val="28"/>
        </w:rPr>
        <w:t xml:space="preserve"> организовать дежурство ответственных работников администрации Федоровского сельского поселения.</w:t>
      </w:r>
    </w:p>
    <w:p w:rsidR="00BC3C34" w:rsidRPr="004E3158" w:rsidRDefault="00BC3C34" w:rsidP="008E2A47">
      <w:pPr>
        <w:pStyle w:val="BodyText"/>
        <w:ind w:firstLine="540"/>
        <w:rPr>
          <w:sz w:val="28"/>
          <w:szCs w:val="28"/>
        </w:rPr>
      </w:pPr>
      <w:r w:rsidRPr="004E3158">
        <w:rPr>
          <w:sz w:val="28"/>
          <w:szCs w:val="28"/>
        </w:rPr>
        <w:t>4.2.Организовать разъяснительную работу среди населения по правилам поведения в случае начала возможного затопления (подтопления).</w:t>
      </w:r>
    </w:p>
    <w:p w:rsidR="00BC3C34" w:rsidRPr="004E3158" w:rsidRDefault="00BC3C34" w:rsidP="008E2A47">
      <w:pPr>
        <w:pStyle w:val="BodyText"/>
        <w:ind w:firstLine="540"/>
        <w:rPr>
          <w:sz w:val="28"/>
          <w:szCs w:val="28"/>
        </w:rPr>
      </w:pPr>
      <w:r w:rsidRPr="004E3158">
        <w:rPr>
          <w:sz w:val="28"/>
          <w:szCs w:val="28"/>
        </w:rPr>
        <w:t xml:space="preserve">4.3.На период весеннего </w:t>
      </w:r>
      <w:r>
        <w:rPr>
          <w:sz w:val="28"/>
          <w:szCs w:val="28"/>
        </w:rPr>
        <w:t>половодья</w:t>
      </w:r>
      <w:r w:rsidRPr="004E31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дождевых паводков</w:t>
      </w:r>
      <w:r w:rsidRPr="004E3158">
        <w:rPr>
          <w:sz w:val="28"/>
          <w:szCs w:val="28"/>
        </w:rPr>
        <w:t xml:space="preserve"> создать запасы чистой питьевой воды.</w:t>
      </w:r>
    </w:p>
    <w:p w:rsidR="00BC3C34" w:rsidRPr="004E3158" w:rsidRDefault="00BC3C34" w:rsidP="008E2A47">
      <w:pPr>
        <w:pStyle w:val="BodyText"/>
        <w:ind w:firstLine="540"/>
        <w:rPr>
          <w:sz w:val="28"/>
          <w:szCs w:val="28"/>
        </w:rPr>
      </w:pPr>
      <w:r w:rsidRPr="004E3158">
        <w:rPr>
          <w:sz w:val="28"/>
          <w:szCs w:val="28"/>
        </w:rPr>
        <w:t xml:space="preserve">4.4.В срок до </w:t>
      </w:r>
      <w:r>
        <w:rPr>
          <w:sz w:val="28"/>
          <w:szCs w:val="28"/>
        </w:rPr>
        <w:t>1 апреля</w:t>
      </w:r>
      <w:r w:rsidRPr="004E315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года </w:t>
      </w:r>
      <w:r w:rsidRPr="004E3158">
        <w:rPr>
          <w:sz w:val="28"/>
          <w:szCs w:val="28"/>
        </w:rPr>
        <w:t>администрации муниципального образования Тосненский район Ленинградской области проинформировать  через отдел по делам ГО и ЧС о готовности к проведению противопаводковых мероприятий и имеющихся силах и средствах для ликвидации чрезвычайных ситуаций.</w:t>
      </w:r>
    </w:p>
    <w:p w:rsidR="00BC3C34" w:rsidRPr="004E3158" w:rsidRDefault="00BC3C34" w:rsidP="008E2A47">
      <w:pPr>
        <w:ind w:firstLine="540"/>
        <w:rPr>
          <w:sz w:val="28"/>
          <w:szCs w:val="28"/>
        </w:rPr>
      </w:pPr>
      <w:r w:rsidRPr="004E3158">
        <w:rPr>
          <w:sz w:val="28"/>
          <w:szCs w:val="28"/>
        </w:rPr>
        <w:t xml:space="preserve">4.5.Финансово-бюджетному отделу  администрации Федоровского сельского поселения создать за счёт бюджета поселения из средств на случай ликвидации последствий </w:t>
      </w:r>
      <w:r>
        <w:rPr>
          <w:sz w:val="28"/>
          <w:szCs w:val="28"/>
        </w:rPr>
        <w:t>весеннего половодья</w:t>
      </w:r>
      <w:r w:rsidRPr="004E31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дождевых паводков</w:t>
      </w:r>
      <w:r w:rsidRPr="004E3158">
        <w:rPr>
          <w:sz w:val="28"/>
          <w:szCs w:val="28"/>
        </w:rPr>
        <w:t>, аварий и чрезвычайных ситуаций.</w:t>
      </w:r>
    </w:p>
    <w:p w:rsidR="00BC3C34" w:rsidRDefault="00BC3C34" w:rsidP="008E2A47">
      <w:pPr>
        <w:ind w:firstLine="540"/>
        <w:jc w:val="both"/>
        <w:rPr>
          <w:sz w:val="28"/>
          <w:szCs w:val="28"/>
        </w:rPr>
      </w:pPr>
      <w:r w:rsidRPr="004E3158">
        <w:rPr>
          <w:sz w:val="28"/>
          <w:szCs w:val="28"/>
        </w:rPr>
        <w:t xml:space="preserve">4.6.Заключить </w:t>
      </w:r>
      <w:r>
        <w:rPr>
          <w:sz w:val="28"/>
          <w:szCs w:val="28"/>
        </w:rPr>
        <w:t>соглашение</w:t>
      </w:r>
      <w:r w:rsidRPr="004E3158">
        <w:rPr>
          <w:sz w:val="28"/>
          <w:szCs w:val="28"/>
        </w:rPr>
        <w:t xml:space="preserve"> с ООО «Стройлес» </w:t>
      </w:r>
      <w:r>
        <w:rPr>
          <w:sz w:val="28"/>
          <w:szCs w:val="28"/>
        </w:rPr>
        <w:t>о порядке предоставления помощи в случае возникновения чрезвычайных ситуаций, связанных с затоплением территории муниципального образования Федоровское сельское поселение Тосненского района Ленинградской области.</w:t>
      </w:r>
    </w:p>
    <w:p w:rsidR="00BC3C34" w:rsidRPr="004E3158" w:rsidRDefault="00BC3C34" w:rsidP="008E2A47">
      <w:pPr>
        <w:ind w:firstLine="540"/>
        <w:jc w:val="both"/>
        <w:rPr>
          <w:sz w:val="28"/>
          <w:szCs w:val="28"/>
        </w:rPr>
      </w:pPr>
      <w:r w:rsidRPr="004E3158">
        <w:rPr>
          <w:sz w:val="28"/>
          <w:szCs w:val="28"/>
        </w:rPr>
        <w:t>4.7.Проинформировать население  о паводковой  обстановке через средства массовой информации.</w:t>
      </w:r>
    </w:p>
    <w:p w:rsidR="00BC3C34" w:rsidRPr="002F6A53" w:rsidRDefault="00BC3C34" w:rsidP="008E2A47">
      <w:pPr>
        <w:ind w:firstLine="540"/>
        <w:jc w:val="both"/>
        <w:rPr>
          <w:sz w:val="28"/>
          <w:szCs w:val="28"/>
        </w:rPr>
      </w:pPr>
      <w:r w:rsidRPr="004E3158">
        <w:rPr>
          <w:sz w:val="28"/>
          <w:szCs w:val="28"/>
        </w:rPr>
        <w:t>5.</w:t>
      </w:r>
      <w:r w:rsidRPr="002F6A53">
        <w:rPr>
          <w:sz w:val="28"/>
          <w:szCs w:val="28"/>
        </w:rPr>
        <w:t xml:space="preserve">Настоящее постановление вступает в силу с момента подписания </w:t>
      </w:r>
      <w:r>
        <w:rPr>
          <w:sz w:val="28"/>
          <w:szCs w:val="28"/>
        </w:rPr>
        <w:t xml:space="preserve">и официального опубликования в газете «Федоровский вестник» </w:t>
      </w:r>
      <w:bookmarkStart w:id="0" w:name="_GoBack"/>
      <w:bookmarkEnd w:id="0"/>
      <w:r>
        <w:rPr>
          <w:sz w:val="28"/>
          <w:szCs w:val="28"/>
        </w:rPr>
        <w:t>и на официальном сайте администрации Федоровского сельского поселения Тосненского района Ленинградской области www.fedorovskoe-mo.ru. в информационно-телекоммуникационной сети «Интернет»</w:t>
      </w:r>
      <w:r w:rsidRPr="002F6A53">
        <w:rPr>
          <w:sz w:val="28"/>
          <w:szCs w:val="28"/>
        </w:rPr>
        <w:t>.</w:t>
      </w:r>
    </w:p>
    <w:p w:rsidR="00BC3C34" w:rsidRPr="004E3158" w:rsidRDefault="00BC3C34" w:rsidP="008E2A47">
      <w:pPr>
        <w:ind w:firstLine="540"/>
        <w:jc w:val="both"/>
        <w:rPr>
          <w:sz w:val="28"/>
          <w:szCs w:val="28"/>
        </w:rPr>
      </w:pPr>
      <w:r w:rsidRPr="004E3158"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BC3C34" w:rsidRPr="004E3158" w:rsidRDefault="00BC3C34" w:rsidP="00795A0E">
      <w:pPr>
        <w:pStyle w:val="BodyText"/>
        <w:rPr>
          <w:sz w:val="28"/>
          <w:szCs w:val="28"/>
        </w:rPr>
      </w:pPr>
    </w:p>
    <w:p w:rsidR="00BC3C34" w:rsidRPr="004E3158" w:rsidRDefault="00BC3C34" w:rsidP="00795A0E">
      <w:pPr>
        <w:pStyle w:val="BodyText"/>
        <w:rPr>
          <w:sz w:val="28"/>
          <w:szCs w:val="28"/>
        </w:rPr>
      </w:pPr>
    </w:p>
    <w:p w:rsidR="00BC3C34" w:rsidRDefault="00BC3C34" w:rsidP="0081425D">
      <w:pPr>
        <w:autoSpaceDE w:val="0"/>
        <w:autoSpaceDN w:val="0"/>
        <w:adjustRightInd w:val="0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А.С. Маслов</w:t>
      </w:r>
    </w:p>
    <w:p w:rsidR="00BC3C34" w:rsidRDefault="00BC3C34" w:rsidP="00795A0E">
      <w:pPr>
        <w:pStyle w:val="BodyText"/>
        <w:rPr>
          <w:sz w:val="28"/>
          <w:szCs w:val="28"/>
        </w:rPr>
      </w:pPr>
    </w:p>
    <w:p w:rsidR="00BC3C34" w:rsidRDefault="00BC3C34" w:rsidP="00795A0E">
      <w:pPr>
        <w:pStyle w:val="BodyText"/>
        <w:rPr>
          <w:sz w:val="28"/>
          <w:szCs w:val="28"/>
        </w:rPr>
      </w:pPr>
    </w:p>
    <w:p w:rsidR="00BC3C34" w:rsidRDefault="00BC3C34" w:rsidP="00795A0E">
      <w:pPr>
        <w:pStyle w:val="BodyText"/>
        <w:rPr>
          <w:sz w:val="28"/>
          <w:szCs w:val="28"/>
        </w:rPr>
      </w:pPr>
    </w:p>
    <w:p w:rsidR="00BC3C34" w:rsidRDefault="00BC3C34" w:rsidP="00795A0E">
      <w:pPr>
        <w:pStyle w:val="BodyText"/>
        <w:rPr>
          <w:sz w:val="28"/>
          <w:szCs w:val="28"/>
        </w:rPr>
      </w:pPr>
    </w:p>
    <w:p w:rsidR="00BC3C34" w:rsidRDefault="00BC3C34" w:rsidP="00795A0E">
      <w:pPr>
        <w:pStyle w:val="BodyText"/>
        <w:rPr>
          <w:sz w:val="28"/>
          <w:szCs w:val="28"/>
        </w:rPr>
      </w:pPr>
    </w:p>
    <w:p w:rsidR="00BC3C34" w:rsidRDefault="00BC3C34" w:rsidP="00795A0E">
      <w:pPr>
        <w:pStyle w:val="BodyText"/>
        <w:rPr>
          <w:sz w:val="28"/>
          <w:szCs w:val="28"/>
        </w:rPr>
      </w:pPr>
    </w:p>
    <w:p w:rsidR="00BC3C34" w:rsidRDefault="00BC3C34" w:rsidP="008E2A47">
      <w:pPr>
        <w:jc w:val="both"/>
      </w:pPr>
      <w:r>
        <w:t xml:space="preserve">                                                                                                  Приложение 1</w:t>
      </w:r>
    </w:p>
    <w:p w:rsidR="00BC3C34" w:rsidRDefault="00BC3C34" w:rsidP="008E2A47">
      <w:pPr>
        <w:ind w:left="4248" w:firstLine="708"/>
        <w:jc w:val="both"/>
      </w:pPr>
      <w:r>
        <w:t xml:space="preserve">                к постановлению        администрации </w:t>
      </w:r>
    </w:p>
    <w:p w:rsidR="00BC3C34" w:rsidRDefault="00BC3C34" w:rsidP="008E2A47">
      <w:pPr>
        <w:ind w:left="4248" w:firstLine="708"/>
        <w:jc w:val="both"/>
      </w:pPr>
      <w:r>
        <w:t xml:space="preserve">               Федоровского сельского поселения</w:t>
      </w:r>
    </w:p>
    <w:p w:rsidR="00BC3C34" w:rsidRDefault="00BC3C34" w:rsidP="008E2A47">
      <w:pPr>
        <w:ind w:left="4248" w:firstLine="708"/>
        <w:jc w:val="both"/>
      </w:pPr>
      <w:r>
        <w:t xml:space="preserve">                Тосненского района </w:t>
      </w:r>
    </w:p>
    <w:p w:rsidR="00BC3C34" w:rsidRDefault="00BC3C34" w:rsidP="008E2A47">
      <w:pPr>
        <w:ind w:left="4248" w:firstLine="708"/>
        <w:jc w:val="both"/>
      </w:pPr>
      <w:r>
        <w:t xml:space="preserve">               Ленинградской области</w:t>
      </w:r>
    </w:p>
    <w:p w:rsidR="00BC3C34" w:rsidRDefault="00BC3C34" w:rsidP="008E2A47">
      <w:pPr>
        <w:ind w:left="4248" w:firstLine="708"/>
        <w:jc w:val="both"/>
      </w:pPr>
      <w:r>
        <w:t xml:space="preserve">               от 14.03.2016. №  68</w:t>
      </w:r>
    </w:p>
    <w:p w:rsidR="00BC3C34" w:rsidRPr="005D0C88" w:rsidRDefault="00BC3C34" w:rsidP="00795A0E">
      <w:pPr>
        <w:ind w:left="4248" w:firstLine="708"/>
      </w:pPr>
      <w:r>
        <w:tab/>
      </w:r>
      <w:r>
        <w:tab/>
      </w:r>
      <w:r>
        <w:tab/>
      </w:r>
    </w:p>
    <w:p w:rsidR="00BC3C34" w:rsidRPr="004E3158" w:rsidRDefault="00BC3C34" w:rsidP="00795A0E">
      <w:pPr>
        <w:jc w:val="center"/>
        <w:rPr>
          <w:b/>
          <w:bCs/>
          <w:sz w:val="28"/>
          <w:szCs w:val="28"/>
        </w:rPr>
      </w:pPr>
      <w:r w:rsidRPr="004E3158">
        <w:rPr>
          <w:b/>
          <w:bCs/>
          <w:sz w:val="28"/>
          <w:szCs w:val="28"/>
        </w:rPr>
        <w:t>План</w:t>
      </w:r>
    </w:p>
    <w:p w:rsidR="00BC3C34" w:rsidRPr="004E3158" w:rsidRDefault="00BC3C34" w:rsidP="0081425D">
      <w:pPr>
        <w:jc w:val="center"/>
        <w:rPr>
          <w:b/>
          <w:bCs/>
          <w:sz w:val="28"/>
          <w:szCs w:val="28"/>
        </w:rPr>
      </w:pPr>
      <w:r w:rsidRPr="004E3158">
        <w:rPr>
          <w:b/>
          <w:bCs/>
          <w:sz w:val="28"/>
          <w:szCs w:val="28"/>
        </w:rPr>
        <w:t>мероприятий по предупреждению и ликвидации чрезвычайных ситуаций</w:t>
      </w:r>
    </w:p>
    <w:p w:rsidR="00BC3C34" w:rsidRPr="0081425D" w:rsidRDefault="00BC3C34" w:rsidP="0081425D">
      <w:pPr>
        <w:jc w:val="center"/>
        <w:rPr>
          <w:b/>
          <w:bCs/>
          <w:sz w:val="28"/>
          <w:szCs w:val="28"/>
        </w:rPr>
      </w:pPr>
      <w:r w:rsidRPr="004E3158">
        <w:rPr>
          <w:b/>
          <w:bCs/>
          <w:sz w:val="28"/>
          <w:szCs w:val="28"/>
        </w:rPr>
        <w:t xml:space="preserve">на территории Федоровского сельского поселения в </w:t>
      </w:r>
      <w:r w:rsidRPr="0081425D">
        <w:rPr>
          <w:b/>
          <w:bCs/>
          <w:sz w:val="28"/>
          <w:szCs w:val="28"/>
        </w:rPr>
        <w:t>период пропуска весеннего половодья и дождевых паводков в 2016 году.</w:t>
      </w:r>
    </w:p>
    <w:p w:rsidR="00BC3C34" w:rsidRPr="004E3158" w:rsidRDefault="00BC3C34" w:rsidP="00795A0E">
      <w:pPr>
        <w:jc w:val="center"/>
        <w:rPr>
          <w:b/>
          <w:bCs/>
          <w:sz w:val="28"/>
          <w:szCs w:val="28"/>
        </w:rPr>
      </w:pPr>
    </w:p>
    <w:p w:rsidR="00BC3C34" w:rsidRDefault="00BC3C34" w:rsidP="00795A0E">
      <w:pPr>
        <w:jc w:val="center"/>
        <w:rPr>
          <w:b/>
          <w:bCs/>
        </w:rPr>
      </w:pPr>
    </w:p>
    <w:tbl>
      <w:tblPr>
        <w:tblW w:w="10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040"/>
        <w:gridCol w:w="1680"/>
        <w:gridCol w:w="2760"/>
      </w:tblGrid>
      <w:tr w:rsidR="00BC3C34" w:rsidRPr="00E70B07">
        <w:tc>
          <w:tcPr>
            <w:tcW w:w="588" w:type="dxa"/>
          </w:tcPr>
          <w:p w:rsidR="00BC3C34" w:rsidRPr="00E70B07" w:rsidRDefault="00BC3C34" w:rsidP="00795A0E">
            <w:r w:rsidRPr="00E70B07">
              <w:t>№№</w:t>
            </w:r>
          </w:p>
          <w:p w:rsidR="00BC3C34" w:rsidRPr="00E70B07" w:rsidRDefault="00BC3C34" w:rsidP="00795A0E">
            <w:r w:rsidRPr="00E70B07">
              <w:t>пп</w:t>
            </w:r>
          </w:p>
        </w:tc>
        <w:tc>
          <w:tcPr>
            <w:tcW w:w="5040" w:type="dxa"/>
          </w:tcPr>
          <w:p w:rsidR="00BC3C34" w:rsidRPr="00E70B07" w:rsidRDefault="00BC3C34" w:rsidP="00795A0E">
            <w:r>
              <w:t>Наименование мероприятий</w:t>
            </w:r>
          </w:p>
        </w:tc>
        <w:tc>
          <w:tcPr>
            <w:tcW w:w="1680" w:type="dxa"/>
          </w:tcPr>
          <w:p w:rsidR="00BC3C34" w:rsidRDefault="00BC3C34" w:rsidP="00795A0E">
            <w:r>
              <w:t>Срок</w:t>
            </w:r>
          </w:p>
          <w:p w:rsidR="00BC3C34" w:rsidRPr="00E70B07" w:rsidRDefault="00BC3C34" w:rsidP="00795A0E">
            <w:r>
              <w:t>исполнения</w:t>
            </w:r>
          </w:p>
        </w:tc>
        <w:tc>
          <w:tcPr>
            <w:tcW w:w="2760" w:type="dxa"/>
          </w:tcPr>
          <w:p w:rsidR="00BC3C34" w:rsidRDefault="00BC3C34" w:rsidP="00795A0E">
            <w:pPr>
              <w:ind w:right="365"/>
            </w:pPr>
            <w:r>
              <w:t>Ответственный</w:t>
            </w:r>
          </w:p>
          <w:p w:rsidR="00BC3C34" w:rsidRPr="00E70B07" w:rsidRDefault="00BC3C34" w:rsidP="00795A0E">
            <w:r>
              <w:t>исполнитель</w:t>
            </w:r>
          </w:p>
        </w:tc>
      </w:tr>
      <w:tr w:rsidR="00BC3C34" w:rsidRPr="00E70B07">
        <w:tc>
          <w:tcPr>
            <w:tcW w:w="588" w:type="dxa"/>
          </w:tcPr>
          <w:p w:rsidR="00BC3C34" w:rsidRPr="00E70B07" w:rsidRDefault="00BC3C34" w:rsidP="00795A0E">
            <w:r>
              <w:t>1.</w:t>
            </w:r>
          </w:p>
        </w:tc>
        <w:tc>
          <w:tcPr>
            <w:tcW w:w="5040" w:type="dxa"/>
          </w:tcPr>
          <w:p w:rsidR="00BC3C34" w:rsidRDefault="00BC3C34" w:rsidP="00795A0E">
            <w:r>
              <w:t>Проверка сил и средств по защите населения, животных и территорий поселения от весеннего паводка.</w:t>
            </w:r>
          </w:p>
        </w:tc>
        <w:tc>
          <w:tcPr>
            <w:tcW w:w="1680" w:type="dxa"/>
          </w:tcPr>
          <w:p w:rsidR="00BC3C34" w:rsidRDefault="00BC3C34" w:rsidP="00795A0E">
            <w:r>
              <w:t>до 1 апреля</w:t>
            </w:r>
          </w:p>
          <w:p w:rsidR="00BC3C34" w:rsidRDefault="00BC3C34" w:rsidP="0081425D">
            <w:r>
              <w:t>2016 г.</w:t>
            </w:r>
          </w:p>
        </w:tc>
        <w:tc>
          <w:tcPr>
            <w:tcW w:w="2760" w:type="dxa"/>
          </w:tcPr>
          <w:p w:rsidR="00BC3C34" w:rsidRDefault="00BC3C34" w:rsidP="00795A0E">
            <w:r>
              <w:t>Специалист по ГО и ЧС</w:t>
            </w:r>
          </w:p>
        </w:tc>
      </w:tr>
      <w:tr w:rsidR="00BC3C34" w:rsidRPr="00E70B07">
        <w:tc>
          <w:tcPr>
            <w:tcW w:w="588" w:type="dxa"/>
          </w:tcPr>
          <w:p w:rsidR="00BC3C34" w:rsidRDefault="00BC3C34" w:rsidP="00795A0E">
            <w:r>
              <w:t>2.</w:t>
            </w:r>
          </w:p>
        </w:tc>
        <w:tc>
          <w:tcPr>
            <w:tcW w:w="5040" w:type="dxa"/>
          </w:tcPr>
          <w:p w:rsidR="00BC3C34" w:rsidRDefault="00BC3C34" w:rsidP="00795A0E">
            <w:r>
              <w:t>Контроль и прогнозирование разлива рек и подтопления территорий, улиц и жилых домов. Своевременное информирование руководителей  объектов экономики и населения поселения.</w:t>
            </w:r>
          </w:p>
        </w:tc>
        <w:tc>
          <w:tcPr>
            <w:tcW w:w="1680" w:type="dxa"/>
          </w:tcPr>
          <w:p w:rsidR="00BC3C34" w:rsidRDefault="00BC3C34" w:rsidP="00795A0E">
            <w:r>
              <w:t xml:space="preserve">постоянно в период </w:t>
            </w:r>
            <w:r w:rsidRPr="0081425D">
              <w:t>половодья и дождевых паводков</w:t>
            </w:r>
          </w:p>
        </w:tc>
        <w:tc>
          <w:tcPr>
            <w:tcW w:w="2760" w:type="dxa"/>
          </w:tcPr>
          <w:p w:rsidR="00BC3C34" w:rsidRDefault="00BC3C34" w:rsidP="00795A0E">
            <w:r>
              <w:t>КЧС, оперативные группы по ЧС (дежурные посты)</w:t>
            </w:r>
          </w:p>
        </w:tc>
      </w:tr>
      <w:tr w:rsidR="00BC3C34" w:rsidRPr="00E70B07">
        <w:tc>
          <w:tcPr>
            <w:tcW w:w="588" w:type="dxa"/>
          </w:tcPr>
          <w:p w:rsidR="00BC3C34" w:rsidRDefault="00BC3C34" w:rsidP="00795A0E">
            <w:r>
              <w:t>3.</w:t>
            </w:r>
          </w:p>
        </w:tc>
        <w:tc>
          <w:tcPr>
            <w:tcW w:w="5040" w:type="dxa"/>
          </w:tcPr>
          <w:p w:rsidR="00BC3C34" w:rsidRDefault="00BC3C34" w:rsidP="00795A0E">
            <w:r>
              <w:t>Проверка готовности взаимодействующих сил и средств для ликвидации последствий ЧС в паводковый период</w:t>
            </w:r>
          </w:p>
        </w:tc>
        <w:tc>
          <w:tcPr>
            <w:tcW w:w="1680" w:type="dxa"/>
          </w:tcPr>
          <w:p w:rsidR="00BC3C34" w:rsidRDefault="00BC3C34" w:rsidP="00795A0E">
            <w:r>
              <w:t xml:space="preserve">постоянно в период </w:t>
            </w:r>
            <w:r w:rsidRPr="0081425D">
              <w:t>половодья и дождевых паводков</w:t>
            </w:r>
          </w:p>
        </w:tc>
        <w:tc>
          <w:tcPr>
            <w:tcW w:w="2760" w:type="dxa"/>
          </w:tcPr>
          <w:p w:rsidR="00BC3C34" w:rsidRDefault="00BC3C34" w:rsidP="00795A0E">
            <w:r>
              <w:t>Специалист по ГО и ЧС</w:t>
            </w:r>
          </w:p>
          <w:p w:rsidR="00BC3C34" w:rsidRDefault="00BC3C34" w:rsidP="00795A0E"/>
        </w:tc>
      </w:tr>
      <w:tr w:rsidR="00BC3C34" w:rsidRPr="00E70B07">
        <w:tc>
          <w:tcPr>
            <w:tcW w:w="588" w:type="dxa"/>
          </w:tcPr>
          <w:p w:rsidR="00BC3C34" w:rsidRDefault="00BC3C34" w:rsidP="00795A0E">
            <w:r>
              <w:t>4.</w:t>
            </w:r>
          </w:p>
        </w:tc>
        <w:tc>
          <w:tcPr>
            <w:tcW w:w="5040" w:type="dxa"/>
          </w:tcPr>
          <w:p w:rsidR="00BC3C34" w:rsidRDefault="00BC3C34" w:rsidP="00795A0E">
            <w:r>
              <w:t>Проверка готовности системы оповещения по реагированию на ЧС, связанных с прохождением весеннего половодья.</w:t>
            </w:r>
          </w:p>
        </w:tc>
        <w:tc>
          <w:tcPr>
            <w:tcW w:w="1680" w:type="dxa"/>
          </w:tcPr>
          <w:p w:rsidR="00BC3C34" w:rsidRDefault="00BC3C34" w:rsidP="00795A0E">
            <w:r>
              <w:t>до  01 апреля</w:t>
            </w:r>
          </w:p>
          <w:p w:rsidR="00BC3C34" w:rsidRDefault="00BC3C34" w:rsidP="00795A0E">
            <w:r>
              <w:t>2016 года</w:t>
            </w:r>
          </w:p>
        </w:tc>
        <w:tc>
          <w:tcPr>
            <w:tcW w:w="2760" w:type="dxa"/>
          </w:tcPr>
          <w:p w:rsidR="00BC3C34" w:rsidRDefault="00BC3C34" w:rsidP="00795A0E">
            <w:r>
              <w:t>Глава администрации</w:t>
            </w:r>
          </w:p>
          <w:p w:rsidR="00BC3C34" w:rsidRDefault="00BC3C34" w:rsidP="00795A0E"/>
        </w:tc>
      </w:tr>
      <w:tr w:rsidR="00BC3C34" w:rsidRPr="00E70B07">
        <w:tc>
          <w:tcPr>
            <w:tcW w:w="588" w:type="dxa"/>
          </w:tcPr>
          <w:p w:rsidR="00BC3C34" w:rsidRDefault="00BC3C34" w:rsidP="00795A0E">
            <w:r>
              <w:t>5.</w:t>
            </w:r>
          </w:p>
        </w:tc>
        <w:tc>
          <w:tcPr>
            <w:tcW w:w="5040" w:type="dxa"/>
          </w:tcPr>
          <w:p w:rsidR="00BC3C34" w:rsidRDefault="00BC3C34" w:rsidP="00795A0E">
            <w:r>
              <w:t xml:space="preserve">Подготовка и проведение мероприятия по безаварийной работе предприятия Федоровское МУП ЖКХ. </w:t>
            </w:r>
          </w:p>
        </w:tc>
        <w:tc>
          <w:tcPr>
            <w:tcW w:w="1680" w:type="dxa"/>
          </w:tcPr>
          <w:p w:rsidR="00BC3C34" w:rsidRDefault="00BC3C34" w:rsidP="00795A0E">
            <w:r>
              <w:t>до 01.04.16г.</w:t>
            </w:r>
          </w:p>
        </w:tc>
        <w:tc>
          <w:tcPr>
            <w:tcW w:w="2760" w:type="dxa"/>
          </w:tcPr>
          <w:p w:rsidR="00BC3C34" w:rsidRDefault="00BC3C34" w:rsidP="00795A0E">
            <w:r>
              <w:t>Директор Федоровское МУП ЖКХ</w:t>
            </w:r>
          </w:p>
        </w:tc>
      </w:tr>
      <w:tr w:rsidR="00BC3C34" w:rsidRPr="00E70B07">
        <w:tc>
          <w:tcPr>
            <w:tcW w:w="588" w:type="dxa"/>
          </w:tcPr>
          <w:p w:rsidR="00BC3C34" w:rsidRDefault="00BC3C34" w:rsidP="00795A0E">
            <w:r>
              <w:t>6.</w:t>
            </w:r>
          </w:p>
        </w:tc>
        <w:tc>
          <w:tcPr>
            <w:tcW w:w="5040" w:type="dxa"/>
          </w:tcPr>
          <w:p w:rsidR="00BC3C34" w:rsidRDefault="00BC3C34" w:rsidP="00795A0E">
            <w:r>
              <w:t>Проверка состояния дорог и гидросооружений на территории поселения, принятие оперативных мер по содержанию, очистке водопропускных труб и придорожных канав от посторонних предметов</w:t>
            </w:r>
          </w:p>
        </w:tc>
        <w:tc>
          <w:tcPr>
            <w:tcW w:w="1680" w:type="dxa"/>
          </w:tcPr>
          <w:p w:rsidR="00BC3C34" w:rsidRDefault="00BC3C34" w:rsidP="00795A0E">
            <w:r>
              <w:t>до 01.04.16г.</w:t>
            </w:r>
          </w:p>
        </w:tc>
        <w:tc>
          <w:tcPr>
            <w:tcW w:w="2760" w:type="dxa"/>
          </w:tcPr>
          <w:p w:rsidR="00BC3C34" w:rsidRDefault="00BC3C34" w:rsidP="00795A0E">
            <w:r>
              <w:t>КЧС, директор Федоровское МУП ЖКХ, руководители</w:t>
            </w:r>
          </w:p>
          <w:p w:rsidR="00BC3C34" w:rsidRDefault="00BC3C34" w:rsidP="00795A0E">
            <w:r>
              <w:t>предприятий</w:t>
            </w:r>
          </w:p>
        </w:tc>
      </w:tr>
      <w:tr w:rsidR="00BC3C34" w:rsidRPr="00E70B07">
        <w:tc>
          <w:tcPr>
            <w:tcW w:w="588" w:type="dxa"/>
          </w:tcPr>
          <w:p w:rsidR="00BC3C34" w:rsidRDefault="00BC3C34" w:rsidP="00795A0E">
            <w:r>
              <w:t>9.</w:t>
            </w:r>
          </w:p>
        </w:tc>
        <w:tc>
          <w:tcPr>
            <w:tcW w:w="5040" w:type="dxa"/>
          </w:tcPr>
          <w:p w:rsidR="00BC3C34" w:rsidRDefault="00BC3C34" w:rsidP="00795A0E">
            <w:r>
              <w:t>Проведение очистки ливневых канализаций</w:t>
            </w:r>
          </w:p>
        </w:tc>
        <w:tc>
          <w:tcPr>
            <w:tcW w:w="1680" w:type="dxa"/>
          </w:tcPr>
          <w:p w:rsidR="00BC3C34" w:rsidRDefault="00BC3C34" w:rsidP="00795A0E">
            <w:r>
              <w:t>до 01.04.16г.</w:t>
            </w:r>
          </w:p>
        </w:tc>
        <w:tc>
          <w:tcPr>
            <w:tcW w:w="2760" w:type="dxa"/>
          </w:tcPr>
          <w:p w:rsidR="00BC3C34" w:rsidRDefault="00BC3C34" w:rsidP="00795A0E">
            <w:r>
              <w:t>Директор Федоровское МУП ЖКХ</w:t>
            </w:r>
          </w:p>
        </w:tc>
      </w:tr>
      <w:tr w:rsidR="00BC3C34" w:rsidRPr="00E70B07">
        <w:tc>
          <w:tcPr>
            <w:tcW w:w="588" w:type="dxa"/>
          </w:tcPr>
          <w:p w:rsidR="00BC3C34" w:rsidRDefault="00BC3C34" w:rsidP="00795A0E">
            <w:r>
              <w:t>10.</w:t>
            </w:r>
          </w:p>
          <w:p w:rsidR="00BC3C34" w:rsidRDefault="00BC3C34" w:rsidP="00795A0E"/>
        </w:tc>
        <w:tc>
          <w:tcPr>
            <w:tcW w:w="5040" w:type="dxa"/>
          </w:tcPr>
          <w:p w:rsidR="00BC3C34" w:rsidRDefault="00BC3C34" w:rsidP="00795A0E">
            <w:r>
              <w:t xml:space="preserve">Создание резерва стройматериалов для изготовления плотов и мостков (трапов) </w:t>
            </w:r>
          </w:p>
        </w:tc>
        <w:tc>
          <w:tcPr>
            <w:tcW w:w="1680" w:type="dxa"/>
          </w:tcPr>
          <w:p w:rsidR="00BC3C34" w:rsidRDefault="00BC3C34" w:rsidP="00795A0E">
            <w:r>
              <w:t>до 01.04.16г.</w:t>
            </w:r>
          </w:p>
        </w:tc>
        <w:tc>
          <w:tcPr>
            <w:tcW w:w="2760" w:type="dxa"/>
          </w:tcPr>
          <w:p w:rsidR="00BC3C34" w:rsidRDefault="00BC3C34" w:rsidP="00795A0E">
            <w:r>
              <w:t>Специалист по ГО и ЧС</w:t>
            </w:r>
          </w:p>
          <w:p w:rsidR="00BC3C34" w:rsidRDefault="00BC3C34" w:rsidP="00795A0E"/>
        </w:tc>
      </w:tr>
      <w:tr w:rsidR="00BC3C34" w:rsidRPr="00E70B07">
        <w:trPr>
          <w:trHeight w:val="869"/>
        </w:trPr>
        <w:tc>
          <w:tcPr>
            <w:tcW w:w="588" w:type="dxa"/>
          </w:tcPr>
          <w:p w:rsidR="00BC3C34" w:rsidRDefault="00BC3C34" w:rsidP="00795A0E">
            <w:r>
              <w:t>11.</w:t>
            </w:r>
          </w:p>
          <w:p w:rsidR="00BC3C34" w:rsidRDefault="00BC3C34" w:rsidP="00795A0E"/>
          <w:p w:rsidR="00BC3C34" w:rsidRDefault="00BC3C34" w:rsidP="00795A0E"/>
          <w:p w:rsidR="00BC3C34" w:rsidRDefault="00BC3C34" w:rsidP="00795A0E"/>
        </w:tc>
        <w:tc>
          <w:tcPr>
            <w:tcW w:w="5040" w:type="dxa"/>
          </w:tcPr>
          <w:p w:rsidR="00BC3C34" w:rsidRDefault="00BC3C34" w:rsidP="00795A0E">
            <w:r>
              <w:t>Подготовка помещений для размещения населения, эвакуированного из мест подтопления.</w:t>
            </w:r>
          </w:p>
        </w:tc>
        <w:tc>
          <w:tcPr>
            <w:tcW w:w="1680" w:type="dxa"/>
          </w:tcPr>
          <w:p w:rsidR="00BC3C34" w:rsidRDefault="00BC3C34" w:rsidP="00795A0E">
            <w:r>
              <w:t>до.10.04.16г.</w:t>
            </w:r>
          </w:p>
        </w:tc>
        <w:tc>
          <w:tcPr>
            <w:tcW w:w="2760" w:type="dxa"/>
          </w:tcPr>
          <w:p w:rsidR="00BC3C34" w:rsidRDefault="00BC3C34" w:rsidP="00795A0E">
            <w:r>
              <w:t>Директор МКУК «Федоровский ДК»,</w:t>
            </w:r>
          </w:p>
          <w:p w:rsidR="00BC3C34" w:rsidRDefault="00BC3C34" w:rsidP="00795A0E">
            <w:r>
              <w:t xml:space="preserve"> КЧС</w:t>
            </w:r>
          </w:p>
        </w:tc>
      </w:tr>
      <w:tr w:rsidR="00BC3C34" w:rsidRPr="00E70B07">
        <w:tc>
          <w:tcPr>
            <w:tcW w:w="588" w:type="dxa"/>
          </w:tcPr>
          <w:p w:rsidR="00BC3C34" w:rsidRDefault="00BC3C34" w:rsidP="00795A0E">
            <w:r>
              <w:t>12.</w:t>
            </w:r>
          </w:p>
        </w:tc>
        <w:tc>
          <w:tcPr>
            <w:tcW w:w="5040" w:type="dxa"/>
          </w:tcPr>
          <w:p w:rsidR="00BC3C34" w:rsidRDefault="00BC3C34" w:rsidP="00795A0E">
            <w:r>
              <w:t>Составление графика дежурства специалистов администрации, оперативной группы КЧС и ПБ поселения</w:t>
            </w:r>
          </w:p>
        </w:tc>
        <w:tc>
          <w:tcPr>
            <w:tcW w:w="1680" w:type="dxa"/>
          </w:tcPr>
          <w:p w:rsidR="00BC3C34" w:rsidRDefault="00BC3C34" w:rsidP="00795A0E">
            <w:r>
              <w:t>до 01.04.16г</w:t>
            </w:r>
          </w:p>
        </w:tc>
        <w:tc>
          <w:tcPr>
            <w:tcW w:w="2760" w:type="dxa"/>
          </w:tcPr>
          <w:p w:rsidR="00BC3C34" w:rsidRDefault="00BC3C34" w:rsidP="00795A0E">
            <w:r>
              <w:t>Специалист по ГО и ЧС</w:t>
            </w:r>
          </w:p>
        </w:tc>
      </w:tr>
      <w:tr w:rsidR="00BC3C34" w:rsidRPr="00E70B07">
        <w:tc>
          <w:tcPr>
            <w:tcW w:w="588" w:type="dxa"/>
          </w:tcPr>
          <w:p w:rsidR="00BC3C34" w:rsidRDefault="00BC3C34" w:rsidP="00795A0E">
            <w:r>
              <w:t>13.</w:t>
            </w:r>
          </w:p>
          <w:p w:rsidR="00BC3C34" w:rsidRDefault="00BC3C34" w:rsidP="00795A0E"/>
        </w:tc>
        <w:tc>
          <w:tcPr>
            <w:tcW w:w="5040" w:type="dxa"/>
          </w:tcPr>
          <w:p w:rsidR="00BC3C34" w:rsidRDefault="00BC3C34" w:rsidP="00795A0E">
            <w:r>
              <w:t>Приведение в готовность автомобильной техники (автобусы, грузовые автомашины) для вывоза населения и имущества с подтапливаемых территорий поселения.</w:t>
            </w:r>
          </w:p>
        </w:tc>
        <w:tc>
          <w:tcPr>
            <w:tcW w:w="1680" w:type="dxa"/>
          </w:tcPr>
          <w:p w:rsidR="00BC3C34" w:rsidRDefault="00BC3C34" w:rsidP="00795A0E">
            <w:r>
              <w:t>до 08.04.16г.</w:t>
            </w:r>
          </w:p>
        </w:tc>
        <w:tc>
          <w:tcPr>
            <w:tcW w:w="2760" w:type="dxa"/>
          </w:tcPr>
          <w:p w:rsidR="00BC3C34" w:rsidRDefault="00BC3C34" w:rsidP="00795A0E">
            <w:r>
              <w:t>Глава администрации,</w:t>
            </w:r>
          </w:p>
          <w:p w:rsidR="00BC3C34" w:rsidRDefault="00BC3C34" w:rsidP="00795A0E">
            <w:r>
              <w:t>ООО «Сигнал»,</w:t>
            </w:r>
          </w:p>
          <w:p w:rsidR="00BC3C34" w:rsidRDefault="00BC3C34" w:rsidP="00795A0E">
            <w:r>
              <w:t>Федоровская СОШ</w:t>
            </w:r>
          </w:p>
        </w:tc>
      </w:tr>
      <w:tr w:rsidR="00BC3C34" w:rsidRPr="00E70B07">
        <w:tc>
          <w:tcPr>
            <w:tcW w:w="588" w:type="dxa"/>
          </w:tcPr>
          <w:p w:rsidR="00BC3C34" w:rsidRDefault="00BC3C34" w:rsidP="00795A0E">
            <w:r>
              <w:t>14.</w:t>
            </w:r>
          </w:p>
          <w:p w:rsidR="00BC3C34" w:rsidRDefault="00BC3C34" w:rsidP="00795A0E"/>
        </w:tc>
        <w:tc>
          <w:tcPr>
            <w:tcW w:w="5040" w:type="dxa"/>
          </w:tcPr>
          <w:p w:rsidR="00BC3C34" w:rsidRDefault="00BC3C34" w:rsidP="00795A0E">
            <w:r>
              <w:t>Проведение собраний с рабочими и служащими по мерам техники безопасности при паводковой ситуации и сохранности материально- технических средств</w:t>
            </w:r>
          </w:p>
        </w:tc>
        <w:tc>
          <w:tcPr>
            <w:tcW w:w="1680" w:type="dxa"/>
          </w:tcPr>
          <w:p w:rsidR="00BC3C34" w:rsidRDefault="00BC3C34" w:rsidP="00795A0E">
            <w:r>
              <w:t>до 10.04.16г.</w:t>
            </w:r>
          </w:p>
        </w:tc>
        <w:tc>
          <w:tcPr>
            <w:tcW w:w="2760" w:type="dxa"/>
          </w:tcPr>
          <w:p w:rsidR="00BC3C34" w:rsidRDefault="00BC3C34" w:rsidP="00795A0E">
            <w:r>
              <w:t>Руководители предприятий, организаций,</w:t>
            </w:r>
          </w:p>
          <w:p w:rsidR="00BC3C34" w:rsidRDefault="00BC3C34" w:rsidP="00795A0E">
            <w:r>
              <w:t>КЧС</w:t>
            </w:r>
          </w:p>
        </w:tc>
      </w:tr>
      <w:tr w:rsidR="00BC3C34" w:rsidRPr="00E70B07">
        <w:tc>
          <w:tcPr>
            <w:tcW w:w="588" w:type="dxa"/>
          </w:tcPr>
          <w:p w:rsidR="00BC3C34" w:rsidRDefault="00BC3C34" w:rsidP="00795A0E">
            <w:r>
              <w:t>15.</w:t>
            </w:r>
          </w:p>
        </w:tc>
        <w:tc>
          <w:tcPr>
            <w:tcW w:w="5040" w:type="dxa"/>
          </w:tcPr>
          <w:p w:rsidR="00BC3C34" w:rsidRDefault="00BC3C34" w:rsidP="00795A0E">
            <w:r w:rsidRPr="00CD736F">
              <w:t>Организация проведения дополнительных занятий в школах и дошкольных учреждениях «О мерах безопасности на реках и водоемах в период весеннего паводка»</w:t>
            </w:r>
          </w:p>
        </w:tc>
        <w:tc>
          <w:tcPr>
            <w:tcW w:w="1680" w:type="dxa"/>
          </w:tcPr>
          <w:p w:rsidR="00BC3C34" w:rsidRDefault="00BC3C34" w:rsidP="00795A0E">
            <w:r>
              <w:t>до 10.04.16г.</w:t>
            </w:r>
          </w:p>
        </w:tc>
        <w:tc>
          <w:tcPr>
            <w:tcW w:w="2760" w:type="dxa"/>
          </w:tcPr>
          <w:p w:rsidR="00BC3C34" w:rsidRPr="00CD736F" w:rsidRDefault="00BC3C34" w:rsidP="0081425D">
            <w:pPr>
              <w:jc w:val="both"/>
            </w:pPr>
            <w:r w:rsidRPr="00CD736F">
              <w:t>КЧС и ОПБ,</w:t>
            </w:r>
          </w:p>
          <w:p w:rsidR="00BC3C34" w:rsidRDefault="00BC3C34" w:rsidP="0081425D">
            <w:r w:rsidRPr="00CD736F">
              <w:t>руководство образовательных учреждений</w:t>
            </w:r>
          </w:p>
        </w:tc>
      </w:tr>
      <w:tr w:rsidR="00BC3C34" w:rsidRPr="00E70B07">
        <w:tc>
          <w:tcPr>
            <w:tcW w:w="588" w:type="dxa"/>
          </w:tcPr>
          <w:p w:rsidR="00BC3C34" w:rsidRDefault="00BC3C34" w:rsidP="00795A0E">
            <w:r>
              <w:t>16.</w:t>
            </w:r>
          </w:p>
          <w:p w:rsidR="00BC3C34" w:rsidRDefault="00BC3C34" w:rsidP="00795A0E"/>
        </w:tc>
        <w:tc>
          <w:tcPr>
            <w:tcW w:w="5040" w:type="dxa"/>
          </w:tcPr>
          <w:p w:rsidR="00BC3C34" w:rsidRDefault="00BC3C34" w:rsidP="00795A0E">
            <w:r>
              <w:t>Выделение (при  необходимости) финансовых средств из бюджета Федоровского сельского поселения для проведения работ по ликвидации ЧС и оказания помощи населению.</w:t>
            </w:r>
          </w:p>
        </w:tc>
        <w:tc>
          <w:tcPr>
            <w:tcW w:w="1680" w:type="dxa"/>
          </w:tcPr>
          <w:p w:rsidR="00BC3C34" w:rsidRDefault="00BC3C34" w:rsidP="00795A0E">
            <w:r>
              <w:t>Весь период</w:t>
            </w:r>
          </w:p>
        </w:tc>
        <w:tc>
          <w:tcPr>
            <w:tcW w:w="2760" w:type="dxa"/>
          </w:tcPr>
          <w:p w:rsidR="00BC3C34" w:rsidRDefault="00BC3C34" w:rsidP="00795A0E">
            <w:r>
              <w:t>Главный бухгалтер</w:t>
            </w:r>
          </w:p>
          <w:p w:rsidR="00BC3C34" w:rsidRDefault="00BC3C34" w:rsidP="00795A0E">
            <w:r>
              <w:t>администрации</w:t>
            </w:r>
          </w:p>
          <w:p w:rsidR="00BC3C34" w:rsidRDefault="00BC3C34" w:rsidP="00795A0E"/>
        </w:tc>
      </w:tr>
    </w:tbl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8E2A47">
      <w:pPr>
        <w:jc w:val="both"/>
      </w:pPr>
      <w:r>
        <w:t xml:space="preserve">                                                                                                  Приложение 2</w:t>
      </w:r>
    </w:p>
    <w:p w:rsidR="00BC3C34" w:rsidRDefault="00BC3C34" w:rsidP="008E2A47">
      <w:pPr>
        <w:ind w:left="4248" w:firstLine="708"/>
        <w:jc w:val="both"/>
      </w:pPr>
      <w:r>
        <w:t xml:space="preserve">                к постановлению        администрации </w:t>
      </w:r>
    </w:p>
    <w:p w:rsidR="00BC3C34" w:rsidRDefault="00BC3C34" w:rsidP="008E2A47">
      <w:pPr>
        <w:ind w:left="4248" w:firstLine="708"/>
        <w:jc w:val="both"/>
      </w:pPr>
      <w:r>
        <w:t xml:space="preserve">               Федоровского сельского поселения</w:t>
      </w:r>
    </w:p>
    <w:p w:rsidR="00BC3C34" w:rsidRDefault="00BC3C34" w:rsidP="008E2A47">
      <w:pPr>
        <w:ind w:left="4248" w:firstLine="708"/>
        <w:jc w:val="both"/>
      </w:pPr>
      <w:r>
        <w:t xml:space="preserve">                Тосненского района </w:t>
      </w:r>
    </w:p>
    <w:p w:rsidR="00BC3C34" w:rsidRDefault="00BC3C34" w:rsidP="008E2A47">
      <w:pPr>
        <w:ind w:left="4248" w:firstLine="708"/>
        <w:jc w:val="both"/>
      </w:pPr>
      <w:r>
        <w:t xml:space="preserve">               Ленинградской области</w:t>
      </w:r>
    </w:p>
    <w:p w:rsidR="00BC3C34" w:rsidRDefault="00BC3C34" w:rsidP="008E2A47">
      <w:pPr>
        <w:ind w:left="4248" w:firstLine="708"/>
        <w:jc w:val="both"/>
      </w:pPr>
      <w:r>
        <w:t xml:space="preserve">               от 14.03.2016. №  68</w:t>
      </w:r>
    </w:p>
    <w:p w:rsidR="00BC3C34" w:rsidRPr="005D0C88" w:rsidRDefault="00BC3C34" w:rsidP="008E2A47">
      <w:pPr>
        <w:ind w:left="4248" w:firstLine="708"/>
      </w:pPr>
      <w:r>
        <w:tab/>
      </w:r>
      <w:r>
        <w:tab/>
      </w:r>
      <w:r>
        <w:tab/>
      </w:r>
    </w:p>
    <w:p w:rsidR="00BC3C34" w:rsidRDefault="00BC3C34" w:rsidP="00795A0E">
      <w:pPr>
        <w:ind w:left="4248" w:firstLine="708"/>
      </w:pPr>
    </w:p>
    <w:p w:rsidR="00BC3C34" w:rsidRDefault="00BC3C34" w:rsidP="00795A0E">
      <w:pPr>
        <w:pStyle w:val="BodyText"/>
      </w:pPr>
    </w:p>
    <w:p w:rsidR="00BC3C34" w:rsidRPr="004E3158" w:rsidRDefault="00BC3C34" w:rsidP="00795A0E">
      <w:pPr>
        <w:pStyle w:val="BodyText"/>
        <w:jc w:val="center"/>
        <w:rPr>
          <w:b/>
          <w:bCs/>
          <w:sz w:val="28"/>
          <w:szCs w:val="28"/>
        </w:rPr>
      </w:pPr>
      <w:r w:rsidRPr="004E3158">
        <w:rPr>
          <w:b/>
          <w:bCs/>
          <w:sz w:val="28"/>
          <w:szCs w:val="28"/>
        </w:rPr>
        <w:t>РЕЗЕРВ</w:t>
      </w:r>
    </w:p>
    <w:p w:rsidR="00BC3C34" w:rsidRPr="004E3158" w:rsidRDefault="00BC3C34" w:rsidP="00795A0E">
      <w:pPr>
        <w:pStyle w:val="BodyText"/>
        <w:jc w:val="center"/>
        <w:rPr>
          <w:b/>
          <w:bCs/>
          <w:sz w:val="28"/>
          <w:szCs w:val="28"/>
        </w:rPr>
      </w:pPr>
      <w:r w:rsidRPr="004E3158">
        <w:rPr>
          <w:b/>
          <w:bCs/>
          <w:sz w:val="28"/>
          <w:szCs w:val="28"/>
        </w:rPr>
        <w:t>сил и средств для предупреждения аварий и чрезвычайных ситуаций</w:t>
      </w:r>
    </w:p>
    <w:p w:rsidR="00BC3C34" w:rsidRPr="004E3158" w:rsidRDefault="00BC3C34" w:rsidP="00795A0E">
      <w:pPr>
        <w:pStyle w:val="BodyText"/>
        <w:jc w:val="center"/>
        <w:rPr>
          <w:b/>
          <w:bCs/>
          <w:sz w:val="28"/>
          <w:szCs w:val="28"/>
        </w:rPr>
      </w:pPr>
      <w:r w:rsidRPr="004E3158">
        <w:rPr>
          <w:b/>
          <w:bCs/>
          <w:sz w:val="28"/>
          <w:szCs w:val="28"/>
        </w:rPr>
        <w:t>на территории муниципального образования Федоровское сельское поселение</w:t>
      </w:r>
      <w:r>
        <w:rPr>
          <w:b/>
          <w:bCs/>
          <w:sz w:val="28"/>
          <w:szCs w:val="28"/>
        </w:rPr>
        <w:t xml:space="preserve"> Тосненского</w:t>
      </w:r>
      <w:r w:rsidRPr="004E3158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4E3158">
        <w:rPr>
          <w:b/>
          <w:bCs/>
          <w:sz w:val="28"/>
          <w:szCs w:val="28"/>
        </w:rPr>
        <w:t xml:space="preserve"> Ленинградской области</w:t>
      </w:r>
    </w:p>
    <w:p w:rsidR="00BC3C34" w:rsidRPr="004E3158" w:rsidRDefault="00BC3C34" w:rsidP="00795A0E">
      <w:pPr>
        <w:pStyle w:val="BodyText"/>
        <w:jc w:val="center"/>
        <w:rPr>
          <w:b/>
          <w:bCs/>
          <w:sz w:val="28"/>
          <w:szCs w:val="28"/>
        </w:rPr>
      </w:pPr>
      <w:r w:rsidRPr="004E3158">
        <w:rPr>
          <w:b/>
          <w:bCs/>
          <w:sz w:val="28"/>
          <w:szCs w:val="28"/>
        </w:rPr>
        <w:t xml:space="preserve">в период </w:t>
      </w:r>
      <w:r w:rsidRPr="0081425D">
        <w:rPr>
          <w:b/>
          <w:bCs/>
          <w:sz w:val="28"/>
          <w:szCs w:val="28"/>
        </w:rPr>
        <w:t>пропуска весеннего половодья и дождевых паводков</w:t>
      </w:r>
      <w:r>
        <w:rPr>
          <w:b/>
          <w:bCs/>
          <w:sz w:val="28"/>
          <w:szCs w:val="28"/>
        </w:rPr>
        <w:t>в 2016</w:t>
      </w:r>
      <w:r w:rsidRPr="004E3158">
        <w:rPr>
          <w:b/>
          <w:bCs/>
          <w:sz w:val="28"/>
          <w:szCs w:val="28"/>
        </w:rPr>
        <w:t xml:space="preserve"> году.</w:t>
      </w:r>
    </w:p>
    <w:p w:rsidR="00BC3C34" w:rsidRDefault="00BC3C34" w:rsidP="00795A0E">
      <w:pPr>
        <w:pStyle w:val="BodyText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180"/>
        <w:gridCol w:w="2220"/>
        <w:gridCol w:w="1080"/>
        <w:gridCol w:w="2820"/>
      </w:tblGrid>
      <w:tr w:rsidR="00BC3C34">
        <w:tc>
          <w:tcPr>
            <w:tcW w:w="648" w:type="dxa"/>
          </w:tcPr>
          <w:p w:rsidR="00BC3C34" w:rsidRDefault="00BC3C34" w:rsidP="00795A0E">
            <w:pPr>
              <w:pStyle w:val="BodyText"/>
              <w:jc w:val="center"/>
            </w:pPr>
            <w:r>
              <w:t>№ п/п</w:t>
            </w:r>
          </w:p>
        </w:tc>
        <w:tc>
          <w:tcPr>
            <w:tcW w:w="3180" w:type="dxa"/>
          </w:tcPr>
          <w:p w:rsidR="00BC3C34" w:rsidRDefault="00BC3C34" w:rsidP="00795A0E">
            <w:pPr>
              <w:pStyle w:val="BodyText"/>
              <w:jc w:val="center"/>
            </w:pPr>
            <w:r>
              <w:t>Наименование предприятий, организаций</w:t>
            </w:r>
          </w:p>
          <w:p w:rsidR="00BC3C34" w:rsidRDefault="00BC3C34" w:rsidP="00795A0E">
            <w:pPr>
              <w:pStyle w:val="BodyText"/>
              <w:jc w:val="center"/>
            </w:pPr>
          </w:p>
        </w:tc>
        <w:tc>
          <w:tcPr>
            <w:tcW w:w="2220" w:type="dxa"/>
          </w:tcPr>
          <w:p w:rsidR="00BC3C34" w:rsidRDefault="00BC3C34" w:rsidP="00795A0E">
            <w:pPr>
              <w:pStyle w:val="BodyText"/>
              <w:jc w:val="center"/>
            </w:pPr>
            <w:r>
              <w:t>Вид техники</w:t>
            </w:r>
          </w:p>
        </w:tc>
        <w:tc>
          <w:tcPr>
            <w:tcW w:w="1080" w:type="dxa"/>
          </w:tcPr>
          <w:p w:rsidR="00BC3C34" w:rsidRDefault="00BC3C34" w:rsidP="00795A0E">
            <w:pPr>
              <w:pStyle w:val="BodyText"/>
              <w:jc w:val="center"/>
            </w:pPr>
            <w:r>
              <w:t>Кол-во единиц</w:t>
            </w:r>
          </w:p>
        </w:tc>
        <w:tc>
          <w:tcPr>
            <w:tcW w:w="2820" w:type="dxa"/>
          </w:tcPr>
          <w:p w:rsidR="00BC3C34" w:rsidRDefault="00BC3C34" w:rsidP="00795A0E">
            <w:pPr>
              <w:pStyle w:val="BodyText"/>
              <w:jc w:val="center"/>
            </w:pPr>
            <w:r>
              <w:t>Примечание</w:t>
            </w:r>
          </w:p>
        </w:tc>
      </w:tr>
      <w:tr w:rsidR="00BC3C34">
        <w:trPr>
          <w:cantSplit/>
        </w:trPr>
        <w:tc>
          <w:tcPr>
            <w:tcW w:w="648" w:type="dxa"/>
          </w:tcPr>
          <w:p w:rsidR="00BC3C34" w:rsidRDefault="00BC3C34" w:rsidP="00795A0E">
            <w:pPr>
              <w:pStyle w:val="BodyText"/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BC3C34" w:rsidRDefault="00BC3C34" w:rsidP="00795A0E">
            <w:pPr>
              <w:pStyle w:val="BodyText"/>
            </w:pPr>
            <w:r>
              <w:t>Федоровское МУП ЖКХ, инженерных коммуникаций и благоустройства,</w:t>
            </w:r>
          </w:p>
          <w:p w:rsidR="00BC3C34" w:rsidRDefault="00BC3C34" w:rsidP="00795A0E">
            <w:pPr>
              <w:pStyle w:val="BodyText"/>
            </w:pPr>
            <w:r>
              <w:t xml:space="preserve">ГП ПДРСУ-3 </w:t>
            </w:r>
          </w:p>
          <w:p w:rsidR="00BC3C34" w:rsidRDefault="00BC3C34" w:rsidP="00795A0E">
            <w:pPr>
              <w:pStyle w:val="BodyText"/>
            </w:pPr>
            <w:r>
              <w:t>д.Глинки</w:t>
            </w:r>
          </w:p>
          <w:p w:rsidR="00BC3C34" w:rsidRDefault="00BC3C34" w:rsidP="00795A0E">
            <w:pPr>
              <w:pStyle w:val="BodyText"/>
            </w:pPr>
          </w:p>
        </w:tc>
        <w:tc>
          <w:tcPr>
            <w:tcW w:w="2220" w:type="dxa"/>
          </w:tcPr>
          <w:p w:rsidR="00BC3C34" w:rsidRDefault="00BC3C34" w:rsidP="00795A0E">
            <w:pPr>
              <w:pStyle w:val="BodyText"/>
            </w:pPr>
            <w:r>
              <w:t>Бульдозер</w:t>
            </w:r>
          </w:p>
          <w:p w:rsidR="00BC3C34" w:rsidRDefault="00BC3C34" w:rsidP="00795A0E">
            <w:pPr>
              <w:pStyle w:val="BodyText"/>
            </w:pPr>
            <w:r>
              <w:t>Экскаватор</w:t>
            </w:r>
          </w:p>
          <w:p w:rsidR="00BC3C34" w:rsidRDefault="00BC3C34" w:rsidP="00795A0E">
            <w:pPr>
              <w:pStyle w:val="BodyText"/>
            </w:pPr>
            <w:r>
              <w:t>Автосамосвал</w:t>
            </w:r>
          </w:p>
          <w:p w:rsidR="00BC3C34" w:rsidRDefault="00BC3C34" w:rsidP="00795A0E">
            <w:pPr>
              <w:pStyle w:val="BodyText"/>
            </w:pPr>
            <w:r>
              <w:t>Мотопомпа</w:t>
            </w:r>
          </w:p>
        </w:tc>
        <w:tc>
          <w:tcPr>
            <w:tcW w:w="1080" w:type="dxa"/>
          </w:tcPr>
          <w:p w:rsidR="00BC3C34" w:rsidRDefault="00BC3C34" w:rsidP="00795A0E">
            <w:pPr>
              <w:pStyle w:val="BodyText"/>
              <w:jc w:val="center"/>
            </w:pPr>
            <w:r>
              <w:t>1</w:t>
            </w:r>
          </w:p>
          <w:p w:rsidR="00BC3C34" w:rsidRDefault="00BC3C34" w:rsidP="00795A0E">
            <w:pPr>
              <w:pStyle w:val="BodyText"/>
              <w:jc w:val="center"/>
            </w:pPr>
            <w:r>
              <w:t>1</w:t>
            </w:r>
          </w:p>
          <w:p w:rsidR="00BC3C34" w:rsidRDefault="00BC3C34" w:rsidP="00795A0E">
            <w:pPr>
              <w:pStyle w:val="BodyText"/>
              <w:jc w:val="center"/>
            </w:pPr>
            <w:r>
              <w:t>1</w:t>
            </w:r>
          </w:p>
          <w:p w:rsidR="00BC3C34" w:rsidRDefault="00BC3C34" w:rsidP="00795A0E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820" w:type="dxa"/>
            <w:vMerge w:val="restart"/>
          </w:tcPr>
          <w:p w:rsidR="00BC3C34" w:rsidRDefault="00BC3C34" w:rsidP="008E2A47">
            <w:pPr>
              <w:pStyle w:val="BodyText"/>
              <w:jc w:val="left"/>
            </w:pPr>
            <w:r>
              <w:t>Согласованно с руководителями предприятий и организаций</w:t>
            </w:r>
          </w:p>
        </w:tc>
      </w:tr>
      <w:tr w:rsidR="00BC3C34">
        <w:trPr>
          <w:cantSplit/>
        </w:trPr>
        <w:tc>
          <w:tcPr>
            <w:tcW w:w="648" w:type="dxa"/>
          </w:tcPr>
          <w:p w:rsidR="00BC3C34" w:rsidRDefault="00BC3C34" w:rsidP="00795A0E">
            <w:pPr>
              <w:pStyle w:val="BodyText"/>
              <w:jc w:val="center"/>
            </w:pPr>
            <w:r>
              <w:t>2</w:t>
            </w:r>
          </w:p>
        </w:tc>
        <w:tc>
          <w:tcPr>
            <w:tcW w:w="3180" w:type="dxa"/>
          </w:tcPr>
          <w:p w:rsidR="00BC3C34" w:rsidRDefault="00BC3C34" w:rsidP="00795A0E">
            <w:pPr>
              <w:pStyle w:val="BodyText"/>
            </w:pPr>
            <w:r>
              <w:t>ООО «Сигнал»</w:t>
            </w:r>
          </w:p>
        </w:tc>
        <w:tc>
          <w:tcPr>
            <w:tcW w:w="2220" w:type="dxa"/>
          </w:tcPr>
          <w:p w:rsidR="00BC3C34" w:rsidRDefault="00BC3C34" w:rsidP="00795A0E">
            <w:pPr>
              <w:pStyle w:val="BodyText"/>
            </w:pPr>
            <w:r>
              <w:t>Автобусы</w:t>
            </w:r>
          </w:p>
          <w:p w:rsidR="00BC3C34" w:rsidRDefault="00BC3C34" w:rsidP="00795A0E">
            <w:pPr>
              <w:pStyle w:val="BodyText"/>
            </w:pPr>
          </w:p>
        </w:tc>
        <w:tc>
          <w:tcPr>
            <w:tcW w:w="1080" w:type="dxa"/>
          </w:tcPr>
          <w:p w:rsidR="00BC3C34" w:rsidRDefault="00BC3C34" w:rsidP="00795A0E">
            <w:pPr>
              <w:pStyle w:val="BodyText"/>
              <w:jc w:val="center"/>
            </w:pPr>
            <w:r>
              <w:t>1</w:t>
            </w:r>
          </w:p>
        </w:tc>
        <w:tc>
          <w:tcPr>
            <w:tcW w:w="2820" w:type="dxa"/>
            <w:vMerge/>
            <w:vAlign w:val="center"/>
          </w:tcPr>
          <w:p w:rsidR="00BC3C34" w:rsidRDefault="00BC3C34" w:rsidP="00795A0E"/>
        </w:tc>
      </w:tr>
    </w:tbl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Default="00BC3C34" w:rsidP="00795A0E">
      <w:pPr>
        <w:rPr>
          <w:b/>
          <w:bCs/>
        </w:rPr>
      </w:pPr>
    </w:p>
    <w:p w:rsidR="00BC3C34" w:rsidRPr="00757491" w:rsidRDefault="00BC3C34" w:rsidP="00795A0E">
      <w:pPr>
        <w:rPr>
          <w:b/>
          <w:bCs/>
        </w:rPr>
      </w:pPr>
    </w:p>
    <w:p w:rsidR="00BC3C34" w:rsidRDefault="00BC3C34" w:rsidP="00795A0E"/>
    <w:p w:rsidR="00BC3C34" w:rsidRDefault="00BC3C34"/>
    <w:sectPr w:rsidR="00BC3C34" w:rsidSect="00795A0E">
      <w:pgSz w:w="11906" w:h="16838"/>
      <w:pgMar w:top="1134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3E2"/>
    <w:rsid w:val="000B0D59"/>
    <w:rsid w:val="001A27A7"/>
    <w:rsid w:val="002A3559"/>
    <w:rsid w:val="002A71B3"/>
    <w:rsid w:val="002F6A53"/>
    <w:rsid w:val="00363A7A"/>
    <w:rsid w:val="003C43E2"/>
    <w:rsid w:val="004B3347"/>
    <w:rsid w:val="004C6EB6"/>
    <w:rsid w:val="004E3158"/>
    <w:rsid w:val="00554417"/>
    <w:rsid w:val="0057062A"/>
    <w:rsid w:val="00583D99"/>
    <w:rsid w:val="005D0C88"/>
    <w:rsid w:val="00647BD3"/>
    <w:rsid w:val="006B4E49"/>
    <w:rsid w:val="00757491"/>
    <w:rsid w:val="00795A0E"/>
    <w:rsid w:val="007C1000"/>
    <w:rsid w:val="00800B2E"/>
    <w:rsid w:val="0081425D"/>
    <w:rsid w:val="008E2A47"/>
    <w:rsid w:val="00A94CEB"/>
    <w:rsid w:val="00BC3C34"/>
    <w:rsid w:val="00CC1FE7"/>
    <w:rsid w:val="00CD736F"/>
    <w:rsid w:val="00D934C4"/>
    <w:rsid w:val="00E7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5A0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95A0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7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36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8E2A4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608</TotalTime>
  <Pages>5</Pages>
  <Words>1237</Words>
  <Characters>7054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</dc:creator>
  <cp:keywords/>
  <dc:description/>
  <cp:lastModifiedBy>Admin</cp:lastModifiedBy>
  <cp:revision>6</cp:revision>
  <cp:lastPrinted>2016-03-24T09:20:00Z</cp:lastPrinted>
  <dcterms:created xsi:type="dcterms:W3CDTF">2016-03-15T08:53:00Z</dcterms:created>
  <dcterms:modified xsi:type="dcterms:W3CDTF">2016-03-24T09:30:00Z</dcterms:modified>
</cp:coreProperties>
</file>