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E8" w:rsidRPr="00677DF7" w:rsidRDefault="00D143E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Федоровское сельское поселение</w:t>
      </w:r>
    </w:p>
    <w:p w:rsidR="00D143E8" w:rsidRPr="00677DF7" w:rsidRDefault="00D143E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D143E8" w:rsidRPr="00677DF7" w:rsidRDefault="00D143E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D143E8" w:rsidRPr="00677DF7" w:rsidRDefault="00D143E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43E8" w:rsidRPr="00677DF7" w:rsidRDefault="00D143E8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143E8" w:rsidRPr="00DA5B6F" w:rsidRDefault="00D143E8" w:rsidP="00E146BD">
      <w:pPr>
        <w:rPr>
          <w:sz w:val="24"/>
          <w:szCs w:val="24"/>
        </w:rPr>
      </w:pPr>
    </w:p>
    <w:p w:rsidR="00D143E8" w:rsidRPr="00D00E04" w:rsidRDefault="00D143E8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00E04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D00E0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00E04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D143E8" w:rsidRPr="00D00E04" w:rsidRDefault="00D143E8" w:rsidP="00E146BD">
      <w:pPr>
        <w:jc w:val="both"/>
        <w:rPr>
          <w:sz w:val="28"/>
          <w:szCs w:val="28"/>
        </w:rPr>
      </w:pPr>
    </w:p>
    <w:p w:rsidR="00D143E8" w:rsidRPr="001036BE" w:rsidRDefault="00D143E8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>О запрете неконтролируемого пала сухой</w:t>
      </w:r>
    </w:p>
    <w:p w:rsidR="00D143E8" w:rsidRPr="001036BE" w:rsidRDefault="00D143E8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>травы, мусора и сенокосов на территории</w:t>
      </w:r>
    </w:p>
    <w:p w:rsidR="00D143E8" w:rsidRPr="001036BE" w:rsidRDefault="00D143E8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>Федоровского сельского поселения</w:t>
      </w:r>
    </w:p>
    <w:p w:rsidR="00D143E8" w:rsidRPr="001036BE" w:rsidRDefault="00D143E8" w:rsidP="001036BE">
      <w:pPr>
        <w:ind w:right="4680"/>
        <w:rPr>
          <w:sz w:val="28"/>
          <w:szCs w:val="28"/>
        </w:rPr>
      </w:pPr>
      <w:r w:rsidRPr="001036BE">
        <w:rPr>
          <w:sz w:val="28"/>
          <w:szCs w:val="28"/>
        </w:rPr>
        <w:t xml:space="preserve">в весенне-летний период 2017 года </w:t>
      </w:r>
    </w:p>
    <w:p w:rsidR="00D143E8" w:rsidRPr="00863BD6" w:rsidRDefault="00D143E8" w:rsidP="001036BE">
      <w:pPr>
        <w:ind w:right="4680"/>
        <w:rPr>
          <w:sz w:val="28"/>
          <w:szCs w:val="28"/>
        </w:rPr>
      </w:pPr>
    </w:p>
    <w:p w:rsidR="00D143E8" w:rsidRPr="00863BD6" w:rsidRDefault="00D143E8" w:rsidP="008A08F3">
      <w:pPr>
        <w:jc w:val="both"/>
        <w:rPr>
          <w:sz w:val="28"/>
          <w:szCs w:val="28"/>
        </w:rPr>
      </w:pPr>
      <w:r w:rsidRPr="00863BD6">
        <w:rPr>
          <w:sz w:val="28"/>
          <w:szCs w:val="28"/>
        </w:rPr>
        <w:tab/>
        <w:t>В соответствии с Федеральными законами от 21.12.1994г № 68-ФЗ О защите населения и территорий от чрезвычайных ситуаций природного и техногенного характера», от 21.12.1994г № 69-ФЗ «О пожарной безопасности», постановлением Правительства РФ от 30.06.2007г № 417 «Об утверждении Правил пожарной безопасности в лесах», в  целях  предупреждения возникновения пожаров и защиты населенных пунктов от них</w:t>
      </w:r>
    </w:p>
    <w:p w:rsidR="00D143E8" w:rsidRPr="00863BD6" w:rsidRDefault="00D143E8" w:rsidP="008A08F3">
      <w:pPr>
        <w:rPr>
          <w:sz w:val="28"/>
          <w:szCs w:val="28"/>
        </w:rPr>
      </w:pPr>
    </w:p>
    <w:p w:rsidR="00D143E8" w:rsidRPr="00863BD6" w:rsidRDefault="00D143E8" w:rsidP="008A08F3">
      <w:pPr>
        <w:rPr>
          <w:sz w:val="28"/>
          <w:szCs w:val="28"/>
        </w:rPr>
      </w:pPr>
      <w:r w:rsidRPr="00863BD6">
        <w:rPr>
          <w:sz w:val="28"/>
          <w:szCs w:val="28"/>
        </w:rPr>
        <w:t>ПОСТАНОВЛЯЮ:</w:t>
      </w:r>
    </w:p>
    <w:p w:rsidR="00D143E8" w:rsidRDefault="00D143E8" w:rsidP="001036BE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D143E8" w:rsidRDefault="00D143E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Запретить с 01 апреля 2017 года на те</w:t>
      </w:r>
      <w:r>
        <w:rPr>
          <w:sz w:val="28"/>
          <w:szCs w:val="28"/>
        </w:rPr>
        <w:t xml:space="preserve">рритории Федоровского сельского </w:t>
      </w:r>
      <w:r w:rsidRPr="00863BD6">
        <w:rPr>
          <w:sz w:val="28"/>
          <w:szCs w:val="28"/>
        </w:rPr>
        <w:t>поселения неконтролируемый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 территориях, а также в контейнерах и урнах.</w:t>
      </w:r>
    </w:p>
    <w:p w:rsidR="00D143E8" w:rsidRDefault="00D143E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Утвердить план мероприятий по обеспечению мер пожарной безопасности в границах населенных пунктов Федоровского сельского поселения (приложение 1)</w:t>
      </w:r>
      <w:r>
        <w:rPr>
          <w:sz w:val="28"/>
          <w:szCs w:val="28"/>
        </w:rPr>
        <w:t>.</w:t>
      </w:r>
    </w:p>
    <w:p w:rsidR="00D143E8" w:rsidRDefault="00D143E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Руководителям предприятий, организаций и учреждений, расположенных на территории Федоровского сельского поселения ввести на подведомственных территориях запреты неконтролируемых выжиганий сухой травы, мусора.</w:t>
      </w:r>
    </w:p>
    <w:p w:rsidR="00D143E8" w:rsidRDefault="00D143E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Настоящее постановление вступает в силу с момента подписания и опубликования (обнародования) в порядке, установленном Уставом Федоровского сельского поселения Тосненского района Ленинградской области.</w:t>
      </w:r>
    </w:p>
    <w:p w:rsidR="00D143E8" w:rsidRPr="00863BD6" w:rsidRDefault="00D143E8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Контроль за исполнением постановления оставляю за собой.</w:t>
      </w:r>
    </w:p>
    <w:p w:rsidR="00D143E8" w:rsidRDefault="00D143E8" w:rsidP="00863BD6">
      <w:pPr>
        <w:suppressAutoHyphens/>
        <w:rPr>
          <w:sz w:val="28"/>
          <w:szCs w:val="28"/>
        </w:rPr>
      </w:pPr>
    </w:p>
    <w:p w:rsidR="00D143E8" w:rsidRDefault="00D143E8" w:rsidP="00863BD6">
      <w:pPr>
        <w:suppressAutoHyphens/>
        <w:rPr>
          <w:sz w:val="28"/>
          <w:szCs w:val="28"/>
        </w:rPr>
      </w:pPr>
    </w:p>
    <w:p w:rsidR="00D143E8" w:rsidRDefault="00D143E8" w:rsidP="00863BD6">
      <w:pPr>
        <w:suppressAutoHyphens/>
        <w:jc w:val="center"/>
        <w:rPr>
          <w:sz w:val="28"/>
          <w:szCs w:val="28"/>
        </w:rPr>
      </w:pPr>
    </w:p>
    <w:p w:rsidR="00D143E8" w:rsidRDefault="00D143E8" w:rsidP="001036BE">
      <w:pPr>
        <w:suppressAutoHyphens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Глава администрации</w:t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D6">
        <w:rPr>
          <w:sz w:val="28"/>
          <w:szCs w:val="28"/>
        </w:rPr>
        <w:t xml:space="preserve">    А.С. Маслов</w:t>
      </w:r>
    </w:p>
    <w:p w:rsidR="00D143E8" w:rsidRDefault="00D143E8" w:rsidP="00863BD6">
      <w:pPr>
        <w:suppressAutoHyphens/>
        <w:jc w:val="center"/>
        <w:rPr>
          <w:sz w:val="28"/>
          <w:szCs w:val="28"/>
        </w:rPr>
      </w:pPr>
    </w:p>
    <w:p w:rsidR="00D143E8" w:rsidRPr="00863BD6" w:rsidRDefault="00D143E8" w:rsidP="001036BE">
      <w:pPr>
        <w:suppressAutoHyphens/>
        <w:jc w:val="right"/>
        <w:rPr>
          <w:sz w:val="28"/>
          <w:szCs w:val="28"/>
        </w:rPr>
      </w:pPr>
    </w:p>
    <w:p w:rsidR="00D143E8" w:rsidRDefault="00D143E8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143E8" w:rsidRPr="00B40CC5" w:rsidRDefault="00D143E8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</w:t>
      </w:r>
      <w:r w:rsidRPr="00B40CC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40CC5">
        <w:rPr>
          <w:sz w:val="24"/>
          <w:szCs w:val="24"/>
        </w:rPr>
        <w:t xml:space="preserve"> администрации </w:t>
      </w:r>
    </w:p>
    <w:p w:rsidR="00D143E8" w:rsidRPr="00B40CC5" w:rsidRDefault="00D143E8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Федоровского сельского поселения</w:t>
      </w:r>
    </w:p>
    <w:p w:rsidR="00D143E8" w:rsidRDefault="00D143E8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 xml:space="preserve">                                                                           Тосненского района </w:t>
      </w:r>
    </w:p>
    <w:p w:rsidR="00D143E8" w:rsidRPr="00B40CC5" w:rsidRDefault="00D143E8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>Ленинградской области</w:t>
      </w:r>
    </w:p>
    <w:p w:rsidR="00D143E8" w:rsidRPr="00555A80" w:rsidRDefault="00D143E8" w:rsidP="001036BE">
      <w:pPr>
        <w:jc w:val="right"/>
        <w:rPr>
          <w:sz w:val="24"/>
          <w:szCs w:val="24"/>
        </w:rPr>
      </w:pPr>
      <w:r w:rsidRPr="00A2577B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bookmarkStart w:id="0" w:name="_GoBack"/>
      <w:bookmarkEnd w:id="0"/>
      <w:r>
        <w:rPr>
          <w:sz w:val="24"/>
          <w:szCs w:val="24"/>
        </w:rPr>
        <w:t>.03</w:t>
      </w:r>
      <w:r w:rsidRPr="00A2577B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2577B">
        <w:rPr>
          <w:sz w:val="24"/>
          <w:szCs w:val="24"/>
        </w:rPr>
        <w:t>г</w:t>
      </w:r>
      <w:r w:rsidRPr="00B40CC5">
        <w:rPr>
          <w:sz w:val="24"/>
          <w:szCs w:val="24"/>
        </w:rPr>
        <w:t>.  №</w:t>
      </w:r>
      <w:r>
        <w:rPr>
          <w:sz w:val="24"/>
          <w:szCs w:val="24"/>
        </w:rPr>
        <w:t>69</w:t>
      </w:r>
    </w:p>
    <w:p w:rsidR="00D143E8" w:rsidRPr="008A08F3" w:rsidRDefault="00D143E8" w:rsidP="00863BD6">
      <w:pPr>
        <w:rPr>
          <w:sz w:val="24"/>
          <w:szCs w:val="24"/>
        </w:rPr>
      </w:pP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  <w:r w:rsidRPr="008A08F3">
        <w:rPr>
          <w:sz w:val="24"/>
          <w:szCs w:val="24"/>
        </w:rPr>
        <w:tab/>
      </w:r>
    </w:p>
    <w:p w:rsidR="00D143E8" w:rsidRPr="008A08F3" w:rsidRDefault="00D143E8" w:rsidP="008A08F3">
      <w:pPr>
        <w:rPr>
          <w:sz w:val="24"/>
          <w:szCs w:val="24"/>
        </w:rPr>
      </w:pPr>
    </w:p>
    <w:p w:rsidR="00D143E8" w:rsidRPr="008A08F3" w:rsidRDefault="00D143E8" w:rsidP="008A08F3">
      <w:pPr>
        <w:rPr>
          <w:sz w:val="24"/>
          <w:szCs w:val="24"/>
        </w:rPr>
      </w:pPr>
    </w:p>
    <w:p w:rsidR="00D143E8" w:rsidRPr="008A08F3" w:rsidRDefault="00D143E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П Л А Н</w:t>
      </w:r>
    </w:p>
    <w:p w:rsidR="00D143E8" w:rsidRPr="008A08F3" w:rsidRDefault="00D143E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мероприятий по обеспечению мер пожарной безопасности</w:t>
      </w:r>
    </w:p>
    <w:p w:rsidR="00D143E8" w:rsidRPr="008A08F3" w:rsidRDefault="00D143E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 xml:space="preserve">в границах  населенных пунктов </w:t>
      </w:r>
      <w:r>
        <w:rPr>
          <w:sz w:val="24"/>
          <w:szCs w:val="24"/>
        </w:rPr>
        <w:t xml:space="preserve">Федоровского сельского </w:t>
      </w:r>
      <w:r w:rsidRPr="008A08F3">
        <w:rPr>
          <w:sz w:val="24"/>
          <w:szCs w:val="24"/>
        </w:rPr>
        <w:t xml:space="preserve"> поселения</w:t>
      </w:r>
    </w:p>
    <w:p w:rsidR="00D143E8" w:rsidRPr="008A08F3" w:rsidRDefault="00D143E8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на 2017 год</w:t>
      </w:r>
    </w:p>
    <w:p w:rsidR="00D143E8" w:rsidRPr="008A08F3" w:rsidRDefault="00D143E8" w:rsidP="008A08F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5"/>
        <w:gridCol w:w="5640"/>
        <w:gridCol w:w="1470"/>
        <w:gridCol w:w="2106"/>
      </w:tblGrid>
      <w:tr w:rsidR="00D143E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№ п\п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D143E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месячник по благоустройству  на территории поселения</w:t>
            </w: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Апрель</w:t>
            </w:r>
          </w:p>
          <w:p w:rsidR="00D143E8" w:rsidRDefault="00D143E8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май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D143E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уборку территорий организаций, предприятий, учреждений от сгора</w:t>
            </w:r>
            <w:r>
              <w:rPr>
                <w:sz w:val="24"/>
                <w:szCs w:val="24"/>
              </w:rPr>
              <w:t>емого мусора, сухой травы, спиле</w:t>
            </w:r>
            <w:r w:rsidRPr="008A08F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8A08F3">
              <w:rPr>
                <w:sz w:val="24"/>
                <w:szCs w:val="24"/>
              </w:rPr>
              <w:t>ых деревьев и кустарника</w:t>
            </w: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Апрель</w:t>
            </w:r>
          </w:p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 -</w:t>
            </w:r>
          </w:p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май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Руководители</w:t>
            </w: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организаций,</w:t>
            </w: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предприятий, учреждений </w:t>
            </w:r>
          </w:p>
        </w:tc>
      </w:tr>
      <w:tr w:rsidR="00D143E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Согласно графика  провести сходы граждан с участием сотрудников ОНД по населенным пунктам  по вопросу: «О мерах противопожарной безопасности»</w:t>
            </w: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до 15 июня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143E8" w:rsidRDefault="00D143E8" w:rsidP="00517930">
            <w:pPr>
              <w:jc w:val="both"/>
              <w:rPr>
                <w:sz w:val="24"/>
                <w:szCs w:val="24"/>
              </w:rPr>
            </w:pP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D143E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Продолжить профилактическую работу в частном жилом секторе по соблюдению противопожарного режима. Сориентировать работу добровольной пожарной команды на обходы пожароопасных мест и запрещение разведения открытого огня</w:t>
            </w: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D143E8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Pr="008A08F3" w:rsidRDefault="00D143E8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населенных пунктах разведение костров, топку печей на твердом топливе, организовать силами местного населения круглосуточное  патрулирование  населенных пунктов с первичными средствами тушения</w:t>
            </w:r>
          </w:p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E8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Апрель</w:t>
            </w:r>
          </w:p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-</w:t>
            </w:r>
          </w:p>
          <w:p w:rsidR="00D143E8" w:rsidRPr="008A08F3" w:rsidRDefault="00D143E8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сентябрь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3E8" w:rsidRPr="008A08F3" w:rsidRDefault="00D143E8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</w:p>
          <w:p w:rsidR="00D143E8" w:rsidRDefault="00D143E8" w:rsidP="00517930">
            <w:pPr>
              <w:jc w:val="both"/>
              <w:rPr>
                <w:sz w:val="24"/>
                <w:szCs w:val="24"/>
              </w:rPr>
            </w:pP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</w:p>
          <w:p w:rsidR="00D143E8" w:rsidRPr="008A08F3" w:rsidRDefault="00D143E8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D143E8" w:rsidRPr="008A08F3" w:rsidRDefault="00D143E8" w:rsidP="008A08F3">
      <w:pPr>
        <w:ind w:left="360"/>
        <w:jc w:val="both"/>
        <w:rPr>
          <w:sz w:val="24"/>
          <w:szCs w:val="24"/>
        </w:rPr>
      </w:pPr>
    </w:p>
    <w:p w:rsidR="00D143E8" w:rsidRPr="008A08F3" w:rsidRDefault="00D143E8" w:rsidP="00E146BD">
      <w:pPr>
        <w:jc w:val="both"/>
        <w:rPr>
          <w:sz w:val="24"/>
          <w:szCs w:val="24"/>
        </w:rPr>
      </w:pPr>
    </w:p>
    <w:sectPr w:rsidR="00D143E8" w:rsidRPr="008A08F3" w:rsidSect="00600B93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0B4F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BD"/>
    <w:rsid w:val="000321CF"/>
    <w:rsid w:val="00040209"/>
    <w:rsid w:val="00095F1F"/>
    <w:rsid w:val="000A706C"/>
    <w:rsid w:val="001036BE"/>
    <w:rsid w:val="001151FD"/>
    <w:rsid w:val="00163384"/>
    <w:rsid w:val="001F132C"/>
    <w:rsid w:val="00262B2C"/>
    <w:rsid w:val="002D33A2"/>
    <w:rsid w:val="003311C3"/>
    <w:rsid w:val="003457CB"/>
    <w:rsid w:val="003C734F"/>
    <w:rsid w:val="003F00BB"/>
    <w:rsid w:val="0040049F"/>
    <w:rsid w:val="004D6A2A"/>
    <w:rsid w:val="005070D7"/>
    <w:rsid w:val="00517930"/>
    <w:rsid w:val="0053486C"/>
    <w:rsid w:val="00555A80"/>
    <w:rsid w:val="005805D3"/>
    <w:rsid w:val="005C5F4E"/>
    <w:rsid w:val="00600B93"/>
    <w:rsid w:val="00677DF7"/>
    <w:rsid w:val="006B5852"/>
    <w:rsid w:val="006C52B1"/>
    <w:rsid w:val="006E0AEB"/>
    <w:rsid w:val="007A4DF0"/>
    <w:rsid w:val="007B33F3"/>
    <w:rsid w:val="007B71AE"/>
    <w:rsid w:val="007D0973"/>
    <w:rsid w:val="007E61F0"/>
    <w:rsid w:val="00863BD6"/>
    <w:rsid w:val="008A08F3"/>
    <w:rsid w:val="0093356F"/>
    <w:rsid w:val="00A02CEE"/>
    <w:rsid w:val="00A128FF"/>
    <w:rsid w:val="00A23C0F"/>
    <w:rsid w:val="00A2577B"/>
    <w:rsid w:val="00A7177D"/>
    <w:rsid w:val="00B40CC5"/>
    <w:rsid w:val="00BF406F"/>
    <w:rsid w:val="00C81BD3"/>
    <w:rsid w:val="00C85A39"/>
    <w:rsid w:val="00CD5D9D"/>
    <w:rsid w:val="00CF13EB"/>
    <w:rsid w:val="00D00E04"/>
    <w:rsid w:val="00D143E8"/>
    <w:rsid w:val="00D80270"/>
    <w:rsid w:val="00DA5B6F"/>
    <w:rsid w:val="00E146BD"/>
    <w:rsid w:val="00E67840"/>
    <w:rsid w:val="00EF0016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BodyTextChar1">
    <w:name w:val="Body Text Char1"/>
    <w:aliases w:val="бпОсновной текст Char,Body Text Char Char"/>
    <w:link w:val="BodyText"/>
    <w:uiPriority w:val="99"/>
    <w:locked/>
    <w:rsid w:val="00E146BD"/>
    <w:rPr>
      <w:sz w:val="28"/>
      <w:szCs w:val="28"/>
      <w:lang w:eastAsia="zh-CN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DefaultParagraphFont"/>
    <w:link w:val="BodyText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Normal"/>
    <w:next w:val="Heading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500</Words>
  <Characters>2853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dens</dc:creator>
  <cp:keywords/>
  <dc:description/>
  <cp:lastModifiedBy>Admin</cp:lastModifiedBy>
  <cp:revision>8</cp:revision>
  <cp:lastPrinted>2017-03-16T06:18:00Z</cp:lastPrinted>
  <dcterms:created xsi:type="dcterms:W3CDTF">2017-03-16T05:25:00Z</dcterms:created>
  <dcterms:modified xsi:type="dcterms:W3CDTF">2017-03-17T08:39:00Z</dcterms:modified>
</cp:coreProperties>
</file>