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59" w:rsidRPr="00677DF7" w:rsidRDefault="00ED3E59" w:rsidP="00E146BD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Федоровское сельское поселение</w:t>
      </w:r>
    </w:p>
    <w:p w:rsidR="00ED3E59" w:rsidRPr="00677DF7" w:rsidRDefault="00ED3E59" w:rsidP="00E146BD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Тосненский район Ленинградской области</w:t>
      </w:r>
    </w:p>
    <w:p w:rsidR="00ED3E59" w:rsidRPr="00677DF7" w:rsidRDefault="00ED3E59" w:rsidP="00E146BD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ED3E59" w:rsidRPr="00677DF7" w:rsidRDefault="00ED3E59" w:rsidP="00E146BD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D3E59" w:rsidRPr="00677DF7" w:rsidRDefault="00ED3E59" w:rsidP="00E146BD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D3E59" w:rsidRPr="00DA5B6F" w:rsidRDefault="00ED3E59" w:rsidP="00E146BD">
      <w:pPr>
        <w:rPr>
          <w:sz w:val="24"/>
          <w:szCs w:val="24"/>
        </w:rPr>
      </w:pPr>
    </w:p>
    <w:p w:rsidR="00ED3E59" w:rsidRPr="00D00E04" w:rsidRDefault="00ED3E59" w:rsidP="00E146BD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bookmarkStart w:id="0" w:name="_GoBack"/>
      <w:bookmarkEnd w:id="0"/>
      <w:r w:rsidRPr="00D00E04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Pr="00D00E04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D00E04">
        <w:rPr>
          <w:sz w:val="28"/>
          <w:szCs w:val="28"/>
        </w:rPr>
        <w:t xml:space="preserve">№ </w:t>
      </w:r>
      <w:r>
        <w:rPr>
          <w:sz w:val="28"/>
          <w:szCs w:val="28"/>
        </w:rPr>
        <w:t>70</w:t>
      </w:r>
    </w:p>
    <w:p w:rsidR="00ED3E59" w:rsidRPr="00D00E04" w:rsidRDefault="00ED3E59" w:rsidP="00E146BD">
      <w:pPr>
        <w:jc w:val="both"/>
        <w:rPr>
          <w:sz w:val="28"/>
          <w:szCs w:val="28"/>
        </w:rPr>
      </w:pPr>
    </w:p>
    <w:p w:rsidR="00ED3E59" w:rsidRPr="00D353FE" w:rsidRDefault="00ED3E59" w:rsidP="00622B34">
      <w:pPr>
        <w:rPr>
          <w:sz w:val="28"/>
          <w:szCs w:val="28"/>
        </w:rPr>
      </w:pPr>
      <w:r w:rsidRPr="00D353FE">
        <w:rPr>
          <w:sz w:val="28"/>
          <w:szCs w:val="28"/>
        </w:rPr>
        <w:t>О  запрете сельскохозяйственных палов</w:t>
      </w:r>
    </w:p>
    <w:p w:rsidR="00ED3E59" w:rsidRPr="00D353FE" w:rsidRDefault="00ED3E59" w:rsidP="008A08F3">
      <w:pPr>
        <w:rPr>
          <w:sz w:val="28"/>
          <w:szCs w:val="28"/>
        </w:rPr>
      </w:pPr>
      <w:r w:rsidRPr="00D353FE">
        <w:rPr>
          <w:sz w:val="28"/>
          <w:szCs w:val="28"/>
        </w:rPr>
        <w:t>на территории Федоровского сельского поселения</w:t>
      </w:r>
    </w:p>
    <w:p w:rsidR="00ED3E59" w:rsidRPr="00D353FE" w:rsidRDefault="00ED3E59" w:rsidP="008A08F3">
      <w:pPr>
        <w:rPr>
          <w:sz w:val="28"/>
          <w:szCs w:val="28"/>
        </w:rPr>
      </w:pPr>
      <w:r w:rsidRPr="00D353FE">
        <w:rPr>
          <w:sz w:val="28"/>
          <w:szCs w:val="28"/>
        </w:rPr>
        <w:t xml:space="preserve">в весенне-летний период 2017 года </w:t>
      </w:r>
    </w:p>
    <w:p w:rsidR="00ED3E59" w:rsidRPr="00D353FE" w:rsidRDefault="00ED3E59" w:rsidP="008A08F3">
      <w:pPr>
        <w:jc w:val="both"/>
        <w:rPr>
          <w:sz w:val="28"/>
          <w:szCs w:val="28"/>
        </w:rPr>
      </w:pPr>
    </w:p>
    <w:p w:rsidR="00ED3E59" w:rsidRPr="00863BD6" w:rsidRDefault="00ED3E59" w:rsidP="00622B34">
      <w:pPr>
        <w:ind w:firstLine="567"/>
        <w:jc w:val="both"/>
        <w:rPr>
          <w:sz w:val="28"/>
          <w:szCs w:val="28"/>
        </w:rPr>
      </w:pPr>
      <w:r w:rsidRPr="00622B34">
        <w:rPr>
          <w:sz w:val="28"/>
          <w:szCs w:val="28"/>
        </w:rPr>
        <w:t xml:space="preserve">В соответствии с Федеральным законом от 21.12.1994г № 69-ФЗ </w:t>
      </w:r>
      <w:r>
        <w:rPr>
          <w:sz w:val="28"/>
          <w:szCs w:val="28"/>
        </w:rPr>
        <w:t xml:space="preserve"> «</w:t>
      </w:r>
      <w:r w:rsidRPr="00622B34">
        <w:rPr>
          <w:sz w:val="28"/>
          <w:szCs w:val="28"/>
        </w:rPr>
        <w:t xml:space="preserve">О пожарной безопасности», в связи с наступлением весенне-летнего периода, в целях  профилактики и предотвращения пожаров по причине сжигания сухой травы на территории </w:t>
      </w:r>
      <w:r>
        <w:rPr>
          <w:sz w:val="28"/>
          <w:szCs w:val="28"/>
        </w:rPr>
        <w:t>Федоровского сельского поселения</w:t>
      </w:r>
    </w:p>
    <w:p w:rsidR="00ED3E59" w:rsidRPr="00863BD6" w:rsidRDefault="00ED3E59" w:rsidP="008A08F3">
      <w:pPr>
        <w:rPr>
          <w:sz w:val="28"/>
          <w:szCs w:val="28"/>
        </w:rPr>
      </w:pPr>
    </w:p>
    <w:p w:rsidR="00ED3E59" w:rsidRPr="00863BD6" w:rsidRDefault="00ED3E59" w:rsidP="008A08F3">
      <w:pPr>
        <w:rPr>
          <w:sz w:val="28"/>
          <w:szCs w:val="28"/>
        </w:rPr>
      </w:pPr>
      <w:r w:rsidRPr="00863BD6">
        <w:rPr>
          <w:sz w:val="28"/>
          <w:szCs w:val="28"/>
        </w:rPr>
        <w:t>ПОСТАНОВЛЯЮ:</w:t>
      </w:r>
    </w:p>
    <w:p w:rsidR="00ED3E59" w:rsidRPr="00863BD6" w:rsidRDefault="00ED3E59" w:rsidP="008A08F3">
      <w:pPr>
        <w:rPr>
          <w:sz w:val="28"/>
          <w:szCs w:val="28"/>
        </w:rPr>
      </w:pPr>
    </w:p>
    <w:p w:rsidR="00ED3E59" w:rsidRDefault="00ED3E59" w:rsidP="00D353FE">
      <w:pPr>
        <w:numPr>
          <w:ilvl w:val="0"/>
          <w:numId w:val="4"/>
        </w:numPr>
        <w:tabs>
          <w:tab w:val="clear" w:pos="720"/>
          <w:tab w:val="num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622B34">
        <w:rPr>
          <w:sz w:val="28"/>
          <w:szCs w:val="28"/>
        </w:rPr>
        <w:t>Запретить на территории поселения сельско</w:t>
      </w:r>
      <w:r>
        <w:rPr>
          <w:sz w:val="28"/>
          <w:szCs w:val="28"/>
        </w:rPr>
        <w:t xml:space="preserve">хозяйственные палы, </w:t>
      </w:r>
      <w:r w:rsidRPr="00622B34">
        <w:rPr>
          <w:sz w:val="28"/>
          <w:szCs w:val="28"/>
        </w:rPr>
        <w:t>сжигание травы и мусора, разведение костров в населенных пунктах и вблизи лесных массивов в течение всего пожароопасного периода 2017 года</w:t>
      </w:r>
      <w:r>
        <w:rPr>
          <w:sz w:val="28"/>
          <w:szCs w:val="28"/>
        </w:rPr>
        <w:t>.</w:t>
      </w:r>
    </w:p>
    <w:p w:rsidR="00ED3E59" w:rsidRDefault="00ED3E59" w:rsidP="00D353FE">
      <w:pPr>
        <w:numPr>
          <w:ilvl w:val="0"/>
          <w:numId w:val="4"/>
        </w:numPr>
        <w:tabs>
          <w:tab w:val="clear" w:pos="720"/>
          <w:tab w:val="num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622B34">
        <w:rPr>
          <w:sz w:val="28"/>
          <w:szCs w:val="28"/>
        </w:rPr>
        <w:t>За несанкционированные сельскохозяйственные палы ответственность возложить  на руководителей  сельскохозяйственных предприятий</w:t>
      </w:r>
      <w:r>
        <w:rPr>
          <w:sz w:val="28"/>
          <w:szCs w:val="28"/>
        </w:rPr>
        <w:t>.</w:t>
      </w:r>
    </w:p>
    <w:p w:rsidR="00ED3E59" w:rsidRDefault="00ED3E59" w:rsidP="00D353FE">
      <w:pPr>
        <w:numPr>
          <w:ilvl w:val="0"/>
          <w:numId w:val="4"/>
        </w:numPr>
        <w:tabs>
          <w:tab w:val="clear" w:pos="720"/>
          <w:tab w:val="num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622B34">
        <w:rPr>
          <w:sz w:val="28"/>
          <w:szCs w:val="28"/>
        </w:rPr>
        <w:t>Провести разъяснительную работу с населением по правилам пожарной безопасности в границах населенных пунктов и на природе</w:t>
      </w:r>
      <w:r>
        <w:rPr>
          <w:sz w:val="28"/>
          <w:szCs w:val="28"/>
        </w:rPr>
        <w:t>.</w:t>
      </w:r>
    </w:p>
    <w:p w:rsidR="00ED3E59" w:rsidRDefault="00ED3E59" w:rsidP="00D353FE">
      <w:pPr>
        <w:numPr>
          <w:ilvl w:val="0"/>
          <w:numId w:val="4"/>
        </w:numPr>
        <w:tabs>
          <w:tab w:val="clear" w:pos="720"/>
          <w:tab w:val="num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622B34">
        <w:rPr>
          <w:sz w:val="28"/>
          <w:szCs w:val="28"/>
        </w:rPr>
        <w:t>В случае обнаружения очагов  возгорания растительности,  незамедлительно сообщать в  ЕДДС МКУ «ЦА ХО» Тосненского района, обеспечить мероприятия по тушению  и предотвращению распространения очага возгорания в том числе опашку места возгорания</w:t>
      </w:r>
      <w:r>
        <w:rPr>
          <w:sz w:val="28"/>
          <w:szCs w:val="28"/>
        </w:rPr>
        <w:t>.</w:t>
      </w:r>
    </w:p>
    <w:p w:rsidR="00ED3E59" w:rsidRDefault="00ED3E59" w:rsidP="00D353FE">
      <w:pPr>
        <w:numPr>
          <w:ilvl w:val="0"/>
          <w:numId w:val="4"/>
        </w:numPr>
        <w:tabs>
          <w:tab w:val="clear" w:pos="720"/>
          <w:tab w:val="num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>Настоящее постановление вступает в силу с момента подписания и опубликования (обнародования) в порядке, установленном Уставом Федоровского сельского поселения Тосненского района Ленинградской области</w:t>
      </w:r>
      <w:r>
        <w:rPr>
          <w:sz w:val="28"/>
          <w:szCs w:val="28"/>
        </w:rPr>
        <w:t>.</w:t>
      </w:r>
    </w:p>
    <w:p w:rsidR="00ED3E59" w:rsidRPr="00622B34" w:rsidRDefault="00ED3E59" w:rsidP="00D353FE">
      <w:pPr>
        <w:numPr>
          <w:ilvl w:val="0"/>
          <w:numId w:val="4"/>
        </w:numPr>
        <w:tabs>
          <w:tab w:val="clear" w:pos="720"/>
          <w:tab w:val="num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>Контроль за исполнением постановления оставляю за собой.</w:t>
      </w:r>
    </w:p>
    <w:p w:rsidR="00ED3E59" w:rsidRPr="00863BD6" w:rsidRDefault="00ED3E59" w:rsidP="008A08F3">
      <w:pPr>
        <w:jc w:val="both"/>
        <w:rPr>
          <w:sz w:val="28"/>
          <w:szCs w:val="28"/>
        </w:rPr>
      </w:pPr>
    </w:p>
    <w:p w:rsidR="00ED3E59" w:rsidRDefault="00ED3E59" w:rsidP="00863BD6">
      <w:pPr>
        <w:suppressAutoHyphens/>
        <w:jc w:val="center"/>
      </w:pPr>
    </w:p>
    <w:p w:rsidR="00ED3E59" w:rsidRDefault="00ED3E59" w:rsidP="00D353FE">
      <w:pPr>
        <w:suppressAutoHyphens/>
        <w:jc w:val="center"/>
      </w:pPr>
    </w:p>
    <w:p w:rsidR="00ED3E59" w:rsidRPr="00863BD6" w:rsidRDefault="00ED3E59" w:rsidP="003413A3">
      <w:pPr>
        <w:suppressAutoHyphens/>
        <w:rPr>
          <w:sz w:val="28"/>
          <w:szCs w:val="28"/>
        </w:rPr>
      </w:pPr>
      <w:r>
        <w:rPr>
          <w:sz w:val="28"/>
          <w:szCs w:val="28"/>
        </w:rPr>
        <w:t>Г</w:t>
      </w:r>
      <w:r w:rsidRPr="00863BD6">
        <w:rPr>
          <w:sz w:val="28"/>
          <w:szCs w:val="28"/>
        </w:rPr>
        <w:t>лава администрации</w:t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3BD6">
        <w:rPr>
          <w:sz w:val="28"/>
          <w:szCs w:val="28"/>
        </w:rPr>
        <w:t xml:space="preserve">       А.С. Маслов</w:t>
      </w:r>
    </w:p>
    <w:p w:rsidR="00ED3E59" w:rsidRDefault="00ED3E59" w:rsidP="00863BD6">
      <w:pPr>
        <w:rPr>
          <w:sz w:val="24"/>
          <w:szCs w:val="24"/>
        </w:rPr>
      </w:pPr>
    </w:p>
    <w:sectPr w:rsidR="00ED3E59" w:rsidSect="00600B93">
      <w:pgSz w:w="11906" w:h="16838"/>
      <w:pgMar w:top="1134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BD3678"/>
    <w:multiLevelType w:val="multilevel"/>
    <w:tmpl w:val="91B8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6328A"/>
    <w:multiLevelType w:val="hybridMultilevel"/>
    <w:tmpl w:val="97FAB9F6"/>
    <w:lvl w:ilvl="0" w:tplc="B476CA1C">
      <w:start w:val="1"/>
      <w:numFmt w:val="decimal"/>
      <w:lvlText w:val="%1."/>
      <w:lvlJc w:val="left"/>
      <w:pPr>
        <w:tabs>
          <w:tab w:val="num" w:pos="709"/>
        </w:tabs>
        <w:ind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B458A"/>
    <w:multiLevelType w:val="hybridMultilevel"/>
    <w:tmpl w:val="3F0036BE"/>
    <w:lvl w:ilvl="0" w:tplc="F538F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6BD"/>
    <w:rsid w:val="000321CF"/>
    <w:rsid w:val="00040209"/>
    <w:rsid w:val="00095F1F"/>
    <w:rsid w:val="000A706C"/>
    <w:rsid w:val="00163384"/>
    <w:rsid w:val="001F132C"/>
    <w:rsid w:val="00240D78"/>
    <w:rsid w:val="00262B2C"/>
    <w:rsid w:val="00314DDC"/>
    <w:rsid w:val="003311C3"/>
    <w:rsid w:val="003413A3"/>
    <w:rsid w:val="003457CB"/>
    <w:rsid w:val="003C734F"/>
    <w:rsid w:val="003E68F1"/>
    <w:rsid w:val="003F00BB"/>
    <w:rsid w:val="004D6A2A"/>
    <w:rsid w:val="005070D7"/>
    <w:rsid w:val="0053486C"/>
    <w:rsid w:val="005805D3"/>
    <w:rsid w:val="00600B93"/>
    <w:rsid w:val="00622059"/>
    <w:rsid w:val="00622B34"/>
    <w:rsid w:val="00677DF7"/>
    <w:rsid w:val="006B5852"/>
    <w:rsid w:val="006C52B1"/>
    <w:rsid w:val="006E0AEB"/>
    <w:rsid w:val="007A4DF0"/>
    <w:rsid w:val="007B33F3"/>
    <w:rsid w:val="007B71AE"/>
    <w:rsid w:val="007D0973"/>
    <w:rsid w:val="007E61F0"/>
    <w:rsid w:val="00863BD6"/>
    <w:rsid w:val="008A08F3"/>
    <w:rsid w:val="0093356F"/>
    <w:rsid w:val="00A02CEE"/>
    <w:rsid w:val="00A128FF"/>
    <w:rsid w:val="00A23C0F"/>
    <w:rsid w:val="00A7177D"/>
    <w:rsid w:val="00BF406F"/>
    <w:rsid w:val="00C81BD3"/>
    <w:rsid w:val="00C85A39"/>
    <w:rsid w:val="00CD5D9D"/>
    <w:rsid w:val="00CF13EB"/>
    <w:rsid w:val="00D00E04"/>
    <w:rsid w:val="00D353FE"/>
    <w:rsid w:val="00D80270"/>
    <w:rsid w:val="00D93E8E"/>
    <w:rsid w:val="00DA5B6F"/>
    <w:rsid w:val="00E146BD"/>
    <w:rsid w:val="00E27315"/>
    <w:rsid w:val="00E30DE8"/>
    <w:rsid w:val="00E67840"/>
    <w:rsid w:val="00ED3E59"/>
    <w:rsid w:val="00EF0016"/>
    <w:rsid w:val="00FC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33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6B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3F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46B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BodyTextChar1">
    <w:name w:val="Body Text Char1"/>
    <w:aliases w:val="бпОсновной текст Char,Body Text Char Char"/>
    <w:link w:val="BodyText"/>
    <w:uiPriority w:val="99"/>
    <w:locked/>
    <w:rsid w:val="00E146BD"/>
    <w:rPr>
      <w:sz w:val="28"/>
      <w:szCs w:val="28"/>
      <w:lang w:eastAsia="zh-CN"/>
    </w:rPr>
  </w:style>
  <w:style w:type="paragraph" w:styleId="BodyText">
    <w:name w:val="Body Text"/>
    <w:aliases w:val="бпОсновной текст,Body Text Char"/>
    <w:basedOn w:val="Normal"/>
    <w:link w:val="BodyTextChar1"/>
    <w:uiPriority w:val="99"/>
    <w:rsid w:val="00E146BD"/>
    <w:pPr>
      <w:widowControl/>
      <w:autoSpaceDE/>
      <w:autoSpaceDN/>
      <w:adjustRightInd/>
      <w:jc w:val="both"/>
    </w:pPr>
    <w:rPr>
      <w:rFonts w:ascii="Calibri" w:eastAsia="Calibri" w:hAnsi="Calibri" w:cs="Calibri"/>
      <w:sz w:val="28"/>
      <w:szCs w:val="28"/>
      <w:lang w:eastAsia="zh-CN"/>
    </w:rPr>
  </w:style>
  <w:style w:type="character" w:customStyle="1" w:styleId="BodyTextChar2">
    <w:name w:val="Body Text Char2"/>
    <w:aliases w:val="бпОсновной текст Char1,Body Text Char Char1"/>
    <w:basedOn w:val="DefaultParagraphFont"/>
    <w:link w:val="BodyText"/>
    <w:uiPriority w:val="99"/>
    <w:semiHidden/>
    <w:locked/>
    <w:rsid w:val="005070D7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DefaultParagraphFont"/>
    <w:uiPriority w:val="99"/>
    <w:semiHidden/>
    <w:rsid w:val="00E146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Normal"/>
    <w:next w:val="Heading2"/>
    <w:autoRedefine/>
    <w:uiPriority w:val="99"/>
    <w:rsid w:val="00E146BD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7B33F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7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84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600B93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0A706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A706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622B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226</Words>
  <Characters>1292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subject/>
  <dc:creator>dens</dc:creator>
  <cp:keywords/>
  <dc:description/>
  <cp:lastModifiedBy>Admin</cp:lastModifiedBy>
  <cp:revision>6</cp:revision>
  <cp:lastPrinted>2017-03-16T06:18:00Z</cp:lastPrinted>
  <dcterms:created xsi:type="dcterms:W3CDTF">2017-03-16T06:13:00Z</dcterms:created>
  <dcterms:modified xsi:type="dcterms:W3CDTF">2017-03-17T08:28:00Z</dcterms:modified>
</cp:coreProperties>
</file>