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83" w:rsidRPr="0004441D" w:rsidRDefault="00634E83" w:rsidP="0004441D">
      <w:pPr>
        <w:pStyle w:val="BodyText"/>
        <w:ind w:left="-567"/>
        <w:jc w:val="center"/>
        <w:rPr>
          <w:b/>
          <w:bCs/>
          <w:sz w:val="36"/>
          <w:szCs w:val="36"/>
        </w:rPr>
      </w:pPr>
      <w:r w:rsidRPr="0004441D">
        <w:rPr>
          <w:b/>
          <w:bCs/>
          <w:sz w:val="36"/>
          <w:szCs w:val="36"/>
        </w:rPr>
        <w:t>Федоровское сельское поселение</w:t>
      </w:r>
    </w:p>
    <w:p w:rsidR="00634E83" w:rsidRPr="0004441D" w:rsidRDefault="00634E83" w:rsidP="0004441D">
      <w:pPr>
        <w:pStyle w:val="BodyText"/>
        <w:ind w:left="-567"/>
        <w:jc w:val="center"/>
        <w:rPr>
          <w:b/>
          <w:bCs/>
          <w:sz w:val="36"/>
          <w:szCs w:val="36"/>
        </w:rPr>
      </w:pPr>
      <w:r w:rsidRPr="0004441D">
        <w:rPr>
          <w:b/>
          <w:bCs/>
          <w:sz w:val="36"/>
          <w:szCs w:val="36"/>
        </w:rPr>
        <w:t>Тосненский район Ленинградской области</w:t>
      </w:r>
    </w:p>
    <w:p w:rsidR="00634E83" w:rsidRPr="0004441D" w:rsidRDefault="00634E83" w:rsidP="0004441D">
      <w:pPr>
        <w:pStyle w:val="BodyText"/>
        <w:ind w:left="-567"/>
        <w:jc w:val="center"/>
        <w:rPr>
          <w:b/>
          <w:bCs/>
          <w:sz w:val="36"/>
          <w:szCs w:val="36"/>
        </w:rPr>
      </w:pPr>
      <w:r w:rsidRPr="0004441D">
        <w:rPr>
          <w:b/>
          <w:bCs/>
          <w:sz w:val="36"/>
          <w:szCs w:val="36"/>
        </w:rPr>
        <w:t>Администрация</w:t>
      </w:r>
    </w:p>
    <w:p w:rsidR="00634E83" w:rsidRPr="0004441D" w:rsidRDefault="00634E83" w:rsidP="0004441D">
      <w:pPr>
        <w:pStyle w:val="BodyText"/>
        <w:ind w:left="-567"/>
        <w:jc w:val="center"/>
        <w:rPr>
          <w:b/>
          <w:bCs/>
          <w:sz w:val="36"/>
          <w:szCs w:val="36"/>
        </w:rPr>
      </w:pPr>
    </w:p>
    <w:p w:rsidR="00634E83" w:rsidRPr="0004441D" w:rsidRDefault="00634E83" w:rsidP="0004441D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441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34E83" w:rsidRPr="0004441D" w:rsidRDefault="00634E83" w:rsidP="00575F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83" w:rsidRDefault="00634E83" w:rsidP="00575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15.03.2016 № 75</w:t>
      </w:r>
    </w:p>
    <w:p w:rsidR="00634E83" w:rsidRDefault="00634E83" w:rsidP="00575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0830" w:type="dxa"/>
        <w:tblInd w:w="-106" w:type="dxa"/>
        <w:tblLook w:val="01E0"/>
      </w:tblPr>
      <w:tblGrid>
        <w:gridCol w:w="6048"/>
        <w:gridCol w:w="4927"/>
        <w:gridCol w:w="4927"/>
        <w:gridCol w:w="4928"/>
      </w:tblGrid>
      <w:tr w:rsidR="00634E83" w:rsidTr="00536318">
        <w:tc>
          <w:tcPr>
            <w:tcW w:w="6048" w:type="dxa"/>
          </w:tcPr>
          <w:p w:rsidR="00634E83" w:rsidRDefault="00634E83" w:rsidP="00B656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F344A">
              <w:rPr>
                <w:rFonts w:ascii="Times New Roman" w:hAnsi="Times New Roman" w:cs="Times New Roman"/>
                <w:sz w:val="28"/>
                <w:szCs w:val="28"/>
              </w:rPr>
              <w:t>О запрете сжигания мусора и сухой травы</w:t>
            </w:r>
          </w:p>
          <w:p w:rsidR="00634E83" w:rsidRDefault="00634E83" w:rsidP="00B656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4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344A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 образования</w:t>
            </w:r>
          </w:p>
          <w:p w:rsidR="00634E83" w:rsidRPr="00EF344A" w:rsidRDefault="00634E83" w:rsidP="00B656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Федоровское сельское поселение </w:t>
            </w:r>
            <w:r w:rsidRPr="00EF344A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Тосненского района Ленинградской 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44A">
              <w:rPr>
                <w:rFonts w:ascii="Times New Roman" w:hAnsi="Times New Roman" w:cs="Times New Roman"/>
                <w:sz w:val="28"/>
                <w:szCs w:val="28"/>
              </w:rPr>
              <w:t>в 2016 году</w:t>
            </w:r>
          </w:p>
        </w:tc>
        <w:tc>
          <w:tcPr>
            <w:tcW w:w="4927" w:type="dxa"/>
          </w:tcPr>
          <w:p w:rsidR="00634E83" w:rsidRDefault="00634E83" w:rsidP="00B656F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634E83" w:rsidRPr="00FD0DC9" w:rsidRDefault="00634E83" w:rsidP="00FD0D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C9">
              <w:rPr>
                <w:rFonts w:ascii="Times New Roman" w:hAnsi="Times New Roman" w:cs="Times New Roman"/>
                <w:sz w:val="28"/>
                <w:szCs w:val="28"/>
              </w:rPr>
              <w:t xml:space="preserve">          О  </w:t>
            </w:r>
          </w:p>
        </w:tc>
        <w:tc>
          <w:tcPr>
            <w:tcW w:w="4928" w:type="dxa"/>
          </w:tcPr>
          <w:p w:rsidR="00634E83" w:rsidRPr="00FD0DC9" w:rsidRDefault="00634E83" w:rsidP="00FD0D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E83" w:rsidRPr="0004441D" w:rsidRDefault="00634E83" w:rsidP="00575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E83" w:rsidRPr="0004441D" w:rsidRDefault="00634E83" w:rsidP="00575F4E">
      <w:pPr>
        <w:pStyle w:val="NormalWeb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0444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статей 14</w:t>
      </w:r>
      <w:r w:rsidRPr="0004441D">
        <w:rPr>
          <w:sz w:val="28"/>
          <w:szCs w:val="28"/>
        </w:rPr>
        <w:t xml:space="preserve"> Федеральным законом от </w:t>
      </w:r>
      <w:r w:rsidRPr="007C0291">
        <w:rPr>
          <w:color w:val="000000"/>
          <w:sz w:val="28"/>
          <w:szCs w:val="28"/>
        </w:rPr>
        <w:t>06.10.2003 №131-ФЗ "Об общих принципах организации местного самоуправления в Российской Федерации"</w:t>
      </w:r>
      <w:r w:rsidRPr="007C0291">
        <w:rPr>
          <w:sz w:val="28"/>
          <w:szCs w:val="28"/>
        </w:rPr>
        <w:t xml:space="preserve">, </w:t>
      </w:r>
      <w:r w:rsidRPr="007C0291">
        <w:rPr>
          <w:color w:val="000000"/>
          <w:sz w:val="28"/>
          <w:szCs w:val="28"/>
        </w:rPr>
        <w:t>статьей 19 Федерального закона от 29.12.1994  № 69-ФЗ "О пожарной безопасности”,</w:t>
      </w:r>
      <w:r>
        <w:rPr>
          <w:color w:val="000000"/>
          <w:sz w:val="28"/>
          <w:szCs w:val="28"/>
        </w:rPr>
        <w:t xml:space="preserve"> </w:t>
      </w:r>
      <w:r w:rsidRPr="007C0291">
        <w:rPr>
          <w:color w:val="000000"/>
          <w:sz w:val="28"/>
          <w:szCs w:val="28"/>
        </w:rPr>
        <w:t>в целях недопущения пожаров, сохранения имущества предприятий, организаций и граждан</w:t>
      </w:r>
      <w:r w:rsidRPr="0004441D">
        <w:rPr>
          <w:sz w:val="28"/>
          <w:szCs w:val="28"/>
        </w:rPr>
        <w:t>, администрация Федоровского сельского поселения Тосненского района Ленинградской области</w:t>
      </w:r>
    </w:p>
    <w:p w:rsidR="00634E83" w:rsidRPr="0004441D" w:rsidRDefault="00634E83" w:rsidP="00575F4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E83" w:rsidRDefault="00634E83" w:rsidP="00575F4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4E83" w:rsidRPr="0004441D" w:rsidRDefault="00634E83" w:rsidP="00575F4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E83" w:rsidRDefault="00634E83" w:rsidP="00575F4E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 16 марта 2016</w:t>
      </w:r>
      <w:r w:rsidRPr="00A17426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</w:t>
      </w:r>
      <w:r w:rsidRPr="00A1742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Тосненского района Ленинградской области запретить сжигание сухой травы и пожнивных остатков на сельскохозяйственных угодьях.</w:t>
      </w:r>
    </w:p>
    <w:p w:rsidR="00634E83" w:rsidRDefault="00634E83" w:rsidP="00575F4E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426">
        <w:rPr>
          <w:rFonts w:ascii="Times New Roman" w:hAnsi="Times New Roman" w:cs="Times New Roman"/>
          <w:color w:val="000000"/>
          <w:sz w:val="28"/>
          <w:szCs w:val="28"/>
        </w:rPr>
        <w:t>2. Рекомендуем руководителям организаций, предприятий и учреждений, расположенных на территории Федоровского сельского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Тосненского района Ленингра</w:t>
      </w:r>
      <w:r w:rsidRPr="00A17426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17426">
        <w:rPr>
          <w:rFonts w:ascii="Times New Roman" w:hAnsi="Times New Roman" w:cs="Times New Roman"/>
          <w:color w:val="000000"/>
          <w:sz w:val="28"/>
          <w:szCs w:val="28"/>
        </w:rPr>
        <w:t xml:space="preserve">кой области, провести разъяснительные работы среди работников и учащихся учебных заведений;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 </w:t>
      </w:r>
      <w:r w:rsidRPr="00A17426">
        <w:rPr>
          <w:rFonts w:ascii="Times New Roman" w:hAnsi="Times New Roman" w:cs="Times New Roman"/>
          <w:sz w:val="28"/>
          <w:szCs w:val="28"/>
        </w:rPr>
        <w:t>Федоровского МУП ЖКХ, инженерных коммуникаций и благоустройства</w:t>
      </w:r>
      <w:r w:rsidRPr="00A17426">
        <w:rPr>
          <w:rFonts w:ascii="Times New Roman" w:hAnsi="Times New Roman" w:cs="Times New Roman"/>
          <w:color w:val="000000"/>
          <w:sz w:val="28"/>
          <w:szCs w:val="28"/>
        </w:rPr>
        <w:t xml:space="preserve"> старостам, председателям садоводств - среди населения.</w:t>
      </w:r>
    </w:p>
    <w:p w:rsidR="00634E83" w:rsidRDefault="00634E83" w:rsidP="00575F4E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4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17426">
        <w:rPr>
          <w:rFonts w:ascii="Times New Roman" w:hAnsi="Times New Roman" w:cs="Times New Roman"/>
          <w:color w:val="000000"/>
          <w:sz w:val="28"/>
          <w:szCs w:val="28"/>
        </w:rPr>
        <w:t xml:space="preserve">2.1. В 10-дневный срок подготовить территорию </w:t>
      </w:r>
      <w:r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</w:t>
      </w:r>
      <w:r w:rsidRPr="00A1742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Тосненского района Ленинградской области и население к пожароопасному периоду, для чего:</w:t>
      </w:r>
    </w:p>
    <w:p w:rsidR="00634E83" w:rsidRDefault="00634E83" w:rsidP="00575F4E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426">
        <w:rPr>
          <w:rFonts w:ascii="Times New Roman" w:hAnsi="Times New Roman" w:cs="Times New Roman"/>
          <w:color w:val="000000"/>
          <w:sz w:val="28"/>
          <w:szCs w:val="28"/>
        </w:rPr>
        <w:t xml:space="preserve">2.1.2. организовать проведение работ по очистке от сгораемого мусора и сухой растительности территории организаций и дворовых территорий жилых </w:t>
      </w:r>
      <w:r>
        <w:rPr>
          <w:rFonts w:ascii="Times New Roman" w:hAnsi="Times New Roman" w:cs="Times New Roman"/>
          <w:color w:val="000000"/>
          <w:sz w:val="28"/>
          <w:szCs w:val="28"/>
        </w:rPr>
        <w:t>домов, садоводств</w:t>
      </w:r>
      <w:r w:rsidRPr="00A174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E83" w:rsidRDefault="00634E83" w:rsidP="00575F4E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426">
        <w:rPr>
          <w:rFonts w:ascii="Times New Roman" w:hAnsi="Times New Roman" w:cs="Times New Roman"/>
          <w:color w:val="000000"/>
          <w:sz w:val="28"/>
          <w:szCs w:val="28"/>
        </w:rPr>
        <w:t xml:space="preserve">2.2. Запретить разведение костров, сжигание сухой травы и мусора в </w:t>
      </w:r>
      <w:r>
        <w:rPr>
          <w:rFonts w:ascii="Times New Roman" w:hAnsi="Times New Roman" w:cs="Times New Roman"/>
          <w:color w:val="000000"/>
          <w:sz w:val="28"/>
          <w:szCs w:val="28"/>
        </w:rPr>
        <w:t>Федоровском сельском</w:t>
      </w:r>
      <w:r w:rsidRPr="00A17426">
        <w:rPr>
          <w:rFonts w:ascii="Times New Roman" w:hAnsi="Times New Roman" w:cs="Times New Roman"/>
          <w:color w:val="000000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Тосненского района Ленингра</w:t>
      </w:r>
      <w:r w:rsidRPr="00A17426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17426">
        <w:rPr>
          <w:rFonts w:ascii="Times New Roman" w:hAnsi="Times New Roman" w:cs="Times New Roman"/>
          <w:color w:val="000000"/>
          <w:sz w:val="28"/>
          <w:szCs w:val="28"/>
        </w:rPr>
        <w:t>кой области, на территория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>х организаций, дачных массивов и прилегающих к ним территориях.</w:t>
      </w:r>
      <w:r w:rsidRPr="00A174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17426">
        <w:rPr>
          <w:rFonts w:ascii="Times New Roman" w:hAnsi="Times New Roman" w:cs="Times New Roman"/>
          <w:color w:val="000000"/>
          <w:sz w:val="28"/>
          <w:szCs w:val="28"/>
        </w:rPr>
        <w:t>2.3. Организовать информирование населения о пожарах, их основных причинах, пожаро-безопасном поведении людей, действиях в случаях возникновения пожаров.</w:t>
      </w:r>
    </w:p>
    <w:p w:rsidR="00634E83" w:rsidRDefault="00634E83" w:rsidP="00575F4E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426">
        <w:rPr>
          <w:rFonts w:ascii="Times New Roman" w:hAnsi="Times New Roman" w:cs="Times New Roman"/>
          <w:color w:val="000000"/>
          <w:sz w:val="28"/>
          <w:szCs w:val="28"/>
        </w:rPr>
        <w:t>2.4. Председателям садоводств организовать инструктаж прибывающих дачников при регистрации их по месту пребывания.</w:t>
      </w:r>
    </w:p>
    <w:p w:rsidR="00634E83" w:rsidRPr="00A17426" w:rsidRDefault="00634E83" w:rsidP="00575F4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174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174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официального опубликования в газете «Федоровский вестник» и на официальном сайте администрации Федоровского сельского поселения Тосненского района Ленинградской области www.fedorovskoe-mo.ru. в информационно-телекоммуникационной сети «Интернет».</w:t>
      </w:r>
    </w:p>
    <w:p w:rsidR="00634E83" w:rsidRDefault="00634E83" w:rsidP="00575F4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A174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1742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34E83" w:rsidRDefault="00634E83" w:rsidP="00A17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E83" w:rsidRDefault="00634E83" w:rsidP="00A17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E83" w:rsidRPr="00A17426" w:rsidRDefault="00634E83" w:rsidP="00575F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A174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17426">
        <w:rPr>
          <w:rFonts w:ascii="Times New Roman" w:hAnsi="Times New Roman" w:cs="Times New Roman"/>
          <w:sz w:val="28"/>
          <w:szCs w:val="28"/>
        </w:rPr>
        <w:t>А.С. Маслов</w:t>
      </w:r>
    </w:p>
    <w:p w:rsidR="00634E83" w:rsidRPr="00A17426" w:rsidRDefault="00634E83" w:rsidP="00A17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E83" w:rsidRPr="00A17426" w:rsidRDefault="00634E83" w:rsidP="00A17426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000000"/>
          <w:sz w:val="28"/>
          <w:szCs w:val="28"/>
        </w:rPr>
      </w:pPr>
    </w:p>
    <w:p w:rsidR="00634E83" w:rsidRDefault="00634E83" w:rsidP="007C0291">
      <w:pPr>
        <w:pStyle w:val="NormalWeb"/>
        <w:ind w:left="-567"/>
        <w:jc w:val="center"/>
        <w:rPr>
          <w:rStyle w:val="Strong"/>
          <w:rFonts w:ascii="Arial" w:hAnsi="Arial" w:cs="Arial"/>
          <w:color w:val="000000"/>
        </w:rPr>
      </w:pPr>
    </w:p>
    <w:p w:rsidR="00634E83" w:rsidRDefault="00634E83" w:rsidP="0004441D">
      <w:pPr>
        <w:pStyle w:val="NormalWeb"/>
        <w:jc w:val="center"/>
        <w:rPr>
          <w:rStyle w:val="Strong"/>
          <w:rFonts w:ascii="Arial" w:hAnsi="Arial" w:cs="Arial"/>
          <w:color w:val="000000"/>
        </w:rPr>
      </w:pPr>
    </w:p>
    <w:sectPr w:rsidR="00634E83" w:rsidSect="00575F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ACC"/>
    <w:rsid w:val="0004441D"/>
    <w:rsid w:val="00055ACF"/>
    <w:rsid w:val="00073F86"/>
    <w:rsid w:val="00134970"/>
    <w:rsid w:val="002A2E81"/>
    <w:rsid w:val="002A3559"/>
    <w:rsid w:val="003E0DA3"/>
    <w:rsid w:val="004F34F4"/>
    <w:rsid w:val="00536318"/>
    <w:rsid w:val="0057062A"/>
    <w:rsid w:val="00575F4E"/>
    <w:rsid w:val="00583D99"/>
    <w:rsid w:val="00634E83"/>
    <w:rsid w:val="007C0291"/>
    <w:rsid w:val="00A17426"/>
    <w:rsid w:val="00AD0ACC"/>
    <w:rsid w:val="00B656F1"/>
    <w:rsid w:val="00CF63FC"/>
    <w:rsid w:val="00DA1DB7"/>
    <w:rsid w:val="00EF344A"/>
    <w:rsid w:val="00FD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441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4441D"/>
  </w:style>
  <w:style w:type="paragraph" w:styleId="BodyText">
    <w:name w:val="Body Text"/>
    <w:basedOn w:val="Normal"/>
    <w:link w:val="BodyTextChar"/>
    <w:uiPriority w:val="99"/>
    <w:rsid w:val="00044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41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4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575F4E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390</Words>
  <Characters>2224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</dc:creator>
  <cp:keywords/>
  <dc:description/>
  <cp:lastModifiedBy>Admin</cp:lastModifiedBy>
  <cp:revision>5</cp:revision>
  <cp:lastPrinted>2016-03-24T12:11:00Z</cp:lastPrinted>
  <dcterms:created xsi:type="dcterms:W3CDTF">2016-03-17T08:25:00Z</dcterms:created>
  <dcterms:modified xsi:type="dcterms:W3CDTF">2016-03-24T12:12:00Z</dcterms:modified>
</cp:coreProperties>
</file>