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2D" w:rsidRDefault="008F2D2D" w:rsidP="00DF0D2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bCs/>
          <w:sz w:val="28"/>
          <w:szCs w:val="28"/>
        </w:rPr>
      </w:pPr>
      <w:r w:rsidRPr="001E00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Фёдоровское_чб.jpg" style="width:43.5pt;height:51pt;visibility:visible">
            <v:imagedata r:id="rId4" o:title=""/>
          </v:shape>
        </w:pict>
      </w:r>
    </w:p>
    <w:p w:rsidR="008F2D2D" w:rsidRDefault="008F2D2D" w:rsidP="00DF0D2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bCs/>
          <w:sz w:val="28"/>
          <w:szCs w:val="28"/>
        </w:rPr>
      </w:pPr>
    </w:p>
    <w:p w:rsidR="008F2D2D" w:rsidRDefault="008F2D2D" w:rsidP="00DF0D2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bCs/>
          <w:sz w:val="28"/>
          <w:szCs w:val="28"/>
        </w:rPr>
      </w:pPr>
    </w:p>
    <w:p w:rsidR="008F2D2D" w:rsidRDefault="008F2D2D" w:rsidP="00DF0D2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bCs/>
          <w:sz w:val="28"/>
          <w:szCs w:val="28"/>
        </w:rPr>
      </w:pPr>
      <w:r w:rsidRPr="00640FD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овестка дня девятнадцатого   </w:t>
      </w:r>
      <w:r w:rsidRPr="00640FDD">
        <w:rPr>
          <w:b/>
          <w:bCs/>
          <w:sz w:val="28"/>
          <w:szCs w:val="28"/>
        </w:rPr>
        <w:t xml:space="preserve">заседания совета депутатов </w:t>
      </w:r>
    </w:p>
    <w:p w:rsidR="008F2D2D" w:rsidRDefault="008F2D2D" w:rsidP="00DF0D2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bCs/>
          <w:sz w:val="28"/>
          <w:szCs w:val="28"/>
        </w:rPr>
      </w:pPr>
      <w:r w:rsidRPr="00640FDD">
        <w:rPr>
          <w:b/>
          <w:bCs/>
          <w:sz w:val="28"/>
          <w:szCs w:val="28"/>
        </w:rPr>
        <w:t>Федоровского сельского поселения Тосненского района Ленинградской области</w:t>
      </w:r>
      <w:r>
        <w:rPr>
          <w:b/>
          <w:bCs/>
          <w:sz w:val="28"/>
          <w:szCs w:val="28"/>
        </w:rPr>
        <w:t xml:space="preserve"> третьего созыва </w:t>
      </w:r>
      <w:r w:rsidRPr="00640FDD">
        <w:rPr>
          <w:b/>
          <w:bCs/>
          <w:sz w:val="28"/>
          <w:szCs w:val="28"/>
        </w:rPr>
        <w:t xml:space="preserve"> на  </w:t>
      </w:r>
      <w:r>
        <w:rPr>
          <w:b/>
          <w:bCs/>
          <w:sz w:val="28"/>
          <w:szCs w:val="28"/>
          <w:u w:val="single"/>
        </w:rPr>
        <w:t>10.03.2016</w:t>
      </w:r>
      <w:r w:rsidRPr="00640FDD">
        <w:rPr>
          <w:b/>
          <w:bCs/>
          <w:sz w:val="28"/>
          <w:szCs w:val="28"/>
          <w:u w:val="single"/>
        </w:rPr>
        <w:t xml:space="preserve"> г</w:t>
      </w:r>
      <w:r w:rsidRPr="00640FDD">
        <w:rPr>
          <w:b/>
          <w:bCs/>
          <w:sz w:val="28"/>
          <w:szCs w:val="28"/>
        </w:rPr>
        <w:t>.</w:t>
      </w:r>
    </w:p>
    <w:p w:rsidR="008F2D2D" w:rsidRDefault="008F2D2D" w:rsidP="00DF0D2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bCs/>
          <w:sz w:val="28"/>
          <w:szCs w:val="28"/>
        </w:rPr>
      </w:pPr>
    </w:p>
    <w:p w:rsidR="008F2D2D" w:rsidRDefault="008F2D2D" w:rsidP="00DF0D2C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 отчете главы Федоровского сельского поселения Тосненского района Ленинградской области за 2015 год.</w:t>
      </w:r>
    </w:p>
    <w:p w:rsidR="008F2D2D" w:rsidRDefault="008F2D2D" w:rsidP="00DF0D2C">
      <w:pPr>
        <w:ind w:firstLine="6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Докладчик: Ким Родион Ильич - глава  Федоровского сельского поселения</w:t>
      </w:r>
    </w:p>
    <w:p w:rsidR="008F2D2D" w:rsidRPr="002D4A17" w:rsidRDefault="008F2D2D" w:rsidP="00DF0D2C">
      <w:pPr>
        <w:spacing w:before="100" w:beforeAutospacing="1" w:after="100" w:afterAutospacing="1"/>
        <w:jc w:val="both"/>
        <w:outlineLvl w:val="0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Pr="00B71E26">
        <w:rPr>
          <w:color w:val="000000"/>
          <w:sz w:val="28"/>
          <w:szCs w:val="28"/>
        </w:rPr>
        <w:t>.</w:t>
      </w:r>
      <w:r w:rsidRPr="002D4A17">
        <w:rPr>
          <w:kern w:val="36"/>
          <w:sz w:val="28"/>
          <w:szCs w:val="28"/>
        </w:rPr>
        <w:t>Об отчете главы администрации Федоровского сельского поселения Тосненского района Ленинградской области</w:t>
      </w:r>
      <w:r>
        <w:rPr>
          <w:kern w:val="36"/>
          <w:sz w:val="28"/>
          <w:szCs w:val="28"/>
        </w:rPr>
        <w:t xml:space="preserve"> за 2015</w:t>
      </w:r>
      <w:r w:rsidRPr="002D4A17">
        <w:rPr>
          <w:kern w:val="36"/>
          <w:sz w:val="28"/>
          <w:szCs w:val="28"/>
        </w:rPr>
        <w:t xml:space="preserve"> год</w:t>
      </w:r>
      <w:r>
        <w:rPr>
          <w:kern w:val="36"/>
          <w:sz w:val="28"/>
          <w:szCs w:val="28"/>
        </w:rPr>
        <w:t>.</w:t>
      </w:r>
    </w:p>
    <w:p w:rsidR="008F2D2D" w:rsidRDefault="008F2D2D" w:rsidP="00DF0D2C">
      <w:pPr>
        <w:ind w:firstLine="6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Докладчик: Маслов Анатолий Сергеевич – глава администрации Федоровского сельского поселения</w:t>
      </w:r>
    </w:p>
    <w:p w:rsidR="008F2D2D" w:rsidRDefault="008F2D2D" w:rsidP="00DF0D2C">
      <w:pPr>
        <w:ind w:firstLine="600"/>
        <w:jc w:val="both"/>
        <w:rPr>
          <w:i/>
          <w:iCs/>
          <w:color w:val="000000"/>
          <w:sz w:val="28"/>
          <w:szCs w:val="28"/>
        </w:rPr>
      </w:pPr>
    </w:p>
    <w:p w:rsidR="008F2D2D" w:rsidRDefault="008F2D2D" w:rsidP="00DF0D2C">
      <w:pPr>
        <w:rPr>
          <w:i/>
          <w:iCs/>
          <w:color w:val="000000"/>
          <w:sz w:val="28"/>
          <w:szCs w:val="28"/>
        </w:rPr>
      </w:pPr>
    </w:p>
    <w:p w:rsidR="008F2D2D" w:rsidRDefault="008F2D2D" w:rsidP="002F3C2A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Pr="00483CE4">
        <w:rPr>
          <w:sz w:val="28"/>
          <w:szCs w:val="28"/>
        </w:rPr>
        <w:t xml:space="preserve">О  </w:t>
      </w:r>
      <w:r>
        <w:rPr>
          <w:sz w:val="28"/>
          <w:szCs w:val="28"/>
        </w:rPr>
        <w:t>внесении изменений и дополнений в бюджет</w:t>
      </w:r>
      <w:r w:rsidRPr="00483CE4">
        <w:rPr>
          <w:sz w:val="28"/>
          <w:szCs w:val="28"/>
        </w:rPr>
        <w:t xml:space="preserve"> муниципального образования Федоровское   сельское  поселение Тосненского райо</w:t>
      </w:r>
      <w:r>
        <w:rPr>
          <w:sz w:val="28"/>
          <w:szCs w:val="28"/>
        </w:rPr>
        <w:t>на Ленинградской области на 2016 год и на плановый период 2017 и 2018</w:t>
      </w:r>
      <w:r w:rsidRPr="00483CE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6359CC">
        <w:rPr>
          <w:sz w:val="28"/>
          <w:szCs w:val="28"/>
        </w:rPr>
        <w:t xml:space="preserve"> утвержденного решением совета депутатов Федоровского сельского поселения Тосненского района Ленинградской области</w:t>
      </w:r>
      <w:r>
        <w:rPr>
          <w:sz w:val="28"/>
          <w:szCs w:val="28"/>
        </w:rPr>
        <w:t xml:space="preserve"> от 08.12.2015 №46, с учетом изменений от 08.02.2016 №51</w:t>
      </w:r>
    </w:p>
    <w:p w:rsidR="008F2D2D" w:rsidRDefault="008F2D2D" w:rsidP="002F3C2A">
      <w:pPr>
        <w:ind w:firstLine="6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Докладчик: Богданова Людмила Ивановна - начальник финансово-бюджетного отдела</w:t>
      </w:r>
    </w:p>
    <w:p w:rsidR="008F2D2D" w:rsidRDefault="008F2D2D" w:rsidP="00DF0D2C">
      <w:pPr>
        <w:jc w:val="both"/>
        <w:rPr>
          <w:color w:val="000000"/>
          <w:sz w:val="28"/>
          <w:szCs w:val="28"/>
        </w:rPr>
      </w:pPr>
    </w:p>
    <w:p w:rsidR="008F2D2D" w:rsidRDefault="008F2D2D" w:rsidP="00DF0D2C">
      <w:pPr>
        <w:jc w:val="both"/>
        <w:rPr>
          <w:color w:val="000000"/>
          <w:sz w:val="28"/>
          <w:szCs w:val="28"/>
        </w:rPr>
      </w:pPr>
    </w:p>
    <w:p w:rsidR="008F2D2D" w:rsidRPr="00DF0D2C" w:rsidRDefault="008F2D2D" w:rsidP="00DF0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DF0D2C">
        <w:rPr>
          <w:sz w:val="28"/>
          <w:szCs w:val="28"/>
        </w:rPr>
        <w:t xml:space="preserve"> О плане работы совета депутатов муниципального</w:t>
      </w:r>
      <w:r>
        <w:rPr>
          <w:sz w:val="28"/>
          <w:szCs w:val="28"/>
        </w:rPr>
        <w:t xml:space="preserve"> образования Федоровское сельское поселение </w:t>
      </w:r>
      <w:r w:rsidRPr="00DF0D2C">
        <w:rPr>
          <w:sz w:val="28"/>
          <w:szCs w:val="28"/>
        </w:rPr>
        <w:t>Тосненского  район Ленинградской области</w:t>
      </w:r>
      <w:r>
        <w:rPr>
          <w:sz w:val="28"/>
          <w:szCs w:val="28"/>
        </w:rPr>
        <w:t xml:space="preserve"> </w:t>
      </w:r>
      <w:r w:rsidRPr="00DF0D2C">
        <w:rPr>
          <w:sz w:val="28"/>
          <w:szCs w:val="28"/>
        </w:rPr>
        <w:t>на первое полугодие 2016 года</w:t>
      </w:r>
      <w:r>
        <w:rPr>
          <w:sz w:val="28"/>
          <w:szCs w:val="28"/>
        </w:rPr>
        <w:t>.</w:t>
      </w:r>
    </w:p>
    <w:p w:rsidR="008F2D2D" w:rsidRDefault="008F2D2D" w:rsidP="002F3C2A">
      <w:pPr>
        <w:ind w:firstLine="6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</w:t>
      </w:r>
      <w:r w:rsidRPr="00F46D81">
        <w:rPr>
          <w:i/>
          <w:iCs/>
          <w:color w:val="000000"/>
          <w:sz w:val="28"/>
          <w:szCs w:val="28"/>
        </w:rPr>
        <w:t>окладчик:</w:t>
      </w:r>
      <w:r>
        <w:rPr>
          <w:i/>
          <w:iCs/>
          <w:color w:val="000000"/>
          <w:sz w:val="28"/>
          <w:szCs w:val="28"/>
        </w:rPr>
        <w:t xml:space="preserve"> Ким Родион Ильич - глава Федоровского сельского поселения</w:t>
      </w:r>
    </w:p>
    <w:p w:rsidR="008F2D2D" w:rsidRDefault="008F2D2D" w:rsidP="00DF0D2C">
      <w:pPr>
        <w:ind w:firstLine="600"/>
        <w:jc w:val="both"/>
        <w:rPr>
          <w:i/>
          <w:iCs/>
          <w:color w:val="000000"/>
          <w:sz w:val="28"/>
          <w:szCs w:val="28"/>
        </w:rPr>
      </w:pPr>
    </w:p>
    <w:p w:rsidR="008F2D2D" w:rsidRDefault="008F2D2D" w:rsidP="00DF0D2C">
      <w:pPr>
        <w:ind w:firstLine="600"/>
        <w:jc w:val="both"/>
        <w:rPr>
          <w:i/>
          <w:iCs/>
          <w:color w:val="000000"/>
          <w:sz w:val="28"/>
          <w:szCs w:val="28"/>
        </w:rPr>
      </w:pPr>
    </w:p>
    <w:p w:rsidR="008F2D2D" w:rsidRPr="00BE1B7C" w:rsidRDefault="008F2D2D" w:rsidP="00DF0D2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E1B7C">
        <w:rPr>
          <w:color w:val="000000"/>
          <w:sz w:val="28"/>
          <w:szCs w:val="28"/>
        </w:rPr>
        <w:t>О внесении изменений в решение Совета депутатов Федоровского сельского поселения Тосненского района Ленинградской  области   от 24.10.2006 г. №78 «Об установлении земельного налога на территории Федоровского сельского поселения Тосненского района Ленинградской области».</w:t>
      </w:r>
    </w:p>
    <w:p w:rsidR="008F2D2D" w:rsidRDefault="008F2D2D" w:rsidP="00DF0D2C">
      <w:pPr>
        <w:ind w:firstLine="600"/>
        <w:jc w:val="both"/>
        <w:rPr>
          <w:i/>
          <w:iCs/>
          <w:color w:val="000000"/>
          <w:sz w:val="28"/>
          <w:szCs w:val="28"/>
        </w:rPr>
      </w:pPr>
      <w:r w:rsidRPr="00F46D81">
        <w:rPr>
          <w:i/>
          <w:iCs/>
          <w:color w:val="000000"/>
          <w:sz w:val="28"/>
          <w:szCs w:val="28"/>
        </w:rPr>
        <w:t>Докладчик:</w:t>
      </w:r>
      <w:r>
        <w:rPr>
          <w:i/>
          <w:iCs/>
          <w:color w:val="000000"/>
          <w:sz w:val="28"/>
          <w:szCs w:val="28"/>
        </w:rPr>
        <w:t xml:space="preserve"> Полозуко Нина Алексеевна- главный специалист по налогам, торговле ,малому бизнесу</w:t>
      </w:r>
    </w:p>
    <w:p w:rsidR="008F2D2D" w:rsidRDefault="008F2D2D" w:rsidP="00DF0D2C">
      <w:pPr>
        <w:ind w:firstLine="600"/>
        <w:jc w:val="both"/>
        <w:rPr>
          <w:i/>
          <w:iCs/>
          <w:color w:val="000000"/>
          <w:sz w:val="28"/>
          <w:szCs w:val="28"/>
        </w:rPr>
      </w:pPr>
    </w:p>
    <w:sectPr w:rsidR="008F2D2D" w:rsidSect="00CA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D2C"/>
    <w:rsid w:val="000628A3"/>
    <w:rsid w:val="001E0080"/>
    <w:rsid w:val="002D2100"/>
    <w:rsid w:val="002D4A17"/>
    <w:rsid w:val="002F3C2A"/>
    <w:rsid w:val="00362A3B"/>
    <w:rsid w:val="00483CE4"/>
    <w:rsid w:val="004D5C8F"/>
    <w:rsid w:val="005F0C26"/>
    <w:rsid w:val="006359CC"/>
    <w:rsid w:val="00640FDD"/>
    <w:rsid w:val="0067029B"/>
    <w:rsid w:val="008F2D2D"/>
    <w:rsid w:val="009F436B"/>
    <w:rsid w:val="00B71E26"/>
    <w:rsid w:val="00BE1B7C"/>
    <w:rsid w:val="00CA6C88"/>
    <w:rsid w:val="00CD680F"/>
    <w:rsid w:val="00DF0D2C"/>
    <w:rsid w:val="00F4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0D2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0D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3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C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</cp:revision>
  <cp:lastPrinted>2016-03-29T10:22:00Z</cp:lastPrinted>
  <dcterms:created xsi:type="dcterms:W3CDTF">2016-03-30T09:13:00Z</dcterms:created>
  <dcterms:modified xsi:type="dcterms:W3CDTF">2016-03-01T08:19:00Z</dcterms:modified>
</cp:coreProperties>
</file>