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DB" w:rsidRDefault="001F75DB" w:rsidP="000E7E5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1F75DB" w:rsidRDefault="001F75DB" w:rsidP="00131664">
      <w:pPr>
        <w:outlineLvl w:val="0"/>
        <w:rPr>
          <w:b/>
          <w:bCs/>
          <w:sz w:val="28"/>
          <w:szCs w:val="28"/>
        </w:rPr>
      </w:pPr>
    </w:p>
    <w:p w:rsidR="001F75DB" w:rsidRPr="00483CE4" w:rsidRDefault="001F75DB" w:rsidP="00131664">
      <w:pPr>
        <w:jc w:val="center"/>
        <w:outlineLvl w:val="0"/>
        <w:rPr>
          <w:b/>
          <w:bCs/>
          <w:sz w:val="28"/>
          <w:szCs w:val="28"/>
        </w:rPr>
      </w:pPr>
      <w:r w:rsidRPr="00483CE4">
        <w:rPr>
          <w:b/>
          <w:bCs/>
          <w:sz w:val="28"/>
          <w:szCs w:val="28"/>
        </w:rPr>
        <w:t>ЛЕНИНГРАДСКАЯ ОБЛАСТЬ ТОСНЕНСКИЙ РАЙОН</w:t>
      </w:r>
    </w:p>
    <w:p w:rsidR="001F75DB" w:rsidRPr="00483CE4" w:rsidRDefault="001F75DB" w:rsidP="00131664">
      <w:pPr>
        <w:jc w:val="center"/>
        <w:outlineLvl w:val="0"/>
        <w:rPr>
          <w:b/>
          <w:bCs/>
          <w:sz w:val="28"/>
          <w:szCs w:val="28"/>
        </w:rPr>
      </w:pPr>
      <w:r w:rsidRPr="00483CE4">
        <w:rPr>
          <w:b/>
          <w:bCs/>
          <w:sz w:val="28"/>
          <w:szCs w:val="28"/>
        </w:rPr>
        <w:t>ФЕДОРОВСКОЕ СЕЛЬСКОЕ ПОСЕЛЕНИЕ</w:t>
      </w:r>
    </w:p>
    <w:p w:rsidR="001F75DB" w:rsidRPr="00483CE4" w:rsidRDefault="001F75DB" w:rsidP="00131664">
      <w:pPr>
        <w:jc w:val="center"/>
        <w:outlineLvl w:val="0"/>
        <w:rPr>
          <w:b/>
          <w:bCs/>
          <w:sz w:val="28"/>
          <w:szCs w:val="28"/>
        </w:rPr>
      </w:pPr>
    </w:p>
    <w:p w:rsidR="001F75DB" w:rsidRPr="00483CE4" w:rsidRDefault="001F75DB" w:rsidP="001316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ТРЕТЬЕГО</w:t>
      </w:r>
      <w:r w:rsidRPr="00483CE4">
        <w:rPr>
          <w:b/>
          <w:bCs/>
          <w:sz w:val="28"/>
          <w:szCs w:val="28"/>
        </w:rPr>
        <w:t xml:space="preserve"> СОЗЫВА</w:t>
      </w:r>
    </w:p>
    <w:p w:rsidR="001F75DB" w:rsidRPr="00483CE4" w:rsidRDefault="001F75DB" w:rsidP="00131664">
      <w:pPr>
        <w:jc w:val="center"/>
        <w:rPr>
          <w:b/>
          <w:bCs/>
          <w:sz w:val="28"/>
          <w:szCs w:val="28"/>
        </w:rPr>
      </w:pPr>
    </w:p>
    <w:p w:rsidR="001F75DB" w:rsidRPr="00483CE4" w:rsidRDefault="001F75DB" w:rsidP="00131664">
      <w:pPr>
        <w:jc w:val="center"/>
        <w:rPr>
          <w:b/>
          <w:bCs/>
          <w:sz w:val="32"/>
          <w:szCs w:val="32"/>
        </w:rPr>
      </w:pPr>
      <w:r w:rsidRPr="00483CE4">
        <w:rPr>
          <w:b/>
          <w:bCs/>
          <w:sz w:val="32"/>
          <w:szCs w:val="32"/>
        </w:rPr>
        <w:t>РЕШЕНИЕ</w:t>
      </w:r>
    </w:p>
    <w:p w:rsidR="001F75DB" w:rsidRPr="00483CE4" w:rsidRDefault="001F75DB" w:rsidP="00131664">
      <w:pPr>
        <w:jc w:val="center"/>
        <w:rPr>
          <w:b/>
          <w:bCs/>
          <w:sz w:val="32"/>
          <w:szCs w:val="32"/>
        </w:rPr>
      </w:pPr>
    </w:p>
    <w:p w:rsidR="001F75DB" w:rsidRPr="00483CE4" w:rsidRDefault="001F75DB" w:rsidP="00131664">
      <w:pPr>
        <w:jc w:val="both"/>
        <w:rPr>
          <w:sz w:val="28"/>
          <w:szCs w:val="28"/>
        </w:rPr>
      </w:pPr>
      <w:r>
        <w:rPr>
          <w:sz w:val="28"/>
          <w:szCs w:val="28"/>
        </w:rPr>
        <w:t>17.12.</w:t>
      </w:r>
      <w:r w:rsidRPr="00483CE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483CE4">
        <w:rPr>
          <w:sz w:val="28"/>
          <w:szCs w:val="28"/>
        </w:rPr>
        <w:t xml:space="preserve">г. № </w:t>
      </w:r>
      <w:r>
        <w:rPr>
          <w:sz w:val="28"/>
          <w:szCs w:val="28"/>
        </w:rPr>
        <w:t>48</w:t>
      </w:r>
    </w:p>
    <w:p w:rsidR="001F75DB" w:rsidRPr="00483CE4" w:rsidRDefault="001F75DB" w:rsidP="00131664">
      <w:pPr>
        <w:jc w:val="both"/>
        <w:rPr>
          <w:sz w:val="28"/>
          <w:szCs w:val="28"/>
        </w:rPr>
      </w:pPr>
    </w:p>
    <w:p w:rsidR="001F75DB" w:rsidRPr="001B1D01" w:rsidRDefault="001F75DB" w:rsidP="000E7E59"/>
    <w:tbl>
      <w:tblPr>
        <w:tblW w:w="9708" w:type="dxa"/>
        <w:tblInd w:w="-106" w:type="dxa"/>
        <w:tblLook w:val="01E0"/>
      </w:tblPr>
      <w:tblGrid>
        <w:gridCol w:w="7428"/>
        <w:gridCol w:w="2280"/>
      </w:tblGrid>
      <w:tr w:rsidR="001F75DB">
        <w:tc>
          <w:tcPr>
            <w:tcW w:w="7428" w:type="dxa"/>
          </w:tcPr>
          <w:p w:rsidR="001F75DB" w:rsidRDefault="001F75DB" w:rsidP="0031741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D20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Положения о порядке </w:t>
            </w:r>
          </w:p>
          <w:p w:rsidR="001F75DB" w:rsidRPr="003D2048" w:rsidRDefault="001F75DB" w:rsidP="0031741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назначения и проведения опроса граждан</w:t>
            </w:r>
          </w:p>
        </w:tc>
        <w:tc>
          <w:tcPr>
            <w:tcW w:w="2280" w:type="dxa"/>
          </w:tcPr>
          <w:p w:rsidR="001F75DB" w:rsidRPr="003D2048" w:rsidRDefault="001F75DB" w:rsidP="0031741D">
            <w:pPr>
              <w:jc w:val="both"/>
              <w:rPr>
                <w:sz w:val="28"/>
                <w:szCs w:val="28"/>
              </w:rPr>
            </w:pPr>
          </w:p>
        </w:tc>
      </w:tr>
    </w:tbl>
    <w:p w:rsidR="001F75DB" w:rsidRDefault="001F75DB" w:rsidP="000E7E5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F75DB" w:rsidRPr="006F26FF" w:rsidRDefault="001F75DB" w:rsidP="000E7E5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F75DB" w:rsidRPr="00C87BD4" w:rsidRDefault="001F75DB" w:rsidP="000E7E59">
      <w:pPr>
        <w:ind w:firstLine="567"/>
        <w:jc w:val="both"/>
        <w:rPr>
          <w:sz w:val="28"/>
          <w:szCs w:val="28"/>
        </w:rPr>
      </w:pPr>
      <w:r w:rsidRPr="00C87BD4">
        <w:rPr>
          <w:sz w:val="28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</w:t>
      </w:r>
      <w:r w:rsidRPr="00C87BD4">
        <w:rPr>
          <w:sz w:val="28"/>
          <w:szCs w:val="28"/>
        </w:rPr>
        <w:t xml:space="preserve">овет депутатов Федоровского сельского поселения Тосненского района Ленинградской области </w:t>
      </w:r>
    </w:p>
    <w:p w:rsidR="001F75DB" w:rsidRPr="00C87BD4" w:rsidRDefault="001F75DB" w:rsidP="000E7E59">
      <w:pPr>
        <w:ind w:firstLine="567"/>
        <w:jc w:val="both"/>
        <w:rPr>
          <w:sz w:val="28"/>
          <w:szCs w:val="28"/>
        </w:rPr>
      </w:pPr>
    </w:p>
    <w:p w:rsidR="001F75DB" w:rsidRDefault="001F75DB" w:rsidP="000E7E59">
      <w:pPr>
        <w:pStyle w:val="BodyText"/>
        <w:tabs>
          <w:tab w:val="left" w:pos="9356"/>
        </w:tabs>
        <w:ind w:right="-566" w:firstLine="720"/>
      </w:pPr>
    </w:p>
    <w:p w:rsidR="001F75DB" w:rsidRPr="00C87BD4" w:rsidRDefault="001F75DB" w:rsidP="000E7E59">
      <w:pPr>
        <w:ind w:firstLine="567"/>
        <w:jc w:val="both"/>
        <w:rPr>
          <w:sz w:val="28"/>
          <w:szCs w:val="28"/>
        </w:rPr>
      </w:pPr>
      <w:r w:rsidRPr="00C87BD4">
        <w:rPr>
          <w:sz w:val="28"/>
          <w:szCs w:val="28"/>
        </w:rPr>
        <w:t xml:space="preserve">РЕШИЛ: </w:t>
      </w:r>
    </w:p>
    <w:p w:rsidR="001F75DB" w:rsidRPr="000E7E59" w:rsidRDefault="001F75DB" w:rsidP="000E7E59">
      <w:pPr>
        <w:ind w:firstLine="540"/>
        <w:jc w:val="both"/>
        <w:rPr>
          <w:sz w:val="28"/>
          <w:szCs w:val="28"/>
        </w:rPr>
      </w:pPr>
    </w:p>
    <w:p w:rsidR="001F75DB" w:rsidRPr="000E7E59" w:rsidRDefault="001F75DB" w:rsidP="000E7E5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7E59">
        <w:rPr>
          <w:rFonts w:ascii="Times New Roman" w:hAnsi="Times New Roman" w:cs="Times New Roman"/>
          <w:sz w:val="28"/>
          <w:szCs w:val="28"/>
        </w:rPr>
        <w:t>1.  Утвердить Положение о порядке назначения и проведения опроса граждан поселения Тосненского района Ленинградской области согласно приложению.</w:t>
      </w:r>
    </w:p>
    <w:p w:rsidR="001F75DB" w:rsidRPr="00344CFD" w:rsidRDefault="001F75DB" w:rsidP="000E7E59">
      <w:pPr>
        <w:pStyle w:val="BodyText2"/>
        <w:tabs>
          <w:tab w:val="left" w:pos="4962"/>
        </w:tabs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44CFD">
        <w:rPr>
          <w:sz w:val="28"/>
          <w:szCs w:val="28"/>
        </w:rPr>
        <w:t xml:space="preserve">. Опубликовать настоящее решение в газете «Федоровский вестник» или «Тосненский вестник», </w:t>
      </w:r>
      <w:r>
        <w:rPr>
          <w:sz w:val="28"/>
          <w:szCs w:val="28"/>
        </w:rPr>
        <w:t xml:space="preserve"> </w:t>
      </w:r>
      <w:r w:rsidRPr="00344CFD">
        <w:rPr>
          <w:sz w:val="28"/>
          <w:szCs w:val="28"/>
        </w:rPr>
        <w:t>разместить на</w:t>
      </w:r>
      <w:r>
        <w:rPr>
          <w:sz w:val="28"/>
          <w:szCs w:val="28"/>
        </w:rPr>
        <w:t xml:space="preserve"> официальном сайте администрации Федоровского сельского поселения Тосненского района Ленинградской области</w:t>
      </w:r>
      <w:r w:rsidRPr="00344CFD">
        <w:rPr>
          <w:sz w:val="28"/>
          <w:szCs w:val="28"/>
        </w:rPr>
        <w:t>.</w:t>
      </w:r>
    </w:p>
    <w:p w:rsidR="001F75DB" w:rsidRPr="00344CFD" w:rsidRDefault="001F75DB" w:rsidP="000E7E59">
      <w:pPr>
        <w:pStyle w:val="BodyText2"/>
        <w:tabs>
          <w:tab w:val="left" w:pos="4962"/>
        </w:tabs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44CFD">
        <w:rPr>
          <w:sz w:val="28"/>
          <w:szCs w:val="28"/>
        </w:rPr>
        <w:t>. Настоящее решение вступает в силу с момента подписания.</w:t>
      </w:r>
    </w:p>
    <w:p w:rsidR="001F75DB" w:rsidRPr="00344CFD" w:rsidRDefault="001F75DB" w:rsidP="000E7E59">
      <w:pPr>
        <w:pStyle w:val="BodyText2"/>
        <w:tabs>
          <w:tab w:val="left" w:pos="4962"/>
        </w:tabs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44CFD">
        <w:rPr>
          <w:sz w:val="28"/>
          <w:szCs w:val="28"/>
        </w:rPr>
        <w:t>. Контроль за исполнением решения оставляю за собой.</w:t>
      </w:r>
    </w:p>
    <w:p w:rsidR="001F75DB" w:rsidRDefault="001F75DB" w:rsidP="000E7E59">
      <w:pPr>
        <w:pStyle w:val="NormalWeb"/>
        <w:spacing w:before="0" w:after="0"/>
        <w:jc w:val="both"/>
        <w:rPr>
          <w:sz w:val="28"/>
          <w:szCs w:val="28"/>
        </w:rPr>
      </w:pPr>
    </w:p>
    <w:p w:rsidR="001F75DB" w:rsidRDefault="001F75DB" w:rsidP="000E7E59">
      <w:pPr>
        <w:pStyle w:val="NormalWeb"/>
        <w:spacing w:before="0" w:after="0"/>
        <w:jc w:val="both"/>
        <w:rPr>
          <w:sz w:val="28"/>
          <w:szCs w:val="28"/>
        </w:rPr>
      </w:pPr>
    </w:p>
    <w:p w:rsidR="001F75DB" w:rsidRDefault="001F75DB" w:rsidP="000E7E59">
      <w:pPr>
        <w:pStyle w:val="NormalWeb"/>
        <w:spacing w:before="0" w:after="0"/>
        <w:jc w:val="both"/>
        <w:rPr>
          <w:sz w:val="28"/>
          <w:szCs w:val="28"/>
        </w:rPr>
      </w:pPr>
    </w:p>
    <w:p w:rsidR="001F75DB" w:rsidRDefault="001F75DB" w:rsidP="000E7E59"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Р.И. Ким</w:t>
      </w:r>
    </w:p>
    <w:p w:rsidR="001F75DB" w:rsidRDefault="001F75DB" w:rsidP="000E7E59">
      <w:pPr>
        <w:pStyle w:val="NormalWeb"/>
        <w:spacing w:before="0" w:after="0"/>
        <w:jc w:val="both"/>
        <w:rPr>
          <w:sz w:val="28"/>
          <w:szCs w:val="28"/>
        </w:rPr>
      </w:pPr>
    </w:p>
    <w:p w:rsidR="001F75DB" w:rsidRDefault="001F75DB" w:rsidP="000E7E59">
      <w:pPr>
        <w:pStyle w:val="NormalWeb"/>
        <w:spacing w:before="0" w:after="0"/>
        <w:jc w:val="both"/>
        <w:rPr>
          <w:sz w:val="28"/>
          <w:szCs w:val="28"/>
        </w:rPr>
      </w:pPr>
    </w:p>
    <w:p w:rsidR="001F75DB" w:rsidRDefault="001F75DB" w:rsidP="000E7E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75DB" w:rsidRDefault="001F75DB" w:rsidP="000E7E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75DB" w:rsidRDefault="001F75DB" w:rsidP="000E7E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75DB" w:rsidRDefault="001F75DB" w:rsidP="000E7E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75DB" w:rsidRDefault="001F75DB" w:rsidP="000E7E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75DB" w:rsidRDefault="001F75DB" w:rsidP="000E7E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75DB" w:rsidRDefault="001F75DB" w:rsidP="000E7E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75DB" w:rsidRDefault="001F75DB" w:rsidP="000E7E5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75DB" w:rsidRPr="00555D48" w:rsidRDefault="001F75DB" w:rsidP="000E7E5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F75DB" w:rsidRDefault="001F75DB" w:rsidP="000E7E5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D48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1F75DB" w:rsidRDefault="001F75DB" w:rsidP="000E7E5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D4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F75DB" w:rsidRDefault="001F75DB" w:rsidP="000E7E5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Федоровское сельское поселение </w:t>
      </w:r>
    </w:p>
    <w:p w:rsidR="001F75DB" w:rsidRDefault="001F75DB" w:rsidP="000E7E5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Тосненского</w:t>
      </w:r>
      <w:r w:rsidRPr="00555D4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55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5DB" w:rsidRDefault="001F75DB" w:rsidP="000E7E59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D48">
        <w:rPr>
          <w:rFonts w:ascii="Times New Roman" w:hAnsi="Times New Roman" w:cs="Times New Roman"/>
          <w:sz w:val="24"/>
          <w:szCs w:val="24"/>
        </w:rPr>
        <w:t>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55D48">
        <w:rPr>
          <w:rFonts w:ascii="Times New Roman" w:hAnsi="Times New Roman" w:cs="Times New Roman"/>
          <w:sz w:val="24"/>
          <w:szCs w:val="24"/>
        </w:rPr>
        <w:t>бласти</w:t>
      </w:r>
    </w:p>
    <w:p w:rsidR="001F75DB" w:rsidRDefault="001F75DB" w:rsidP="000E7E5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3F26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17.12.2015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№48 </w:t>
      </w:r>
    </w:p>
    <w:p w:rsidR="001F75DB" w:rsidRDefault="001F75DB" w:rsidP="00EC7592">
      <w:pPr>
        <w:pStyle w:val="Heading1"/>
        <w:rPr>
          <w:b w:val="0"/>
          <w:bCs w:val="0"/>
        </w:rPr>
      </w:pPr>
    </w:p>
    <w:p w:rsidR="001F75DB" w:rsidRPr="000E7E59" w:rsidRDefault="001F75DB" w:rsidP="00EC7592">
      <w:pPr>
        <w:pStyle w:val="Heading1"/>
      </w:pPr>
      <w:r w:rsidRPr="000E7E59">
        <w:t xml:space="preserve">ПОЛОЖЕНИЕ </w:t>
      </w:r>
    </w:p>
    <w:p w:rsidR="001F75DB" w:rsidRPr="00C67DB8" w:rsidRDefault="001F75DB" w:rsidP="000E7E59">
      <w:pPr>
        <w:pStyle w:val="Heading1"/>
      </w:pPr>
      <w:r w:rsidRPr="000E7E59">
        <w:t>О ПОРЯДКЕ НАЗНАЧЕНИЯ И ПРОВЕДЕНИЯ ОПРОСА ГРАЖДАН</w:t>
      </w:r>
    </w:p>
    <w:p w:rsidR="001F75DB" w:rsidRPr="00B60391" w:rsidRDefault="001F75DB" w:rsidP="00EC7592">
      <w:pPr>
        <w:spacing w:before="100" w:beforeAutospacing="1" w:after="100" w:afterAutospacing="1"/>
        <w:ind w:firstLine="709"/>
        <w:jc w:val="center"/>
        <w:rPr>
          <w:color w:val="000000"/>
          <w:sz w:val="28"/>
          <w:szCs w:val="28"/>
        </w:rPr>
      </w:pPr>
      <w:r w:rsidRPr="00B60391">
        <w:rPr>
          <w:b/>
          <w:bCs/>
          <w:color w:val="000000"/>
          <w:sz w:val="28"/>
          <w:szCs w:val="28"/>
        </w:rPr>
        <w:t>1. ОБЩИЕ ПОЛОЖЕНИЯ</w:t>
      </w:r>
    </w:p>
    <w:p w:rsidR="001F75DB" w:rsidRPr="00B60391" w:rsidRDefault="001F75DB" w:rsidP="000C1840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1.1. Настоящее Положение, разработанное в соответствии</w:t>
      </w:r>
      <w:r w:rsidRPr="00B60391">
        <w:rPr>
          <w:rFonts w:ascii="Times New Roman" w:hAnsi="Times New Roman" w:cs="Times New Roman"/>
          <w:sz w:val="28"/>
          <w:szCs w:val="28"/>
        </w:rPr>
        <w:br/>
        <w:t>с Конституцией Российской Федерации, Федеральным законом от 06.10.2003 № 131-ФЗ 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</w:t>
      </w:r>
      <w:r w:rsidRPr="00B60391">
        <w:rPr>
          <w:rFonts w:ascii="Times New Roman" w:hAnsi="Times New Roman" w:cs="Times New Roman"/>
          <w:sz w:val="28"/>
          <w:szCs w:val="28"/>
        </w:rPr>
        <w:t>, устанавливает порядок назначения, подготовки, проведения и определения результатов опроса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391">
        <w:rPr>
          <w:rFonts w:ascii="Times New Roman" w:hAnsi="Times New Roman" w:cs="Times New Roman"/>
          <w:sz w:val="28"/>
          <w:szCs w:val="28"/>
        </w:rPr>
        <w:t>на всей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391">
        <w:rPr>
          <w:rFonts w:ascii="Times New Roman" w:hAnsi="Times New Roman" w:cs="Times New Roman"/>
          <w:sz w:val="28"/>
          <w:szCs w:val="28"/>
        </w:rPr>
        <w:t>или на части его территории.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1.2. Опрос является формой непосредственного участия населения</w:t>
      </w:r>
      <w:r w:rsidRPr="00B60391">
        <w:rPr>
          <w:rFonts w:ascii="Times New Roman" w:hAnsi="Times New Roman" w:cs="Times New Roman"/>
          <w:sz w:val="28"/>
          <w:szCs w:val="28"/>
        </w:rPr>
        <w:br/>
        <w:t>в осуществлении местного самоуправления.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1.3. Опрос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образования, а также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391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60391">
        <w:rPr>
          <w:rFonts w:ascii="Times New Roman" w:hAnsi="Times New Roman" w:cs="Times New Roman"/>
          <w:sz w:val="28"/>
          <w:szCs w:val="28"/>
        </w:rPr>
        <w:t>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1.4. В опросе граждан имеют право уч</w:t>
      </w:r>
      <w:r>
        <w:rPr>
          <w:rFonts w:ascii="Times New Roman" w:hAnsi="Times New Roman" w:cs="Times New Roman"/>
          <w:sz w:val="28"/>
          <w:szCs w:val="28"/>
        </w:rPr>
        <w:t xml:space="preserve">аствовать жители </w:t>
      </w:r>
      <w:r w:rsidRPr="00B603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обладающие избирательным правом (далее – участники опроса).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1.5. Жители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391">
        <w:rPr>
          <w:rFonts w:ascii="Times New Roman" w:hAnsi="Times New Roman" w:cs="Times New Roman"/>
          <w:sz w:val="28"/>
          <w:szCs w:val="28"/>
        </w:rPr>
        <w:t>участвуют в опросе непосредственно, за исключением случаев, установленных настоящим Положением. Каждый участник опроса имеет только один голос.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1.6. Участие в опросе является свободным и добровольным.</w:t>
      </w:r>
      <w:r w:rsidRPr="00B60391">
        <w:rPr>
          <w:rFonts w:ascii="Times New Roman" w:hAnsi="Times New Roman" w:cs="Times New Roman"/>
          <w:sz w:val="28"/>
          <w:szCs w:val="28"/>
        </w:rPr>
        <w:br/>
        <w:t>Никто не может быть принужден к выражению своего мнения и убеждений или отказу от них. Какие-либо прямые или косвенные ограничения прав граждан на участие в опросе в зависимости от пола, расы, национальности, происхождения, имущественного и должностного положения, отношения к религии, убеждений, принадлежности к общественным объединениям запрещаются.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1.7. Подготовка, проведение и установление результатов опроса должны основываться на принципах законности, открытости, гласности, объективности, научной обоснованности, строгого письменного учета результатов опроса и возможности их проверки.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 xml:space="preserve">1.8. Мнение граждан, выявленное в ходе опроса, носит для органов местного самоуправления и должностных лиц местного самоуправления муниципального образования, а также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B60391">
        <w:rPr>
          <w:rFonts w:ascii="Times New Roman" w:hAnsi="Times New Roman" w:cs="Times New Roman"/>
          <w:sz w:val="28"/>
          <w:szCs w:val="28"/>
        </w:rPr>
        <w:t>рекомендательный характер.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1.9. Опрос может проводиться на всей территории муниципального образования или на части его территории.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1.10. Для целей, указанных в п. 1.3 настоящего Положения, опрос проводится:</w:t>
      </w:r>
    </w:p>
    <w:p w:rsidR="001F75DB" w:rsidRPr="00B60391" w:rsidRDefault="001F75DB" w:rsidP="00EC7592">
      <w:pPr>
        <w:pStyle w:val="1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по вопросам местного значения муниципального образования;</w:t>
      </w:r>
    </w:p>
    <w:p w:rsidR="001F75DB" w:rsidRPr="00B60391" w:rsidRDefault="001F75DB" w:rsidP="00EC7592">
      <w:pPr>
        <w:pStyle w:val="1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при принятии решений об изменении целевого назначения земель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391">
        <w:rPr>
          <w:rFonts w:ascii="Times New Roman" w:hAnsi="Times New Roman" w:cs="Times New Roman"/>
          <w:sz w:val="28"/>
          <w:szCs w:val="28"/>
        </w:rPr>
        <w:t>для объектов регионального и межрегионального значения.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1.11. Опрос может проводиться с помощью следующих методов:</w:t>
      </w:r>
    </w:p>
    <w:p w:rsidR="001F75DB" w:rsidRPr="00B60391" w:rsidRDefault="001F75DB" w:rsidP="00EC7592">
      <w:pPr>
        <w:pStyle w:val="1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интервьюирование и (или) анкетирование в течение одного</w:t>
      </w:r>
      <w:r w:rsidRPr="00B60391">
        <w:rPr>
          <w:rFonts w:ascii="Times New Roman" w:hAnsi="Times New Roman" w:cs="Times New Roman"/>
          <w:sz w:val="28"/>
          <w:szCs w:val="28"/>
        </w:rPr>
        <w:br/>
        <w:t>или нескольких дней с дальнейшим анализом и обобщением данных;</w:t>
      </w:r>
    </w:p>
    <w:p w:rsidR="001F75DB" w:rsidRPr="00B60391" w:rsidRDefault="001F75DB" w:rsidP="00EC7592">
      <w:pPr>
        <w:pStyle w:val="1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тайное или поименное голосование в течение одного</w:t>
      </w:r>
      <w:r w:rsidRPr="00B60391">
        <w:rPr>
          <w:rFonts w:ascii="Times New Roman" w:hAnsi="Times New Roman" w:cs="Times New Roman"/>
          <w:sz w:val="28"/>
          <w:szCs w:val="28"/>
        </w:rPr>
        <w:br/>
        <w:t>или нескольких дней с обобщением полученных данных.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1.12. Интервьюирование и (или) анкетирование, поименное голосование проводятся по опросным листам в пунктах проведения опроса (далее – пункт опроса) и (или) по месту жительства участников опроса.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Опрос, проводимый методом тайного голосования, проводится</w:t>
      </w:r>
      <w:r w:rsidRPr="00B60391">
        <w:rPr>
          <w:rFonts w:ascii="Times New Roman" w:hAnsi="Times New Roman" w:cs="Times New Roman"/>
          <w:sz w:val="28"/>
          <w:szCs w:val="28"/>
        </w:rPr>
        <w:br/>
        <w:t>по опросным листам только в пунктах опроса.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5DB" w:rsidRPr="00B60391" w:rsidRDefault="001F75DB" w:rsidP="00EC7592">
      <w:pPr>
        <w:pStyle w:val="1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391">
        <w:rPr>
          <w:rFonts w:ascii="Times New Roman" w:hAnsi="Times New Roman" w:cs="Times New Roman"/>
          <w:b/>
          <w:bCs/>
          <w:sz w:val="28"/>
          <w:szCs w:val="28"/>
        </w:rPr>
        <w:t>ПОРЯДОК НАЗНАЧЕНИЯ ОПРОСА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2.1. Опрос граждан проводится по инициативе:</w:t>
      </w:r>
    </w:p>
    <w:p w:rsidR="001F75DB" w:rsidRPr="00B60391" w:rsidRDefault="001F75DB" w:rsidP="00EC7592">
      <w:pPr>
        <w:pStyle w:val="1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60391">
        <w:rPr>
          <w:rFonts w:ascii="Times New Roman" w:hAnsi="Times New Roman" w:cs="Times New Roman"/>
          <w:sz w:val="28"/>
          <w:szCs w:val="28"/>
        </w:rPr>
        <w:t>овета депутатов или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391">
        <w:rPr>
          <w:rFonts w:ascii="Times New Roman" w:hAnsi="Times New Roman" w:cs="Times New Roman"/>
          <w:sz w:val="28"/>
          <w:szCs w:val="28"/>
        </w:rPr>
        <w:t>– по вопросам местного значения;</w:t>
      </w:r>
    </w:p>
    <w:p w:rsidR="001F75DB" w:rsidRPr="00B60391" w:rsidRDefault="001F75DB" w:rsidP="00EC7592">
      <w:pPr>
        <w:pStyle w:val="1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60391">
        <w:rPr>
          <w:rFonts w:ascii="Times New Roman" w:hAnsi="Times New Roman" w:cs="Times New Roman"/>
          <w:sz w:val="28"/>
          <w:szCs w:val="28"/>
        </w:rPr>
        <w:t xml:space="preserve"> – для учета мнения граждан при принятии решений об изменении целевого назначения земель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391">
        <w:rPr>
          <w:rFonts w:ascii="Times New Roman" w:hAnsi="Times New Roman" w:cs="Times New Roman"/>
          <w:sz w:val="28"/>
          <w:szCs w:val="28"/>
        </w:rPr>
        <w:t>для объектов регионального и межрегионального значения.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2.2. Решение о назначе</w:t>
      </w:r>
      <w:r>
        <w:rPr>
          <w:rFonts w:ascii="Times New Roman" w:hAnsi="Times New Roman" w:cs="Times New Roman"/>
          <w:sz w:val="28"/>
          <w:szCs w:val="28"/>
        </w:rPr>
        <w:t>нии опроса граждан принимается с</w:t>
      </w:r>
      <w:r w:rsidRPr="00B60391">
        <w:rPr>
          <w:rFonts w:ascii="Times New Roman" w:hAnsi="Times New Roman" w:cs="Times New Roman"/>
          <w:sz w:val="28"/>
          <w:szCs w:val="28"/>
        </w:rPr>
        <w:t>оветом депутатов муниципального образования.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с</w:t>
      </w:r>
      <w:r w:rsidRPr="00B60391">
        <w:rPr>
          <w:rFonts w:ascii="Times New Roman" w:hAnsi="Times New Roman" w:cs="Times New Roman"/>
          <w:sz w:val="28"/>
          <w:szCs w:val="28"/>
        </w:rPr>
        <w:t>овета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391">
        <w:rPr>
          <w:rFonts w:ascii="Times New Roman" w:hAnsi="Times New Roman" w:cs="Times New Roman"/>
          <w:sz w:val="28"/>
          <w:szCs w:val="28"/>
        </w:rPr>
        <w:t>о назначении опроса граждан устанавливаются:</w:t>
      </w:r>
    </w:p>
    <w:p w:rsidR="001F75DB" w:rsidRPr="00B60391" w:rsidRDefault="001F75DB" w:rsidP="00EC7592">
      <w:pPr>
        <w:pStyle w:val="1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дата и сроки проведения опроса;</w:t>
      </w:r>
    </w:p>
    <w:p w:rsidR="001F75DB" w:rsidRPr="00B60391" w:rsidRDefault="001F75DB" w:rsidP="00EC7592">
      <w:pPr>
        <w:pStyle w:val="1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формулировка вопроса (вопросов), 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391">
        <w:rPr>
          <w:rFonts w:ascii="Times New Roman" w:hAnsi="Times New Roman" w:cs="Times New Roman"/>
          <w:sz w:val="28"/>
          <w:szCs w:val="28"/>
        </w:rPr>
        <w:t>(предлагаемых)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391">
        <w:rPr>
          <w:rFonts w:ascii="Times New Roman" w:hAnsi="Times New Roman" w:cs="Times New Roman"/>
          <w:sz w:val="28"/>
          <w:szCs w:val="28"/>
        </w:rPr>
        <w:t>при проведении опроса;</w:t>
      </w:r>
    </w:p>
    <w:p w:rsidR="001F75DB" w:rsidRPr="00B60391" w:rsidRDefault="001F75DB" w:rsidP="00EC7592">
      <w:pPr>
        <w:pStyle w:val="1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методика проведения опроса;</w:t>
      </w:r>
    </w:p>
    <w:p w:rsidR="001F75DB" w:rsidRPr="00B60391" w:rsidRDefault="001F75DB" w:rsidP="00EC7592">
      <w:pPr>
        <w:pStyle w:val="1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форма опросного листа;</w:t>
      </w:r>
    </w:p>
    <w:p w:rsidR="001F75DB" w:rsidRPr="00B60391" w:rsidRDefault="001F75DB" w:rsidP="00EC7592">
      <w:pPr>
        <w:pStyle w:val="1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минимальная численность участников опроса.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2.3. В целях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проведения опроса с</w:t>
      </w:r>
      <w:r w:rsidRPr="00B60391">
        <w:rPr>
          <w:rFonts w:ascii="Times New Roman" w:hAnsi="Times New Roman" w:cs="Times New Roman"/>
          <w:sz w:val="28"/>
          <w:szCs w:val="28"/>
        </w:rPr>
        <w:t>овет депутатов муниципального образования формирует комиссию по проведению опроса (далее – комиссия).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391">
        <w:rPr>
          <w:rFonts w:ascii="Times New Roman" w:hAnsi="Times New Roman" w:cs="Times New Roman"/>
          <w:sz w:val="28"/>
          <w:szCs w:val="28"/>
        </w:rPr>
        <w:t>Состав комиссии и дата первого заседания оп</w:t>
      </w:r>
      <w:r>
        <w:rPr>
          <w:rFonts w:ascii="Times New Roman" w:hAnsi="Times New Roman" w:cs="Times New Roman"/>
          <w:sz w:val="28"/>
          <w:szCs w:val="28"/>
        </w:rPr>
        <w:t>ределяются решением с</w:t>
      </w:r>
      <w:r w:rsidRPr="00B60391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образования. 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Первое заседание комиссии соз</w:t>
      </w:r>
      <w:r>
        <w:rPr>
          <w:rFonts w:ascii="Times New Roman" w:hAnsi="Times New Roman" w:cs="Times New Roman"/>
          <w:sz w:val="28"/>
          <w:szCs w:val="28"/>
        </w:rPr>
        <w:t>ывается не позднее, чем на 10</w:t>
      </w:r>
      <w:r w:rsidRPr="00B60391">
        <w:rPr>
          <w:rFonts w:ascii="Times New Roman" w:hAnsi="Times New Roman" w:cs="Times New Roman"/>
          <w:sz w:val="28"/>
          <w:szCs w:val="28"/>
        </w:rPr>
        <w:t xml:space="preserve"> день после принятия решения о назначении опроса граждан.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2.4. На первом заседании комиссия избирает из своего состава председателя комиссии, заместителя (ей) председателя комиссии и секретаря комиссии.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2.5. Полномочия комиссии:</w:t>
      </w:r>
    </w:p>
    <w:p w:rsidR="001F75DB" w:rsidRPr="00B60391" w:rsidRDefault="001F75DB" w:rsidP="00EC7592">
      <w:pPr>
        <w:pStyle w:val="1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не позднее, чем за 10 дней до даты (даты начала) опроса организует информировани</w:t>
      </w:r>
      <w:r>
        <w:rPr>
          <w:rFonts w:ascii="Times New Roman" w:hAnsi="Times New Roman" w:cs="Times New Roman"/>
          <w:sz w:val="28"/>
          <w:szCs w:val="28"/>
        </w:rPr>
        <w:t>е жителей о содержании решения с</w:t>
      </w:r>
      <w:r w:rsidRPr="00B60391">
        <w:rPr>
          <w:rFonts w:ascii="Times New Roman" w:hAnsi="Times New Roman" w:cs="Times New Roman"/>
          <w:sz w:val="28"/>
          <w:szCs w:val="28"/>
        </w:rPr>
        <w:t>овета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391">
        <w:rPr>
          <w:rFonts w:ascii="Times New Roman" w:hAnsi="Times New Roman" w:cs="Times New Roman"/>
          <w:sz w:val="28"/>
          <w:szCs w:val="28"/>
        </w:rPr>
        <w:t>о назначении опроса граждан, месте нахождения комиссии, пунктах опроса;</w:t>
      </w:r>
    </w:p>
    <w:p w:rsidR="001F75DB" w:rsidRPr="00B60391" w:rsidRDefault="001F75DB" w:rsidP="00EC7592">
      <w:pPr>
        <w:pStyle w:val="1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утверждает количество и местонахождение пунктов опроса;</w:t>
      </w:r>
    </w:p>
    <w:p w:rsidR="001F75DB" w:rsidRPr="00B60391" w:rsidRDefault="001F75DB" w:rsidP="00EC7592">
      <w:pPr>
        <w:pStyle w:val="1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оборудует пункты опроса;</w:t>
      </w:r>
    </w:p>
    <w:p w:rsidR="001F75DB" w:rsidRPr="00B60391" w:rsidRDefault="001F75DB" w:rsidP="00EC7592">
      <w:pPr>
        <w:pStyle w:val="1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устанавливает сроки и порядок проведения агитации заинтересованными лицами;</w:t>
      </w:r>
    </w:p>
    <w:p w:rsidR="001F75DB" w:rsidRPr="00B60391" w:rsidRDefault="001F75DB" w:rsidP="00EC7592">
      <w:pPr>
        <w:pStyle w:val="1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обеспечивает изготовление опросных листов;</w:t>
      </w:r>
    </w:p>
    <w:p w:rsidR="001F75DB" w:rsidRPr="00B60391" w:rsidRDefault="001F75DB" w:rsidP="00EC7592">
      <w:pPr>
        <w:pStyle w:val="1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организует мероприятия по проведению интервьюирования и (или) анкетирования, голосования участников опроса в соответствии с установленным настоящим Положением порядком;</w:t>
      </w:r>
    </w:p>
    <w:p w:rsidR="001F75DB" w:rsidRPr="00B60391" w:rsidRDefault="001F75DB" w:rsidP="00EC7592">
      <w:pPr>
        <w:pStyle w:val="1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обобщает данные с целью установления результатов опроса;</w:t>
      </w:r>
    </w:p>
    <w:p w:rsidR="001F75DB" w:rsidRPr="00B60391" w:rsidRDefault="001F75DB" w:rsidP="00EC7592">
      <w:pPr>
        <w:pStyle w:val="1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 xml:space="preserve">взаимодействует с 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60391">
        <w:rPr>
          <w:rFonts w:ascii="Times New Roman" w:hAnsi="Times New Roman" w:cs="Times New Roman"/>
          <w:sz w:val="28"/>
          <w:szCs w:val="28"/>
        </w:rPr>
        <w:t>, органами местного самоуправления, общественными объединениями и представителями средств массовой информации по 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391">
        <w:rPr>
          <w:rFonts w:ascii="Times New Roman" w:hAnsi="Times New Roman" w:cs="Times New Roman"/>
          <w:sz w:val="28"/>
          <w:szCs w:val="28"/>
        </w:rPr>
        <w:t>связанным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391">
        <w:rPr>
          <w:rFonts w:ascii="Times New Roman" w:hAnsi="Times New Roman" w:cs="Times New Roman"/>
          <w:sz w:val="28"/>
          <w:szCs w:val="28"/>
        </w:rPr>
        <w:t>с реализацией настоящего Положения;</w:t>
      </w:r>
    </w:p>
    <w:p w:rsidR="001F75DB" w:rsidRPr="00B60391" w:rsidRDefault="001F75DB" w:rsidP="00EC7592">
      <w:pPr>
        <w:pStyle w:val="1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осуществляет иные полномочия в целях реализации настоящего Положения.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391">
        <w:rPr>
          <w:rFonts w:ascii="Times New Roman" w:hAnsi="Times New Roman" w:cs="Times New Roman"/>
          <w:sz w:val="28"/>
          <w:szCs w:val="28"/>
        </w:rPr>
        <w:t>Полномочия комиссии прекращаются после официальн</w:t>
      </w:r>
      <w:r>
        <w:rPr>
          <w:rFonts w:ascii="Times New Roman" w:hAnsi="Times New Roman" w:cs="Times New Roman"/>
          <w:sz w:val="28"/>
          <w:szCs w:val="28"/>
        </w:rPr>
        <w:t>ой передачи результатов опроса с</w:t>
      </w:r>
      <w:r w:rsidRPr="00B60391">
        <w:rPr>
          <w:rFonts w:ascii="Times New Roman" w:hAnsi="Times New Roman" w:cs="Times New Roman"/>
          <w:sz w:val="28"/>
          <w:szCs w:val="28"/>
        </w:rPr>
        <w:t>овету депутатов муниципального образования.</w:t>
      </w:r>
    </w:p>
    <w:p w:rsidR="001F75DB" w:rsidRPr="00B60391" w:rsidRDefault="001F75DB" w:rsidP="00EC7592">
      <w:pPr>
        <w:pStyle w:val="1"/>
        <w:widowControl w:val="0"/>
        <w:tabs>
          <w:tab w:val="left" w:pos="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Pr="00B6039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0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391">
        <w:rPr>
          <w:rFonts w:ascii="Times New Roman" w:hAnsi="Times New Roman" w:cs="Times New Roman"/>
          <w:sz w:val="28"/>
          <w:szCs w:val="28"/>
        </w:rPr>
        <w:t>обеспечивает комиссию необходимыми помещениями, материально-техническими средствами, осуществляет контроль за расходованием средств местного бюджета, выделенных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391">
        <w:rPr>
          <w:rFonts w:ascii="Times New Roman" w:hAnsi="Times New Roman" w:cs="Times New Roman"/>
          <w:sz w:val="28"/>
          <w:szCs w:val="28"/>
        </w:rPr>
        <w:t>на проведение опроса.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2.8. При проведении опроса для выявления мнения жителей используются опросные листы.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2.9. В опросном листе, предназначенном для голосования, точно воспроизводится текст вопроса и возможные варианты волеизъявления участника опроса («за» или «против»), под которыми помещаются пустые квадраты для соответствующих отметок. В опросном листе для интервьюирования или анкетирования такие варианты не указываются, а участнику опроса предлагается высказать свое мнение по существу вопроса.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Вопросы должны быть сформулированы четко и ясно, не допускать возможности их различного толкования.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При предложении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какого-либо текста, части текста вынесенного на опрос проекта муниципального правового акта также последовательно нумеруются.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2.10. Опросный лист, применяемый для поименного голосования, должен иметь свободное место для внесения данных об участнике опроса:</w:t>
      </w:r>
    </w:p>
    <w:p w:rsidR="001F75DB" w:rsidRPr="00B60391" w:rsidRDefault="001F75DB" w:rsidP="00EC7592">
      <w:pPr>
        <w:pStyle w:val="1"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фамилия, имя, отчество опрашиваемого лица;</w:t>
      </w:r>
    </w:p>
    <w:p w:rsidR="001F75DB" w:rsidRPr="00B60391" w:rsidRDefault="001F75DB" w:rsidP="00EC7592">
      <w:pPr>
        <w:pStyle w:val="1"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адрес постоянного (преимущественного проживания);</w:t>
      </w:r>
    </w:p>
    <w:p w:rsidR="001F75DB" w:rsidRPr="00B60391" w:rsidRDefault="001F75DB" w:rsidP="00EC7592">
      <w:pPr>
        <w:pStyle w:val="1"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серия, номер паспорта или заменяющего его документа;</w:t>
      </w:r>
    </w:p>
    <w:p w:rsidR="001F75DB" w:rsidRPr="00B60391" w:rsidRDefault="001F75DB" w:rsidP="00EC7592">
      <w:pPr>
        <w:pStyle w:val="1"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иные свед</w:t>
      </w:r>
      <w:r>
        <w:rPr>
          <w:rFonts w:ascii="Times New Roman" w:hAnsi="Times New Roman" w:cs="Times New Roman"/>
          <w:sz w:val="28"/>
          <w:szCs w:val="28"/>
        </w:rPr>
        <w:t>ения в соответствии с решением с</w:t>
      </w:r>
      <w:r w:rsidRPr="00B60391">
        <w:rPr>
          <w:rFonts w:ascii="Times New Roman" w:hAnsi="Times New Roman" w:cs="Times New Roman"/>
          <w:sz w:val="28"/>
          <w:szCs w:val="28"/>
        </w:rPr>
        <w:t>овета депутатов муниципального образования.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Данные об участнике опроса вносятся им самостоятельно</w:t>
      </w:r>
      <w:r w:rsidRPr="00B60391">
        <w:rPr>
          <w:rFonts w:ascii="Times New Roman" w:hAnsi="Times New Roman" w:cs="Times New Roman"/>
          <w:sz w:val="28"/>
          <w:szCs w:val="28"/>
        </w:rPr>
        <w:br/>
        <w:t>и добровольно.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2.11. Опросный лист для голосования и анкетирования должен содержать разъяснения о порядке его заполнения.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5DB" w:rsidRPr="00B60391" w:rsidRDefault="001F75DB" w:rsidP="00EC7592">
      <w:pPr>
        <w:pStyle w:val="1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391">
        <w:rPr>
          <w:rFonts w:ascii="Times New Roman" w:hAnsi="Times New Roman" w:cs="Times New Roman"/>
          <w:b/>
          <w:bCs/>
          <w:sz w:val="28"/>
          <w:szCs w:val="28"/>
        </w:rPr>
        <w:t>ПОРЯДОК ПРОВЕДЕНИЯ ОПРОСА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3.1. Заинтересованным лицам должно быть предоставлено равное право на выступление в поддержку своих взглядов и убеждений до даты (даты начала) опроса. В период проведения опроса агитация запрещается.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3.2. При проведении поименного голосования или анкетирования участнику опроса выдается опросный лист.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3.3. Заполненные опросные листы опускаются участниками опроса</w:t>
      </w:r>
      <w:r w:rsidRPr="00B60391">
        <w:rPr>
          <w:rFonts w:ascii="Times New Roman" w:hAnsi="Times New Roman" w:cs="Times New Roman"/>
          <w:sz w:val="28"/>
          <w:szCs w:val="28"/>
        </w:rPr>
        <w:br/>
        <w:t>в ящик для сбора данных опроса, который должен находиться в поле зрения членов комиссии. Число ящиков для сбора данных опроса определяется комиссией.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3.4. В случае если участник опроса считает, что при заполнении опросного листа совершил ошибку, он вправе обратиться за повторной выдачей опросного листа взамен испорченного. Испорченный опросный лист погашается, о чем составляется акт.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 xml:space="preserve">3.5. Тайное голосование при опросе проводится в пунктах опроса, где должны быть специально оборудованы места для тайного голосования и установлены ящики для голосования, которые на время голосования опечатываются. 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Опросный лист заполняется участником опроса в специально оборудованном месте (кабина или комната), в котором не допускается присутствие иных лиц, и опускается в ящик для сбора данных опроса.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3.6. 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3.7. Опрос по месту жительства участников опроса проводится лицами, наделенными соответствующими полномочиями членами комиссии  (далее - уполномоченное лицо). Для проведения опроса в такой форме комиссия вправе привлекать организации, профессионально занимающиеся социологическими исследованиями.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3.8. При проведении опроса методом интервьюирования опросный лист заполняется уполномоченным лицом.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Уполномоченные лица обязаны сдать заполненные опросные листы в комиссию не позднее дня, следующего за днем их заполнения.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3.9. Опросные листы неустановленного образца, по которым невозможно достоверно установить мнение участников опроса</w:t>
      </w:r>
      <w:r w:rsidRPr="00B60391">
        <w:rPr>
          <w:rFonts w:ascii="Times New Roman" w:hAnsi="Times New Roman" w:cs="Times New Roman"/>
          <w:sz w:val="28"/>
          <w:szCs w:val="28"/>
        </w:rPr>
        <w:br/>
        <w:t>или не содержащие данных и реквизитов, обязательных к заполнению, признаются недействительными.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5DB" w:rsidRPr="00B60391" w:rsidRDefault="001F75DB" w:rsidP="00EC7592">
      <w:pPr>
        <w:pStyle w:val="1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391">
        <w:rPr>
          <w:rFonts w:ascii="Times New Roman" w:hAnsi="Times New Roman" w:cs="Times New Roman"/>
          <w:b/>
          <w:bCs/>
          <w:sz w:val="28"/>
          <w:szCs w:val="28"/>
        </w:rPr>
        <w:t>УСТАНОВЛЕНИЕ РЕЗУЛЬТАТОВ ОПРОСА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 xml:space="preserve">4.1. По окончании срока проведения опроса комиссия обобщает полученные данные, обобщает их, и устанавливает результаты опроса, оформляя их в виде протокола о результатах опроса. 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4.2. Опрос признается состоявшимся, если количество действительных опросных листов соответствует числе</w:t>
      </w:r>
      <w:r>
        <w:rPr>
          <w:rFonts w:ascii="Times New Roman" w:hAnsi="Times New Roman" w:cs="Times New Roman"/>
          <w:sz w:val="28"/>
          <w:szCs w:val="28"/>
        </w:rPr>
        <w:t>нности, определенной в решении с</w:t>
      </w:r>
      <w:r w:rsidRPr="00B60391">
        <w:rPr>
          <w:rFonts w:ascii="Times New Roman" w:hAnsi="Times New Roman" w:cs="Times New Roman"/>
          <w:sz w:val="28"/>
          <w:szCs w:val="28"/>
        </w:rPr>
        <w:t>овета депутатов муниципального образования как минимальная численность участников опроса.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4.3. В протоколе о результатах опроса указываются следующие данные: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60391">
        <w:rPr>
          <w:rFonts w:ascii="Times New Roman" w:hAnsi="Times New Roman" w:cs="Times New Roman"/>
          <w:sz w:val="28"/>
          <w:szCs w:val="28"/>
        </w:rPr>
        <w:t>общее число участников опроса;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60391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1F75DB" w:rsidRPr="00B60391" w:rsidRDefault="001F75DB" w:rsidP="00EC7592">
      <w:pPr>
        <w:pStyle w:val="1"/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признание опроса состоявшимся;</w:t>
      </w:r>
    </w:p>
    <w:p w:rsidR="001F75DB" w:rsidRPr="00B60391" w:rsidRDefault="001F75DB" w:rsidP="00EC7592">
      <w:pPr>
        <w:pStyle w:val="1"/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признание опроса несостоявшимся;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в) число опросных листов, признанных недействительными;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г) количественные характеристики волеизъявлений участников опроса (количество голосов «за» или «против»; процент голосов, отданных за то или иное решение и др.);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д) результаты опроса, представляющие собой мнение, выраженное большинством участников опроса (далее – результаты опроса).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4.4. Если опрос проводился по нескольким вопросам, то составление протокола о результатах опроса по каждому вопросу производится отдельно.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4.5. Член комиссии, не согласный с протоколом о результатах опроса в целом или с отдельными его положениями, вправе изложить в письменной форме особое мнение, которое прилагается к соответствующему протоколу.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4.6. Протокол о результатах опроса подписывается член</w:t>
      </w:r>
      <w:r>
        <w:rPr>
          <w:rFonts w:ascii="Times New Roman" w:hAnsi="Times New Roman" w:cs="Times New Roman"/>
          <w:sz w:val="28"/>
          <w:szCs w:val="28"/>
        </w:rPr>
        <w:t>ами комиссии и направляется в с</w:t>
      </w:r>
      <w:r w:rsidRPr="00B60391">
        <w:rPr>
          <w:rFonts w:ascii="Times New Roman" w:hAnsi="Times New Roman" w:cs="Times New Roman"/>
          <w:sz w:val="28"/>
          <w:szCs w:val="28"/>
        </w:rPr>
        <w:t>овет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391">
        <w:rPr>
          <w:rFonts w:ascii="Times New Roman" w:hAnsi="Times New Roman" w:cs="Times New Roman"/>
          <w:sz w:val="28"/>
          <w:szCs w:val="28"/>
        </w:rPr>
        <w:t xml:space="preserve">с приложением к нему опросных листов. Копии протокола о результатах опроса могут быть представлены органам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60391">
        <w:rPr>
          <w:rFonts w:ascii="Times New Roman" w:hAnsi="Times New Roman" w:cs="Times New Roman"/>
          <w:sz w:val="28"/>
          <w:szCs w:val="28"/>
        </w:rPr>
        <w:t>, органам местного самоуправления, представителям средств массовой информации и общественных объединений.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 xml:space="preserve">В случае, если опрос проводится по инициативе главы муниципального образования,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60391">
        <w:rPr>
          <w:rFonts w:ascii="Times New Roman" w:hAnsi="Times New Roman" w:cs="Times New Roman"/>
          <w:sz w:val="28"/>
          <w:szCs w:val="28"/>
        </w:rPr>
        <w:t>, для инициаторов составляется дополнительный экземпляр протокола о результатах опроса с приложением к ним заверенных комиссией копий опросных листов.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5DB" w:rsidRPr="00B60391" w:rsidRDefault="001F75DB" w:rsidP="00EC7592">
      <w:pPr>
        <w:pStyle w:val="1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391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 xml:space="preserve">5.1. Материалы опроса (протокол о результатах опроса, опросные листы) в </w:t>
      </w:r>
      <w:r>
        <w:rPr>
          <w:rFonts w:ascii="Times New Roman" w:hAnsi="Times New Roman" w:cs="Times New Roman"/>
          <w:sz w:val="28"/>
          <w:szCs w:val="28"/>
        </w:rPr>
        <w:t>течение всего срока полномочий с</w:t>
      </w:r>
      <w:r w:rsidRPr="00B60391">
        <w:rPr>
          <w:rFonts w:ascii="Times New Roman" w:hAnsi="Times New Roman" w:cs="Times New Roman"/>
          <w:sz w:val="28"/>
          <w:szCs w:val="28"/>
        </w:rPr>
        <w:t>овета депутатов муниципального образования, принявшего решение о проведен</w:t>
      </w:r>
      <w:r>
        <w:rPr>
          <w:rFonts w:ascii="Times New Roman" w:hAnsi="Times New Roman" w:cs="Times New Roman"/>
          <w:sz w:val="28"/>
          <w:szCs w:val="28"/>
        </w:rPr>
        <w:t>ии опроса, хранятся в аппарате с</w:t>
      </w:r>
      <w:r w:rsidRPr="00B60391">
        <w:rPr>
          <w:rFonts w:ascii="Times New Roman" w:hAnsi="Times New Roman" w:cs="Times New Roman"/>
          <w:sz w:val="28"/>
          <w:szCs w:val="28"/>
        </w:rPr>
        <w:t>овета депутатов муниципального образования, а затем направляются</w:t>
      </w:r>
      <w:r w:rsidRPr="00B60391">
        <w:rPr>
          <w:rFonts w:ascii="Times New Roman" w:hAnsi="Times New Roman" w:cs="Times New Roman"/>
          <w:sz w:val="28"/>
          <w:szCs w:val="28"/>
        </w:rPr>
        <w:br/>
        <w:t>на хранение в муниципальный архив.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5.2. Результаты опроса доводятся комиссией до населения</w:t>
      </w:r>
      <w:r w:rsidRPr="00B60391">
        <w:rPr>
          <w:rFonts w:ascii="Times New Roman" w:hAnsi="Times New Roman" w:cs="Times New Roman"/>
          <w:sz w:val="28"/>
          <w:szCs w:val="28"/>
        </w:rPr>
        <w:br/>
        <w:t>через средства масс</w:t>
      </w:r>
      <w:r>
        <w:rPr>
          <w:rFonts w:ascii="Times New Roman" w:hAnsi="Times New Roman" w:cs="Times New Roman"/>
          <w:sz w:val="28"/>
          <w:szCs w:val="28"/>
        </w:rPr>
        <w:t>овой информации не позднее 15</w:t>
      </w:r>
      <w:r w:rsidRPr="00B60391">
        <w:rPr>
          <w:rFonts w:ascii="Times New Roman" w:hAnsi="Times New Roman" w:cs="Times New Roman"/>
          <w:sz w:val="28"/>
          <w:szCs w:val="28"/>
        </w:rPr>
        <w:t xml:space="preserve"> дней со дня составления протокола о результатах опроса.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5.3. Органы местного самоуправления, должностные лица местного самоуправления муниципального образования информируют жителей через средства массовой информации о решениях, принятых по итогам изучения ими результатов опроса.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5.4. Финансирование мероприятий, связанных с подготовкой и проведением опроса граждан, осуществляется:</w:t>
      </w:r>
    </w:p>
    <w:p w:rsidR="001F75DB" w:rsidRPr="00B60391" w:rsidRDefault="001F75DB" w:rsidP="00EC7592">
      <w:pPr>
        <w:pStyle w:val="1"/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>за счет средств местного бюджета – при проведении опроса по инициативе органов местного самоуправления;</w:t>
      </w:r>
    </w:p>
    <w:p w:rsidR="001F75DB" w:rsidRPr="00B60391" w:rsidRDefault="001F75DB" w:rsidP="00EC7592">
      <w:pPr>
        <w:pStyle w:val="1"/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91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60391">
        <w:rPr>
          <w:rFonts w:ascii="Times New Roman" w:hAnsi="Times New Roman" w:cs="Times New Roman"/>
          <w:sz w:val="28"/>
          <w:szCs w:val="28"/>
        </w:rPr>
        <w:t xml:space="preserve"> – при проведении опроса по инициативе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60391">
        <w:rPr>
          <w:rFonts w:ascii="Times New Roman" w:hAnsi="Times New Roman" w:cs="Times New Roman"/>
          <w:sz w:val="28"/>
          <w:szCs w:val="28"/>
        </w:rPr>
        <w:t>.</w:t>
      </w: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5DB" w:rsidRPr="00B60391" w:rsidRDefault="001F75DB" w:rsidP="00EC7592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5DB" w:rsidRDefault="001F75DB" w:rsidP="00EC7592">
      <w:pPr>
        <w:rPr>
          <w:b/>
          <w:bCs/>
          <w:sz w:val="18"/>
          <w:szCs w:val="18"/>
        </w:rPr>
      </w:pPr>
    </w:p>
    <w:p w:rsidR="001F75DB" w:rsidRDefault="001F75DB" w:rsidP="00EC7592">
      <w:pPr>
        <w:rPr>
          <w:b/>
          <w:bCs/>
          <w:sz w:val="18"/>
          <w:szCs w:val="18"/>
        </w:rPr>
      </w:pPr>
    </w:p>
    <w:p w:rsidR="001F75DB" w:rsidRDefault="001F75DB" w:rsidP="00EC7592">
      <w:pPr>
        <w:rPr>
          <w:b/>
          <w:bCs/>
          <w:sz w:val="18"/>
          <w:szCs w:val="18"/>
        </w:rPr>
      </w:pPr>
    </w:p>
    <w:p w:rsidR="001F75DB" w:rsidRDefault="001F75DB" w:rsidP="00EC7592">
      <w:pPr>
        <w:rPr>
          <w:b/>
          <w:bCs/>
          <w:sz w:val="18"/>
          <w:szCs w:val="18"/>
        </w:rPr>
      </w:pPr>
    </w:p>
    <w:p w:rsidR="001F75DB" w:rsidRDefault="001F75DB" w:rsidP="00EC7592">
      <w:pPr>
        <w:rPr>
          <w:b/>
          <w:bCs/>
          <w:sz w:val="18"/>
          <w:szCs w:val="18"/>
        </w:rPr>
      </w:pPr>
    </w:p>
    <w:p w:rsidR="001F75DB" w:rsidRDefault="001F75DB" w:rsidP="00EC7592">
      <w:pPr>
        <w:rPr>
          <w:b/>
          <w:bCs/>
          <w:sz w:val="18"/>
          <w:szCs w:val="18"/>
        </w:rPr>
      </w:pPr>
    </w:p>
    <w:p w:rsidR="001F75DB" w:rsidRDefault="001F75DB" w:rsidP="00EC7592">
      <w:pPr>
        <w:rPr>
          <w:b/>
          <w:bCs/>
          <w:sz w:val="18"/>
          <w:szCs w:val="18"/>
        </w:rPr>
      </w:pPr>
    </w:p>
    <w:p w:rsidR="001F75DB" w:rsidRDefault="001F75DB" w:rsidP="00EC7592">
      <w:pPr>
        <w:rPr>
          <w:b/>
          <w:bCs/>
          <w:sz w:val="18"/>
          <w:szCs w:val="18"/>
        </w:rPr>
      </w:pPr>
    </w:p>
    <w:p w:rsidR="001F75DB" w:rsidRDefault="001F75DB" w:rsidP="00EC7592">
      <w:pPr>
        <w:rPr>
          <w:b/>
          <w:bCs/>
          <w:sz w:val="18"/>
          <w:szCs w:val="18"/>
        </w:rPr>
      </w:pPr>
    </w:p>
    <w:p w:rsidR="001F75DB" w:rsidRDefault="001F75DB" w:rsidP="00EC7592">
      <w:pPr>
        <w:rPr>
          <w:b/>
          <w:bCs/>
          <w:sz w:val="18"/>
          <w:szCs w:val="18"/>
        </w:rPr>
      </w:pPr>
    </w:p>
    <w:p w:rsidR="001F75DB" w:rsidRDefault="001F75DB" w:rsidP="00EC7592">
      <w:pPr>
        <w:rPr>
          <w:b/>
          <w:bCs/>
          <w:sz w:val="18"/>
          <w:szCs w:val="18"/>
        </w:rPr>
      </w:pPr>
    </w:p>
    <w:p w:rsidR="001F75DB" w:rsidRDefault="001F75DB" w:rsidP="00EC7592">
      <w:pPr>
        <w:rPr>
          <w:b/>
          <w:bCs/>
          <w:sz w:val="18"/>
          <w:szCs w:val="18"/>
        </w:rPr>
      </w:pPr>
    </w:p>
    <w:p w:rsidR="001F75DB" w:rsidRDefault="001F75DB" w:rsidP="00EC7592">
      <w:pPr>
        <w:rPr>
          <w:b/>
          <w:bCs/>
          <w:sz w:val="18"/>
          <w:szCs w:val="18"/>
        </w:rPr>
      </w:pPr>
    </w:p>
    <w:p w:rsidR="001F75DB" w:rsidRDefault="001F75DB" w:rsidP="00EC7592">
      <w:pPr>
        <w:rPr>
          <w:b/>
          <w:bCs/>
          <w:sz w:val="18"/>
          <w:szCs w:val="18"/>
        </w:rPr>
      </w:pPr>
    </w:p>
    <w:p w:rsidR="001F75DB" w:rsidRDefault="001F75DB" w:rsidP="00EC7592">
      <w:pPr>
        <w:rPr>
          <w:b/>
          <w:bCs/>
          <w:sz w:val="18"/>
          <w:szCs w:val="18"/>
        </w:rPr>
      </w:pPr>
    </w:p>
    <w:p w:rsidR="001F75DB" w:rsidRDefault="001F75DB" w:rsidP="00EC7592">
      <w:pPr>
        <w:rPr>
          <w:b/>
          <w:bCs/>
          <w:sz w:val="18"/>
          <w:szCs w:val="18"/>
        </w:rPr>
      </w:pPr>
    </w:p>
    <w:p w:rsidR="001F75DB" w:rsidRDefault="001F75DB" w:rsidP="00EC7592">
      <w:pPr>
        <w:rPr>
          <w:b/>
          <w:bCs/>
          <w:sz w:val="18"/>
          <w:szCs w:val="18"/>
        </w:rPr>
      </w:pPr>
    </w:p>
    <w:p w:rsidR="001F75DB" w:rsidRDefault="001F75DB" w:rsidP="00EC7592">
      <w:pPr>
        <w:rPr>
          <w:b/>
          <w:bCs/>
          <w:sz w:val="18"/>
          <w:szCs w:val="18"/>
        </w:rPr>
      </w:pPr>
    </w:p>
    <w:p w:rsidR="001F75DB" w:rsidRDefault="001F75DB" w:rsidP="00EC7592">
      <w:pPr>
        <w:rPr>
          <w:b/>
          <w:bCs/>
          <w:sz w:val="18"/>
          <w:szCs w:val="18"/>
        </w:rPr>
      </w:pPr>
    </w:p>
    <w:p w:rsidR="001F75DB" w:rsidRDefault="001F75DB" w:rsidP="00EC7592">
      <w:pPr>
        <w:rPr>
          <w:b/>
          <w:bCs/>
          <w:sz w:val="18"/>
          <w:szCs w:val="18"/>
        </w:rPr>
      </w:pPr>
    </w:p>
    <w:p w:rsidR="001F75DB" w:rsidRDefault="001F75DB" w:rsidP="00EC7592">
      <w:pPr>
        <w:rPr>
          <w:b/>
          <w:bCs/>
          <w:sz w:val="18"/>
          <w:szCs w:val="18"/>
        </w:rPr>
      </w:pPr>
    </w:p>
    <w:p w:rsidR="001F75DB" w:rsidRDefault="001F75DB" w:rsidP="00EC7592">
      <w:pPr>
        <w:rPr>
          <w:b/>
          <w:bCs/>
          <w:sz w:val="18"/>
          <w:szCs w:val="18"/>
        </w:rPr>
      </w:pPr>
    </w:p>
    <w:p w:rsidR="001F75DB" w:rsidRDefault="001F75DB" w:rsidP="00EC7592">
      <w:pPr>
        <w:rPr>
          <w:b/>
          <w:bCs/>
          <w:sz w:val="18"/>
          <w:szCs w:val="18"/>
        </w:rPr>
      </w:pPr>
    </w:p>
    <w:p w:rsidR="001F75DB" w:rsidRDefault="001F75DB" w:rsidP="00EC7592">
      <w:pPr>
        <w:rPr>
          <w:b/>
          <w:bCs/>
          <w:sz w:val="18"/>
          <w:szCs w:val="18"/>
        </w:rPr>
      </w:pPr>
    </w:p>
    <w:p w:rsidR="001F75DB" w:rsidRDefault="001F75DB" w:rsidP="00EC7592">
      <w:pPr>
        <w:rPr>
          <w:b/>
          <w:bCs/>
          <w:sz w:val="18"/>
          <w:szCs w:val="18"/>
        </w:rPr>
      </w:pPr>
    </w:p>
    <w:p w:rsidR="001F75DB" w:rsidRDefault="001F75DB" w:rsidP="00EC7592">
      <w:pPr>
        <w:rPr>
          <w:b/>
          <w:bCs/>
          <w:sz w:val="18"/>
          <w:szCs w:val="18"/>
        </w:rPr>
      </w:pPr>
    </w:p>
    <w:p w:rsidR="001F75DB" w:rsidRDefault="001F75DB" w:rsidP="00EC7592">
      <w:pPr>
        <w:rPr>
          <w:b/>
          <w:bCs/>
          <w:sz w:val="18"/>
          <w:szCs w:val="18"/>
        </w:rPr>
      </w:pPr>
    </w:p>
    <w:p w:rsidR="001F75DB" w:rsidRDefault="001F75DB" w:rsidP="00EC7592">
      <w:pPr>
        <w:rPr>
          <w:b/>
          <w:bCs/>
          <w:sz w:val="18"/>
          <w:szCs w:val="18"/>
        </w:rPr>
      </w:pPr>
    </w:p>
    <w:p w:rsidR="001F75DB" w:rsidRDefault="001F75DB"/>
    <w:sectPr w:rsidR="001F75DB" w:rsidSect="000E7E59">
      <w:footerReference w:type="default" r:id="rId7"/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5DB" w:rsidRDefault="001F75DB" w:rsidP="00E02D85">
      <w:r>
        <w:separator/>
      </w:r>
    </w:p>
  </w:endnote>
  <w:endnote w:type="continuationSeparator" w:id="1">
    <w:p w:rsidR="001F75DB" w:rsidRDefault="001F75DB" w:rsidP="00E02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5DB" w:rsidRDefault="001F75DB">
    <w:pPr>
      <w:pStyle w:val="Footer"/>
      <w:jc w:val="right"/>
    </w:pPr>
    <w:fldSimple w:instr="PAGE   \* MERGEFORMAT">
      <w:r>
        <w:rPr>
          <w:noProof/>
        </w:rPr>
        <w:t>7</w:t>
      </w:r>
    </w:fldSimple>
  </w:p>
  <w:p w:rsidR="001F75DB" w:rsidRDefault="001F75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5DB" w:rsidRDefault="001F75DB" w:rsidP="00E02D85">
      <w:r>
        <w:separator/>
      </w:r>
    </w:p>
  </w:footnote>
  <w:footnote w:type="continuationSeparator" w:id="1">
    <w:p w:rsidR="001F75DB" w:rsidRDefault="001F75DB" w:rsidP="00E02D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EC3"/>
    <w:multiLevelType w:val="hybridMultilevel"/>
    <w:tmpl w:val="669CE210"/>
    <w:lvl w:ilvl="0" w:tplc="BD8C19E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99F5335"/>
    <w:multiLevelType w:val="hybridMultilevel"/>
    <w:tmpl w:val="B992AFA6"/>
    <w:lvl w:ilvl="0" w:tplc="BD8C19E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BA3048C"/>
    <w:multiLevelType w:val="hybridMultilevel"/>
    <w:tmpl w:val="4AC03EDA"/>
    <w:lvl w:ilvl="0" w:tplc="BD8C19E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1AC0818"/>
    <w:multiLevelType w:val="hybridMultilevel"/>
    <w:tmpl w:val="59F8131A"/>
    <w:lvl w:ilvl="0" w:tplc="BD8C19E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5433F37"/>
    <w:multiLevelType w:val="hybridMultilevel"/>
    <w:tmpl w:val="3256859C"/>
    <w:lvl w:ilvl="0" w:tplc="00B462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991BC8"/>
    <w:multiLevelType w:val="hybridMultilevel"/>
    <w:tmpl w:val="1CB22CF4"/>
    <w:lvl w:ilvl="0" w:tplc="BD8C19E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F845E3B"/>
    <w:multiLevelType w:val="hybridMultilevel"/>
    <w:tmpl w:val="7F1E2CEA"/>
    <w:lvl w:ilvl="0" w:tplc="BD8C19E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4CF64634"/>
    <w:multiLevelType w:val="hybridMultilevel"/>
    <w:tmpl w:val="FD9E3F7C"/>
    <w:lvl w:ilvl="0" w:tplc="BD8C19E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697A291E"/>
    <w:multiLevelType w:val="hybridMultilevel"/>
    <w:tmpl w:val="2634FA22"/>
    <w:lvl w:ilvl="0" w:tplc="BD8C19E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592"/>
    <w:rsid w:val="0001264C"/>
    <w:rsid w:val="000C1840"/>
    <w:rsid w:val="000E7E59"/>
    <w:rsid w:val="00131664"/>
    <w:rsid w:val="0014304C"/>
    <w:rsid w:val="001B1D01"/>
    <w:rsid w:val="001B7DFC"/>
    <w:rsid w:val="001F75DB"/>
    <w:rsid w:val="0031741D"/>
    <w:rsid w:val="00344CFD"/>
    <w:rsid w:val="003D2048"/>
    <w:rsid w:val="00483CE4"/>
    <w:rsid w:val="004F764E"/>
    <w:rsid w:val="00555D48"/>
    <w:rsid w:val="005A1FBF"/>
    <w:rsid w:val="005D18D3"/>
    <w:rsid w:val="005F3F26"/>
    <w:rsid w:val="006F26FF"/>
    <w:rsid w:val="007923C8"/>
    <w:rsid w:val="0088201C"/>
    <w:rsid w:val="00906660"/>
    <w:rsid w:val="00987FB9"/>
    <w:rsid w:val="00A71056"/>
    <w:rsid w:val="00B60391"/>
    <w:rsid w:val="00B62778"/>
    <w:rsid w:val="00C04D17"/>
    <w:rsid w:val="00C67DB8"/>
    <w:rsid w:val="00C83E11"/>
    <w:rsid w:val="00C87BD4"/>
    <w:rsid w:val="00C96AB1"/>
    <w:rsid w:val="00D40A66"/>
    <w:rsid w:val="00E02D85"/>
    <w:rsid w:val="00EC7592"/>
    <w:rsid w:val="00F2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5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7592"/>
    <w:pPr>
      <w:keepNext/>
      <w:ind w:firstLine="70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759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Normal"/>
    <w:uiPriority w:val="99"/>
    <w:rsid w:val="00EC759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C759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75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E7E59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0E7E59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0E7E59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E7E59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E7E59"/>
    <w:rPr>
      <w:rFonts w:eastAsia="Times New Roman"/>
      <w:sz w:val="24"/>
      <w:szCs w:val="24"/>
      <w:lang w:val="ru-RU" w:eastAsia="ru-RU"/>
    </w:rPr>
  </w:style>
  <w:style w:type="paragraph" w:customStyle="1" w:styleId="a">
    <w:name w:val="Знак"/>
    <w:basedOn w:val="Normal"/>
    <w:uiPriority w:val="99"/>
    <w:rsid w:val="000E7E5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uiPriority w:val="99"/>
    <w:rsid w:val="000E7E59"/>
    <w:pPr>
      <w:spacing w:before="120" w:after="120"/>
    </w:pPr>
  </w:style>
  <w:style w:type="paragraph" w:styleId="BodyText2">
    <w:name w:val="Body Text 2"/>
    <w:basedOn w:val="Normal"/>
    <w:link w:val="BodyText2Char"/>
    <w:uiPriority w:val="99"/>
    <w:rsid w:val="000E7E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D18D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299</TotalTime>
  <Pages>7</Pages>
  <Words>2041</Words>
  <Characters>11637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client-036</dc:creator>
  <cp:keywords/>
  <dc:description/>
  <cp:lastModifiedBy>Admin</cp:lastModifiedBy>
  <cp:revision>6</cp:revision>
  <cp:lastPrinted>2015-12-17T07:11:00Z</cp:lastPrinted>
  <dcterms:created xsi:type="dcterms:W3CDTF">2015-12-14T09:18:00Z</dcterms:created>
  <dcterms:modified xsi:type="dcterms:W3CDTF">2015-12-30T08:51:00Z</dcterms:modified>
</cp:coreProperties>
</file>